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B9C4B" w14:textId="77777777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916881">
          <w:headerReference w:type="default" r:id="rId8"/>
          <w:footerReference w:type="default" r:id="rId9"/>
          <w:type w:val="continuous"/>
          <w:pgSz w:w="11910" w:h="16840"/>
          <w:pgMar w:top="964" w:right="853" w:bottom="964" w:left="964" w:header="567" w:footer="340" w:gutter="0"/>
          <w:cols w:space="720"/>
          <w:docGrid w:linePitch="272"/>
        </w:sectPr>
      </w:pPr>
    </w:p>
    <w:p w14:paraId="3607D871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3AF831D3" w14:textId="77777777" w:rsidR="00D172D6" w:rsidRPr="00B1640D" w:rsidRDefault="00D172D6" w:rsidP="00076B31">
      <w:pPr>
        <w:pStyle w:val="Titre1"/>
        <w:rPr>
          <w:rFonts w:ascii="Marianne" w:hAnsi="Marianne"/>
        </w:rPr>
      </w:pPr>
    </w:p>
    <w:p w14:paraId="5E9C34B5" w14:textId="77777777"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14:paraId="299EE16A" w14:textId="77777777" w:rsidR="000924D0" w:rsidRPr="00B1640D" w:rsidRDefault="000924D0">
      <w:pPr>
        <w:pStyle w:val="Corpsdetexte"/>
        <w:rPr>
          <w:rFonts w:ascii="Marianne" w:hAnsi="Marianne"/>
          <w:b/>
        </w:rPr>
      </w:pPr>
    </w:p>
    <w:p w14:paraId="4F3A7B4B" w14:textId="608BBE7F" w:rsidR="000924D0" w:rsidRPr="00B1640D" w:rsidRDefault="00EF0FB5" w:rsidP="00336930">
      <w:pPr>
        <w:pStyle w:val="Date20"/>
        <w:rPr>
          <w:rFonts w:ascii="Marianne" w:hAnsi="Marianne"/>
        </w:rPr>
      </w:pPr>
      <w:r w:rsidRPr="00F43DD1">
        <w:rPr>
          <w:rFonts w:ascii="Marianne" w:hAnsi="Marianne"/>
        </w:rPr>
        <w:t>Dijon</w:t>
      </w:r>
      <w:r w:rsidR="00E65CA4" w:rsidRPr="00F43DD1">
        <w:rPr>
          <w:rFonts w:ascii="Marianne" w:hAnsi="Marianne"/>
        </w:rPr>
        <w:t>,</w:t>
      </w:r>
      <w:r w:rsidRPr="00F43DD1">
        <w:rPr>
          <w:rFonts w:ascii="Marianne" w:hAnsi="Marianne"/>
        </w:rPr>
        <w:t xml:space="preserve"> </w:t>
      </w:r>
      <w:r w:rsidR="00F015CE" w:rsidRPr="00F43DD1">
        <w:rPr>
          <w:rFonts w:ascii="Marianne" w:hAnsi="Marianne"/>
        </w:rPr>
        <w:t xml:space="preserve">le </w:t>
      </w:r>
      <w:r w:rsidR="00CF5709">
        <w:rPr>
          <w:rFonts w:ascii="Marianne" w:hAnsi="Marianne"/>
        </w:rPr>
        <w:t>21 avril</w:t>
      </w:r>
      <w:r w:rsidR="00DB1E91" w:rsidRPr="00F43DD1">
        <w:rPr>
          <w:rFonts w:ascii="Marianne" w:hAnsi="Marianne"/>
        </w:rPr>
        <w:t xml:space="preserve"> </w:t>
      </w:r>
      <w:r w:rsidR="00136AAB" w:rsidRPr="00F43DD1">
        <w:rPr>
          <w:rFonts w:ascii="Marianne" w:hAnsi="Marianne"/>
        </w:rPr>
        <w:t>2023</w:t>
      </w:r>
    </w:p>
    <w:p w14:paraId="1198D9A5" w14:textId="739DD86C" w:rsidR="00223725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0984ADE2" w14:textId="420F7A50" w:rsidR="00CF5709" w:rsidRDefault="00CF5709" w:rsidP="00CF5709">
      <w:pPr>
        <w:pStyle w:val="Corpsdetexte"/>
      </w:pPr>
    </w:p>
    <w:p w14:paraId="080D43A7" w14:textId="77777777" w:rsidR="00CF5709" w:rsidRDefault="00CF5709" w:rsidP="00CF5709">
      <w:pPr>
        <w:adjustRightInd w:val="0"/>
        <w:jc w:val="center"/>
        <w:rPr>
          <w:rFonts w:ascii="Marianne" w:hAnsi="Marianne"/>
          <w:b/>
          <w:sz w:val="28"/>
        </w:rPr>
      </w:pPr>
      <w:r>
        <w:rPr>
          <w:rFonts w:ascii="Marianne" w:hAnsi="Marianne"/>
          <w:b/>
          <w:sz w:val="28"/>
        </w:rPr>
        <w:t>Maternité territoriale de l’Autunois-Morvan</w:t>
      </w:r>
      <w:r>
        <w:rPr>
          <w:rFonts w:ascii="Calibri" w:hAnsi="Calibri" w:cs="Calibri"/>
          <w:b/>
          <w:sz w:val="28"/>
        </w:rPr>
        <w:t> </w:t>
      </w:r>
      <w:r>
        <w:rPr>
          <w:rFonts w:ascii="Marianne" w:hAnsi="Marianne"/>
          <w:b/>
          <w:sz w:val="28"/>
        </w:rPr>
        <w:t xml:space="preserve">: </w:t>
      </w:r>
    </w:p>
    <w:p w14:paraId="5316EF01" w14:textId="2696F3A2" w:rsidR="00CF5709" w:rsidRDefault="00CF5709" w:rsidP="00CF5709">
      <w:pPr>
        <w:adjustRightInd w:val="0"/>
        <w:jc w:val="center"/>
        <w:rPr>
          <w:rFonts w:ascii="Marianne" w:hAnsi="Marianne"/>
          <w:b/>
          <w:sz w:val="28"/>
        </w:rPr>
      </w:pPr>
      <w:proofErr w:type="gramStart"/>
      <w:r>
        <w:rPr>
          <w:rFonts w:ascii="Marianne" w:hAnsi="Marianne"/>
          <w:b/>
          <w:sz w:val="28"/>
        </w:rPr>
        <w:t>u</w:t>
      </w:r>
      <w:r>
        <w:rPr>
          <w:rFonts w:ascii="Marianne" w:hAnsi="Marianne"/>
          <w:b/>
          <w:sz w:val="28"/>
        </w:rPr>
        <w:t>n</w:t>
      </w:r>
      <w:proofErr w:type="gramEnd"/>
      <w:r>
        <w:rPr>
          <w:rFonts w:ascii="Marianne" w:hAnsi="Marianne"/>
          <w:b/>
          <w:sz w:val="28"/>
        </w:rPr>
        <w:t xml:space="preserve"> projet dès à présent opérationnel </w:t>
      </w:r>
    </w:p>
    <w:p w14:paraId="6D5AE264" w14:textId="77777777" w:rsidR="00CF5709" w:rsidRDefault="00CF5709" w:rsidP="00CF5709">
      <w:pPr>
        <w:adjustRightInd w:val="0"/>
        <w:jc w:val="center"/>
        <w:rPr>
          <w:rFonts w:ascii="Marianne" w:hAnsi="Marianne"/>
          <w:b/>
          <w:sz w:val="28"/>
        </w:rPr>
      </w:pPr>
    </w:p>
    <w:p w14:paraId="31DBDB72" w14:textId="77777777" w:rsidR="00CF5709" w:rsidRDefault="00CF5709" w:rsidP="00CF5709">
      <w:pPr>
        <w:jc w:val="both"/>
        <w:rPr>
          <w:rFonts w:ascii="Marianne" w:hAnsi="Marianne"/>
          <w:b/>
          <w:sz w:val="22"/>
        </w:rPr>
      </w:pPr>
    </w:p>
    <w:p w14:paraId="5A7E7556" w14:textId="1112CFEC" w:rsidR="00CF5709" w:rsidRDefault="00CF5709" w:rsidP="00CF5709">
      <w:p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Le Groupement Hospitalier de Territoire (GHT) Saône et Loire Bresse Morvan, en partenariat avec l’Hôtel Dieu du Creusot, le GHT Nièvre ainsi que tous les acteurs du territoire concernés, </w:t>
      </w:r>
      <w:r w:rsidR="00BB5EBF">
        <w:rPr>
          <w:rFonts w:ascii="Marianne" w:hAnsi="Marianne" w:cs="CIDFont+F3"/>
        </w:rPr>
        <w:t>est</w:t>
      </w:r>
      <w:r>
        <w:rPr>
          <w:rFonts w:ascii="Marianne" w:hAnsi="Marianne" w:cs="CIDFont+F3"/>
        </w:rPr>
        <w:t xml:space="preserve"> pleinement mobilisé pour organiser les réponses permettant d’assurer les prises en charge de la filière «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>femme-m</w:t>
      </w:r>
      <w:r>
        <w:rPr>
          <w:rFonts w:ascii="Marianne" w:hAnsi="Marianne" w:cs="Marianne"/>
        </w:rPr>
        <w:t>è</w:t>
      </w:r>
      <w:r>
        <w:rPr>
          <w:rFonts w:ascii="Marianne" w:hAnsi="Marianne" w:cs="CIDFont+F3"/>
        </w:rPr>
        <w:t>re-enfant</w:t>
      </w:r>
      <w:r>
        <w:rPr>
          <w:rFonts w:ascii="Calibri" w:hAnsi="Calibri" w:cs="Calibri"/>
        </w:rPr>
        <w:t> </w:t>
      </w:r>
      <w:r>
        <w:rPr>
          <w:rFonts w:ascii="Marianne" w:hAnsi="Marianne" w:cs="Marianne"/>
        </w:rPr>
        <w:t>»</w:t>
      </w:r>
      <w:r>
        <w:rPr>
          <w:rFonts w:ascii="Marianne" w:hAnsi="Marianne" w:cs="CIDFont+F3"/>
        </w:rPr>
        <w:t xml:space="preserve"> et d</w:t>
      </w:r>
      <w:r>
        <w:rPr>
          <w:rFonts w:ascii="Marianne" w:hAnsi="Marianne" w:cs="Marianne"/>
        </w:rPr>
        <w:t>’</w:t>
      </w:r>
      <w:r>
        <w:rPr>
          <w:rFonts w:ascii="Marianne" w:hAnsi="Marianne" w:cs="CIDFont+F3"/>
        </w:rPr>
        <w:t xml:space="preserve">accompagnement </w:t>
      </w:r>
      <w:r>
        <w:rPr>
          <w:rFonts w:ascii="Marianne" w:hAnsi="Marianne" w:cs="Marianne"/>
        </w:rPr>
        <w:t>à</w:t>
      </w:r>
      <w:r>
        <w:rPr>
          <w:rFonts w:ascii="Marianne" w:hAnsi="Marianne" w:cs="CIDFont+F3"/>
        </w:rPr>
        <w:t xml:space="preserve"> la parentalit</w:t>
      </w:r>
      <w:r>
        <w:rPr>
          <w:rFonts w:ascii="Marianne" w:hAnsi="Marianne" w:cs="Marianne"/>
        </w:rPr>
        <w:t>é</w:t>
      </w:r>
      <w:r>
        <w:rPr>
          <w:rFonts w:ascii="Marianne" w:hAnsi="Marianne" w:cs="CIDFont+F3"/>
        </w:rPr>
        <w:t xml:space="preserve"> de la population de l’Autunois-Morvan. </w:t>
      </w:r>
    </w:p>
    <w:p w14:paraId="406844AD" w14:textId="77777777" w:rsidR="00CF5709" w:rsidRDefault="00CF5709" w:rsidP="00CF5709">
      <w:pPr>
        <w:adjustRightInd w:val="0"/>
        <w:jc w:val="both"/>
        <w:rPr>
          <w:rFonts w:ascii="Marianne" w:hAnsi="Marianne" w:cs="CIDFont+F3"/>
        </w:rPr>
      </w:pPr>
    </w:p>
    <w:p w14:paraId="7B1F71EB" w14:textId="77777777" w:rsidR="00CF5709" w:rsidRDefault="00CF5709" w:rsidP="00CF5709">
      <w:p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Grâce à cet engagement collectif, un suivi de grossesse est bien assuré pour toutes les parturientes du territoire. </w:t>
      </w:r>
    </w:p>
    <w:p w14:paraId="006232BF" w14:textId="77777777" w:rsidR="00CF5709" w:rsidRDefault="00CF5709" w:rsidP="00CF5709">
      <w:pPr>
        <w:adjustRightInd w:val="0"/>
        <w:jc w:val="both"/>
        <w:rPr>
          <w:rFonts w:ascii="Marianne" w:hAnsi="Marianne" w:cs="CIDFont+F3"/>
        </w:rPr>
      </w:pPr>
    </w:p>
    <w:p w14:paraId="52416BEE" w14:textId="77777777" w:rsidR="00CF5709" w:rsidRDefault="00CF5709" w:rsidP="00CF5709">
      <w:p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Telle que présentée aux différents partenaires et élus, notamment lors des deux réunions de présentation et concertation à Autun, une offre complète de consultations gynécologiques, obstétricales, pédiatriques et échographiques est dès à présent opérationnelle sur le site du CH d’Autun, ainsi que celui de Château-Chinon. </w:t>
      </w:r>
    </w:p>
    <w:p w14:paraId="32D65930" w14:textId="77777777" w:rsidR="00CF5709" w:rsidRDefault="00CF5709" w:rsidP="00CF5709">
      <w:pPr>
        <w:adjustRightInd w:val="0"/>
        <w:jc w:val="both"/>
        <w:rPr>
          <w:rFonts w:ascii="Marianne" w:hAnsi="Marianne" w:cs="CIDFont+F3"/>
        </w:rPr>
      </w:pPr>
    </w:p>
    <w:p w14:paraId="6428527D" w14:textId="19BF4B7B" w:rsidR="00CF5709" w:rsidRDefault="00CF5709" w:rsidP="00CF5709">
      <w:p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  <w:b/>
        </w:rPr>
        <w:t>L’offre de consultation gynécologique, pédiatrique et obstétrical</w:t>
      </w:r>
      <w:r>
        <w:rPr>
          <w:rFonts w:ascii="Marianne" w:hAnsi="Marianne" w:cs="CIDFont+F3"/>
          <w:b/>
        </w:rPr>
        <w:t>e</w:t>
      </w:r>
      <w:r>
        <w:rPr>
          <w:rFonts w:ascii="Marianne" w:hAnsi="Marianne" w:cs="CIDFont+F3"/>
          <w:b/>
        </w:rPr>
        <w:t xml:space="preserve"> du centre de péri maternité est maintenue au CH d’Autun</w:t>
      </w:r>
      <w:r>
        <w:rPr>
          <w:rFonts w:ascii="Marianne" w:hAnsi="Marianne" w:cs="CIDFont+F3"/>
        </w:rPr>
        <w:t xml:space="preserve">. </w:t>
      </w:r>
    </w:p>
    <w:p w14:paraId="5ABF70BE" w14:textId="77777777" w:rsidR="00BB5EBF" w:rsidRDefault="00BB5EBF" w:rsidP="00CF5709">
      <w:pPr>
        <w:adjustRightInd w:val="0"/>
        <w:jc w:val="both"/>
        <w:rPr>
          <w:rFonts w:ascii="Marianne" w:hAnsi="Marianne" w:cs="CIDFont+F3"/>
        </w:rPr>
      </w:pPr>
    </w:p>
    <w:p w14:paraId="79F16D42" w14:textId="77777777" w:rsidR="00CF5709" w:rsidRDefault="00CF5709" w:rsidP="00CF5709">
      <w:p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Les horaires du centre de péri maternité sont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 xml:space="preserve">: </w:t>
      </w:r>
    </w:p>
    <w:p w14:paraId="3DF973BD" w14:textId="77777777" w:rsidR="00CF5709" w:rsidRDefault="00CF5709" w:rsidP="00CF5709">
      <w:pPr>
        <w:adjustRightInd w:val="0"/>
        <w:jc w:val="both"/>
        <w:rPr>
          <w:rFonts w:ascii="Marianne" w:hAnsi="Marianne" w:cs="CIDFont+F3"/>
        </w:rPr>
      </w:pPr>
    </w:p>
    <w:p w14:paraId="25D9EFC1" w14:textId="740081E3" w:rsidR="00CF5709" w:rsidRDefault="00CF5709" w:rsidP="00CF5709">
      <w:pPr>
        <w:pStyle w:val="Paragraphedeliste"/>
        <w:numPr>
          <w:ilvl w:val="0"/>
          <w:numId w:val="2"/>
        </w:num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Dès à présent, du lundi au vendredi de 8h30 à 12h30 et de 13h30 à 17h30</w:t>
      </w:r>
      <w:r>
        <w:rPr>
          <w:rFonts w:ascii="Marianne" w:hAnsi="Marianne" w:cs="CIDFont+F3"/>
        </w:rPr>
        <w:t>,</w:t>
      </w:r>
      <w:r>
        <w:rPr>
          <w:rFonts w:ascii="Marianne" w:hAnsi="Marianne" w:cs="CIDFont+F3"/>
        </w:rPr>
        <w:t xml:space="preserve"> </w:t>
      </w:r>
    </w:p>
    <w:p w14:paraId="34CF8DA4" w14:textId="77777777" w:rsidR="00CF5709" w:rsidRDefault="00CF5709" w:rsidP="00CF5709">
      <w:pPr>
        <w:pStyle w:val="Paragraphedeliste"/>
        <w:numPr>
          <w:ilvl w:val="0"/>
          <w:numId w:val="2"/>
        </w:num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Très prochainement, le samedi de 9h à 12h.  </w:t>
      </w:r>
    </w:p>
    <w:p w14:paraId="19798DD8" w14:textId="77777777" w:rsidR="00CF5709" w:rsidRDefault="00CF5709" w:rsidP="00CF5709">
      <w:pPr>
        <w:pStyle w:val="Paragraphedeliste"/>
        <w:adjustRightInd w:val="0"/>
        <w:ind w:left="720" w:firstLine="0"/>
        <w:jc w:val="both"/>
        <w:rPr>
          <w:rFonts w:ascii="Marianne" w:hAnsi="Marianne" w:cs="CIDFont+F3"/>
        </w:rPr>
      </w:pPr>
    </w:p>
    <w:p w14:paraId="674352F6" w14:textId="5283C8F1" w:rsidR="00CF5709" w:rsidRDefault="00CF5709" w:rsidP="00CF5709">
      <w:p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  <w:b/>
        </w:rPr>
        <w:t>L’offre de consultation gynécologique, pédiatrique et obstétrical</w:t>
      </w:r>
      <w:r>
        <w:rPr>
          <w:rFonts w:ascii="Marianne" w:hAnsi="Marianne" w:cs="CIDFont+F3"/>
          <w:b/>
        </w:rPr>
        <w:t>e</w:t>
      </w:r>
      <w:r>
        <w:rPr>
          <w:rFonts w:ascii="Marianne" w:hAnsi="Marianne" w:cs="CIDFont+F3"/>
          <w:b/>
        </w:rPr>
        <w:t xml:space="preserve"> du centre de péri maternité de Château-Chinon est mise en place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 xml:space="preserve">: </w:t>
      </w:r>
    </w:p>
    <w:p w14:paraId="1CD289C0" w14:textId="77777777" w:rsidR="00CF5709" w:rsidRDefault="00CF5709" w:rsidP="00CF5709">
      <w:pPr>
        <w:adjustRightInd w:val="0"/>
        <w:jc w:val="both"/>
        <w:rPr>
          <w:rFonts w:ascii="Marianne" w:hAnsi="Marianne" w:cs="CIDFont+F3"/>
        </w:rPr>
      </w:pPr>
    </w:p>
    <w:p w14:paraId="53FB512F" w14:textId="77777777" w:rsidR="00CF5709" w:rsidRDefault="00CF5709" w:rsidP="00CF5709">
      <w:pPr>
        <w:pStyle w:val="Paragraphedeliste"/>
        <w:numPr>
          <w:ilvl w:val="0"/>
          <w:numId w:val="3"/>
        </w:num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Depuis le 3 Avril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 xml:space="preserve">: </w:t>
      </w:r>
    </w:p>
    <w:p w14:paraId="6B664805" w14:textId="77777777" w:rsidR="00CF5709" w:rsidRDefault="00CF5709" w:rsidP="00CF5709">
      <w:pPr>
        <w:pStyle w:val="Paragraphedeliste"/>
        <w:adjustRightInd w:val="0"/>
        <w:ind w:left="720" w:firstLine="0"/>
        <w:jc w:val="both"/>
        <w:rPr>
          <w:rFonts w:ascii="Marianne" w:hAnsi="Marianne" w:cs="CIDFont+F3"/>
        </w:rPr>
      </w:pPr>
    </w:p>
    <w:p w14:paraId="4DE5E0C0" w14:textId="77777777" w:rsidR="00CF5709" w:rsidRDefault="00CF5709" w:rsidP="00CF5709">
      <w:pPr>
        <w:pStyle w:val="Paragraphedeliste"/>
        <w:numPr>
          <w:ilvl w:val="1"/>
          <w:numId w:val="3"/>
        </w:num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Des plages de consultations de suivi de grossesse sont proposées par les sages-femmes à la population du bassin de vie de Château-Chinon tous les lundis de 9h à 17h. </w:t>
      </w:r>
    </w:p>
    <w:p w14:paraId="06EC0630" w14:textId="77777777" w:rsidR="00CF5709" w:rsidRDefault="00CF5709" w:rsidP="00CF5709">
      <w:pPr>
        <w:adjustRightInd w:val="0"/>
        <w:ind w:left="1080"/>
        <w:jc w:val="both"/>
        <w:rPr>
          <w:rFonts w:ascii="Marianne" w:hAnsi="Marianne" w:cs="CIDFont+F3"/>
        </w:rPr>
      </w:pPr>
    </w:p>
    <w:p w14:paraId="27B60A26" w14:textId="77777777" w:rsidR="00CF5709" w:rsidRDefault="00CF5709" w:rsidP="00CF5709">
      <w:pPr>
        <w:pStyle w:val="Paragraphedeliste"/>
        <w:numPr>
          <w:ilvl w:val="0"/>
          <w:numId w:val="3"/>
        </w:num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Très prochainement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 xml:space="preserve">: </w:t>
      </w:r>
    </w:p>
    <w:p w14:paraId="0DB01BD0" w14:textId="77777777" w:rsidR="00CF5709" w:rsidRDefault="00CF5709" w:rsidP="00CF5709">
      <w:pPr>
        <w:pStyle w:val="Paragraphedeliste"/>
        <w:adjustRightInd w:val="0"/>
        <w:ind w:left="720" w:firstLine="0"/>
        <w:jc w:val="both"/>
        <w:rPr>
          <w:rFonts w:ascii="Marianne" w:hAnsi="Marianne" w:cs="CIDFont+F3"/>
        </w:rPr>
      </w:pPr>
    </w:p>
    <w:p w14:paraId="3827C365" w14:textId="7C356C98" w:rsidR="00CF5709" w:rsidRDefault="00CF5709" w:rsidP="00CF5709">
      <w:pPr>
        <w:pStyle w:val="Paragraphedeliste"/>
        <w:numPr>
          <w:ilvl w:val="1"/>
          <w:numId w:val="3"/>
        </w:num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L’offre de suivi de grossesse échographique sera assurée tous les jeudis, dès livraison de l’appareil d’échographie, financé par l’Agence Régionale de Santé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>;</w:t>
      </w:r>
      <w:r>
        <w:rPr>
          <w:rFonts w:ascii="Marianne" w:hAnsi="Marianne" w:cs="CIDFont+F3"/>
        </w:rPr>
        <w:t xml:space="preserve"> </w:t>
      </w:r>
    </w:p>
    <w:p w14:paraId="687FC272" w14:textId="31EA4595" w:rsidR="00CF5709" w:rsidRDefault="00CF5709" w:rsidP="00CF5709">
      <w:pPr>
        <w:pStyle w:val="Paragraphedeliste"/>
        <w:numPr>
          <w:ilvl w:val="1"/>
          <w:numId w:val="3"/>
        </w:num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Des consultations de pédiatrie seront assurées dès le 7 </w:t>
      </w:r>
      <w:r w:rsidR="00BB5EBF">
        <w:rPr>
          <w:rFonts w:ascii="Marianne" w:hAnsi="Marianne" w:cs="CIDFont+F3"/>
        </w:rPr>
        <w:t>j</w:t>
      </w:r>
      <w:r>
        <w:rPr>
          <w:rFonts w:ascii="Marianne" w:hAnsi="Marianne" w:cs="CIDFont+F3"/>
        </w:rPr>
        <w:t xml:space="preserve">uin 2023, par le pédiatre de l’hôpital de Chalon-sur-Saône ; </w:t>
      </w:r>
    </w:p>
    <w:p w14:paraId="08537791" w14:textId="77777777" w:rsidR="00CF5709" w:rsidRDefault="00CF5709" w:rsidP="00CF5709">
      <w:pPr>
        <w:pStyle w:val="Paragraphedeliste"/>
        <w:numPr>
          <w:ilvl w:val="1"/>
          <w:numId w:val="3"/>
        </w:num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Un gynécologue-obstétricien de l’hôpital de Chalon-sur-Saône assurera dès le mois de Juin, des consultations un vendredi par mois, en complément de celles actuellement proposées par le Dr Scherrer. </w:t>
      </w:r>
    </w:p>
    <w:p w14:paraId="051EBB96" w14:textId="77777777" w:rsidR="00CF5709" w:rsidRDefault="00CF5709" w:rsidP="00CF5709">
      <w:pPr>
        <w:adjustRightInd w:val="0"/>
        <w:jc w:val="both"/>
        <w:rPr>
          <w:rFonts w:ascii="Marianne" w:hAnsi="Marianne" w:cs="CIDFont+F3"/>
        </w:rPr>
      </w:pPr>
    </w:p>
    <w:p w14:paraId="070F2F08" w14:textId="77777777" w:rsidR="00CF5709" w:rsidRDefault="00CF5709" w:rsidP="00CF5709">
      <w:p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La sécurisation des urgences obstétricales a fait l’objet d’une attention particulière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 xml:space="preserve">: </w:t>
      </w:r>
    </w:p>
    <w:p w14:paraId="6C8BE898" w14:textId="77777777" w:rsidR="00CF5709" w:rsidRDefault="00CF5709" w:rsidP="00CF5709">
      <w:pPr>
        <w:adjustRightInd w:val="0"/>
        <w:jc w:val="both"/>
        <w:rPr>
          <w:rFonts w:ascii="Marianne" w:hAnsi="Marianne" w:cs="CIDFont+F3"/>
        </w:rPr>
      </w:pPr>
    </w:p>
    <w:p w14:paraId="4E67133E" w14:textId="77777777" w:rsidR="00CF5709" w:rsidRDefault="00CF5709" w:rsidP="00CF5709">
      <w:pPr>
        <w:pStyle w:val="Paragraphedeliste"/>
        <w:numPr>
          <w:ilvl w:val="0"/>
          <w:numId w:val="4"/>
        </w:num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En journée, les sages-femmes assurent les consultations d’urgences et peuvent apporter leur expertise pour une levée de doute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 xml:space="preserve">; </w:t>
      </w:r>
    </w:p>
    <w:p w14:paraId="635A0D75" w14:textId="77777777" w:rsidR="00CF5709" w:rsidRDefault="00CF5709" w:rsidP="00CF5709">
      <w:pPr>
        <w:pStyle w:val="Paragraphedeliste"/>
        <w:numPr>
          <w:ilvl w:val="0"/>
          <w:numId w:val="4"/>
        </w:numPr>
        <w:adjustRightInd w:val="0"/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Les urgentistes peuvent à tout moment solliciter l’expertise d’une sage-femme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 xml:space="preserve">; </w:t>
      </w:r>
    </w:p>
    <w:p w14:paraId="10C33CD7" w14:textId="77777777" w:rsidR="00CF5709" w:rsidRDefault="00CF5709" w:rsidP="00CF5709">
      <w:pPr>
        <w:pStyle w:val="Paragraphedeliste"/>
        <w:numPr>
          <w:ilvl w:val="0"/>
          <w:numId w:val="4"/>
        </w:numPr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Le véhicule dédié au SMUR obstétrical est livré et sera mis en circulation dès réception des derniers équipements biomédicaux (mi-mai). </w:t>
      </w:r>
    </w:p>
    <w:p w14:paraId="2D01B6D5" w14:textId="77777777" w:rsidR="00CF5709" w:rsidRDefault="00CF5709" w:rsidP="00CF5709">
      <w:pPr>
        <w:jc w:val="both"/>
        <w:rPr>
          <w:rFonts w:ascii="Marianne" w:hAnsi="Marianne" w:cs="CIDFont+F3"/>
        </w:rPr>
      </w:pPr>
    </w:p>
    <w:p w14:paraId="35CFE218" w14:textId="5B2ED017" w:rsidR="00CF5709" w:rsidRDefault="00CF5709" w:rsidP="00CF5709">
      <w:pPr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La montée en compétences des professionnels intervenants dans ce projet de maternité territoriale est bien programmée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>; plusieurs formations sont organis</w:t>
      </w:r>
      <w:r>
        <w:rPr>
          <w:rFonts w:ascii="Marianne" w:hAnsi="Marianne" w:cs="Marianne"/>
        </w:rPr>
        <w:t>é</w:t>
      </w:r>
      <w:r>
        <w:rPr>
          <w:rFonts w:ascii="Marianne" w:hAnsi="Marianne" w:cs="CIDFont+F3"/>
        </w:rPr>
        <w:t>es d</w:t>
      </w:r>
      <w:r>
        <w:rPr>
          <w:rFonts w:ascii="Marianne" w:hAnsi="Marianne" w:cs="Marianne"/>
        </w:rPr>
        <w:t>è</w:t>
      </w:r>
      <w:r>
        <w:rPr>
          <w:rFonts w:ascii="Marianne" w:hAnsi="Marianne" w:cs="CIDFont+F3"/>
        </w:rPr>
        <w:t>s le d</w:t>
      </w:r>
      <w:r>
        <w:rPr>
          <w:rFonts w:ascii="Marianne" w:hAnsi="Marianne" w:cs="Marianne"/>
        </w:rPr>
        <w:t>é</w:t>
      </w:r>
      <w:r>
        <w:rPr>
          <w:rFonts w:ascii="Marianne" w:hAnsi="Marianne" w:cs="CIDFont+F3"/>
        </w:rPr>
        <w:t xml:space="preserve">but du mois de </w:t>
      </w:r>
      <w:r w:rsidR="00BB5EBF">
        <w:rPr>
          <w:rFonts w:ascii="Marianne" w:hAnsi="Marianne" w:cs="CIDFont+F3"/>
        </w:rPr>
        <w:t>m</w:t>
      </w:r>
      <w:r>
        <w:rPr>
          <w:rFonts w:ascii="Marianne" w:hAnsi="Marianne" w:cs="CIDFont+F3"/>
        </w:rPr>
        <w:t xml:space="preserve">ai 2023. </w:t>
      </w:r>
    </w:p>
    <w:p w14:paraId="52AA28AA" w14:textId="77777777" w:rsidR="00CF5709" w:rsidRDefault="00CF5709" w:rsidP="00CF5709">
      <w:pPr>
        <w:jc w:val="both"/>
        <w:rPr>
          <w:rFonts w:ascii="Marianne" w:hAnsi="Marianne" w:cs="CIDFont+F3"/>
        </w:rPr>
      </w:pPr>
    </w:p>
    <w:p w14:paraId="24BCEEC5" w14:textId="77777777" w:rsidR="00CF5709" w:rsidRDefault="00CF5709" w:rsidP="00CF5709">
      <w:pPr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Cette organisation, dans sa dimension de santé publique, d’amélioration de la qualité et de la sécurité des soins fait l’objet d’un soutien unanime de l’ensemble des experts médicaux sollicités.</w:t>
      </w:r>
    </w:p>
    <w:p w14:paraId="03218EF6" w14:textId="2E44E975" w:rsidR="00CF5709" w:rsidRDefault="00CF5709" w:rsidP="00CF5709">
      <w:pPr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 </w:t>
      </w:r>
    </w:p>
    <w:p w14:paraId="3976177C" w14:textId="62B21450" w:rsidR="00CF5709" w:rsidRDefault="00CF5709" w:rsidP="00CF5709">
      <w:pPr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La mise en œuvre de la FMIH (Fédération Médicale Inter Hospitalière de périnatalité), comme convenu, est prévue pour la fin du mois de </w:t>
      </w:r>
      <w:r w:rsidR="00BB5EBF">
        <w:rPr>
          <w:rFonts w:ascii="Marianne" w:hAnsi="Marianne" w:cs="CIDFont+F3"/>
        </w:rPr>
        <w:t>j</w:t>
      </w:r>
      <w:r>
        <w:rPr>
          <w:rFonts w:ascii="Marianne" w:hAnsi="Marianne" w:cs="CIDFont+F3"/>
        </w:rPr>
        <w:t>uin au plus tard.</w:t>
      </w:r>
    </w:p>
    <w:p w14:paraId="7B66D4E0" w14:textId="77777777" w:rsidR="00CF5709" w:rsidRDefault="00CF5709" w:rsidP="00CF5709">
      <w:pPr>
        <w:jc w:val="both"/>
        <w:rPr>
          <w:rFonts w:ascii="Marianne" w:hAnsi="Marianne" w:cs="CIDFont+F3"/>
        </w:rPr>
      </w:pPr>
    </w:p>
    <w:p w14:paraId="026FB8A9" w14:textId="226519DF" w:rsidR="00CF5709" w:rsidRDefault="00CF5709" w:rsidP="00CF5709">
      <w:pPr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Le SMUR obstétrical sera quant à lui opérationnel pour la mi-mai, ainsi que la création d’un poste supplémentaire de sage-femme, pour soutenir la dynamique territoriale, début</w:t>
      </w:r>
      <w:r>
        <w:rPr>
          <w:rFonts w:ascii="Marianne" w:hAnsi="Marianne" w:cs="CIDFont+F3"/>
        </w:rPr>
        <w:t xml:space="preserve"> j</w:t>
      </w:r>
      <w:r>
        <w:rPr>
          <w:rFonts w:ascii="Marianne" w:hAnsi="Marianne" w:cs="CIDFont+F3"/>
        </w:rPr>
        <w:t>uin</w:t>
      </w:r>
      <w:r>
        <w:rPr>
          <w:rFonts w:ascii="Marianne" w:hAnsi="Marianne" w:cs="CIDFont+F3"/>
        </w:rPr>
        <w:t>.</w:t>
      </w:r>
    </w:p>
    <w:p w14:paraId="1B9E5535" w14:textId="77777777" w:rsidR="00BB5EBF" w:rsidRDefault="00BB5EBF" w:rsidP="00CF5709">
      <w:pPr>
        <w:jc w:val="both"/>
        <w:rPr>
          <w:rFonts w:ascii="Marianne" w:hAnsi="Marianne" w:cs="CIDFont+F3"/>
        </w:rPr>
      </w:pPr>
    </w:p>
    <w:p w14:paraId="2C6E6031" w14:textId="77777777" w:rsidR="00CF5709" w:rsidRDefault="00CF5709" w:rsidP="00CF5709">
      <w:pPr>
        <w:jc w:val="both"/>
        <w:rPr>
          <w:rFonts w:ascii="Marianne" w:hAnsi="Marianne" w:cs="CIDFont+F3"/>
        </w:rPr>
      </w:pPr>
    </w:p>
    <w:p w14:paraId="130BCFE3" w14:textId="4A6C1EA5" w:rsidR="00CF5709" w:rsidRDefault="00CF5709" w:rsidP="00CF5709">
      <w:pPr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 xml:space="preserve">Afin de simplifier </w:t>
      </w:r>
      <w:r>
        <w:rPr>
          <w:rFonts w:ascii="Marianne" w:hAnsi="Marianne" w:cs="CIDFont+F3"/>
        </w:rPr>
        <w:t>les</w:t>
      </w:r>
      <w:r>
        <w:rPr>
          <w:rFonts w:ascii="Marianne" w:hAnsi="Marianne" w:cs="CIDFont+F3"/>
        </w:rPr>
        <w:t xml:space="preserve"> démarches, un numéro unique permettra de prendre rendez-vous sur les centres de péri maternité d’Autun et de Château-Chinon : </w:t>
      </w:r>
    </w:p>
    <w:p w14:paraId="30E084DF" w14:textId="77777777" w:rsidR="00BB5EBF" w:rsidRDefault="00BB5EBF" w:rsidP="00CF5709">
      <w:pPr>
        <w:jc w:val="both"/>
        <w:rPr>
          <w:rFonts w:ascii="Marianne" w:hAnsi="Marianne" w:cs="CIDFont+F3"/>
        </w:rPr>
      </w:pPr>
      <w:bookmarkStart w:id="0" w:name="_GoBack"/>
      <w:bookmarkEnd w:id="0"/>
    </w:p>
    <w:p w14:paraId="4732FC8D" w14:textId="77777777" w:rsidR="00CF5709" w:rsidRDefault="00CF5709" w:rsidP="00CF5709">
      <w:pPr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Le secrétariat est joignable du lundi au vendredi de 9h à 17h au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 xml:space="preserve">: </w:t>
      </w:r>
    </w:p>
    <w:p w14:paraId="0A0F89D6" w14:textId="77777777" w:rsidR="00CF5709" w:rsidRDefault="00CF5709" w:rsidP="00CF5709">
      <w:pPr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sym w:font="Wingdings" w:char="F028"/>
      </w:r>
      <w:r>
        <w:rPr>
          <w:rFonts w:ascii="Marianne" w:hAnsi="Marianne" w:cs="CIDFont+F3"/>
        </w:rPr>
        <w:t xml:space="preserve"> 03 85 86 84 40. </w:t>
      </w:r>
    </w:p>
    <w:p w14:paraId="11279DB4" w14:textId="21959614" w:rsidR="00CF5709" w:rsidRDefault="00CF5709" w:rsidP="00CF5709">
      <w:pPr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t>En cas d’urgence, contacter le centre 15</w:t>
      </w:r>
      <w:r>
        <w:rPr>
          <w:rFonts w:ascii="Calibri" w:hAnsi="Calibri" w:cs="Calibri"/>
        </w:rPr>
        <w:t> </w:t>
      </w:r>
      <w:r>
        <w:rPr>
          <w:rFonts w:ascii="Marianne" w:hAnsi="Marianne" w:cs="CIDFont+F3"/>
        </w:rPr>
        <w:t>:</w:t>
      </w:r>
    </w:p>
    <w:p w14:paraId="37D9B664" w14:textId="77777777" w:rsidR="00CF5709" w:rsidRDefault="00CF5709" w:rsidP="00CF5709">
      <w:pPr>
        <w:jc w:val="both"/>
        <w:rPr>
          <w:rFonts w:ascii="Marianne" w:hAnsi="Marianne" w:cs="CIDFont+F3"/>
        </w:rPr>
      </w:pPr>
      <w:r>
        <w:rPr>
          <w:rFonts w:ascii="Marianne" w:hAnsi="Marianne" w:cs="CIDFont+F3"/>
        </w:rPr>
        <w:sym w:font="Wingdings" w:char="F028"/>
      </w:r>
      <w:r>
        <w:rPr>
          <w:rFonts w:ascii="Marianne" w:hAnsi="Marianne" w:cs="CIDFont+F3"/>
        </w:rPr>
        <w:t xml:space="preserve"> 15</w:t>
      </w:r>
    </w:p>
    <w:p w14:paraId="66D42647" w14:textId="77777777" w:rsidR="00CF5709" w:rsidRPr="00CF5709" w:rsidRDefault="00CF5709" w:rsidP="00CF5709">
      <w:pPr>
        <w:pStyle w:val="Corpsdetexte"/>
      </w:pPr>
    </w:p>
    <w:sectPr w:rsidR="00CF5709" w:rsidRPr="00CF5709" w:rsidSect="00353C46">
      <w:headerReference w:type="default" r:id="rId10"/>
      <w:footerReference w:type="even" r:id="rId11"/>
      <w:footerReference w:type="default" r:id="rId12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33B4" w14:textId="77777777" w:rsidR="003527E6" w:rsidRDefault="003527E6" w:rsidP="0079276E">
      <w:r>
        <w:separator/>
      </w:r>
    </w:p>
  </w:endnote>
  <w:endnote w:type="continuationSeparator" w:id="0">
    <w:p w14:paraId="13CE5648" w14:textId="77777777" w:rsidR="003527E6" w:rsidRDefault="003527E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0B39" w14:textId="77777777" w:rsidR="00C7573A" w:rsidRPr="006145D1" w:rsidRDefault="00C7573A" w:rsidP="00C7573A">
    <w:pPr>
      <w:pStyle w:val="Contacts"/>
    </w:pPr>
    <w:r>
      <w:t xml:space="preserve">Contact </w:t>
    </w:r>
    <w:r w:rsidRPr="006145D1">
      <w:t>presse</w:t>
    </w:r>
  </w:p>
  <w:p w14:paraId="055D754F" w14:textId="77777777"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6D6A04E1" w14:textId="77777777"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174A19E3" w14:textId="77777777"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10CFCD8B" w14:textId="77777777"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</w:p>
  <w:p w14:paraId="0F0D0A31" w14:textId="77777777" w:rsidR="00F64612" w:rsidRDefault="00F64612" w:rsidP="0066014E"/>
  <w:p w14:paraId="024CB23A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5551" w14:textId="77777777"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5C9F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202871" w14:textId="3634F549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BB5EBF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4C4E154" w14:textId="77777777" w:rsidTr="00EF0FB5">
      <w:trPr>
        <w:trHeight w:val="1474"/>
      </w:trPr>
      <w:tc>
        <w:tcPr>
          <w:tcW w:w="5073" w:type="dxa"/>
          <w:vAlign w:val="bottom"/>
        </w:tcPr>
        <w:p w14:paraId="03BC2117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634E1F03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470894A4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2F3B2AFA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0BEC72AB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08F7C64B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47ED941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1615A52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ED2CF1B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78603E69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1F4728E0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7F7CE0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48A896CC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06ADF44B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5A818F1A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14:paraId="375BB894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20052C02" w14:textId="77777777"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BE0A9" w14:textId="77777777" w:rsidR="003527E6" w:rsidRDefault="003527E6" w:rsidP="0079276E">
      <w:r>
        <w:separator/>
      </w:r>
    </w:p>
  </w:footnote>
  <w:footnote w:type="continuationSeparator" w:id="0">
    <w:p w14:paraId="5301A611" w14:textId="77777777" w:rsidR="003527E6" w:rsidRDefault="003527E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3791" w14:textId="72CCAD4B" w:rsidR="00992DBA" w:rsidRDefault="004E1207" w:rsidP="00DF58AD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0" distR="0" simplePos="0" relativeHeight="251659264" behindDoc="1" locked="0" layoutInCell="1" allowOverlap="1" wp14:anchorId="3CD1D9C8" wp14:editId="599CAE8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65400" cy="704850"/>
          <wp:effectExtent l="0" t="0" r="0" b="0"/>
          <wp:wrapNone/>
          <wp:docPr id="5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  <w:r w:rsidR="00916881">
      <w:rPr>
        <w:noProof/>
        <w:lang w:eastAsia="fr-FR"/>
      </w:rPr>
      <w:t xml:space="preserve">   </w:t>
    </w:r>
    <w:r>
      <w:rPr>
        <w:noProof/>
        <w:lang w:eastAsia="fr-FR"/>
      </w:rPr>
      <w:drawing>
        <wp:inline distT="0" distB="0" distL="0" distR="0" wp14:anchorId="18B34DF5" wp14:editId="31C25BEA">
          <wp:extent cx="2370455" cy="791210"/>
          <wp:effectExtent l="0" t="0" r="0" b="0"/>
          <wp:docPr id="55" name="Imag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55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</w:t>
    </w:r>
    <w:r w:rsidR="00916881">
      <w:rPr>
        <w:noProof/>
        <w:lang w:eastAsia="fr-FR"/>
      </w:rPr>
      <w:t xml:space="preserve">   </w:t>
    </w:r>
  </w:p>
  <w:p w14:paraId="197B9630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353D611E" w14:textId="7AE2397D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5168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A45"/>
    <w:multiLevelType w:val="hybridMultilevel"/>
    <w:tmpl w:val="14241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3759"/>
    <w:multiLevelType w:val="hybridMultilevel"/>
    <w:tmpl w:val="F0D6D902"/>
    <w:lvl w:ilvl="0" w:tplc="620E1B4E">
      <w:numFmt w:val="bullet"/>
      <w:lvlText w:val="-"/>
      <w:lvlJc w:val="left"/>
      <w:pPr>
        <w:ind w:left="1068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6C2E6B"/>
    <w:multiLevelType w:val="hybridMultilevel"/>
    <w:tmpl w:val="D938D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F54"/>
    <w:multiLevelType w:val="hybridMultilevel"/>
    <w:tmpl w:val="D8D61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6B71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6549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E6748"/>
    <w:rsid w:val="000F09BB"/>
    <w:rsid w:val="000F5581"/>
    <w:rsid w:val="000F7754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5BCA"/>
    <w:rsid w:val="00126529"/>
    <w:rsid w:val="00130452"/>
    <w:rsid w:val="00130AFA"/>
    <w:rsid w:val="00134A82"/>
    <w:rsid w:val="001369B5"/>
    <w:rsid w:val="00136AAB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0236"/>
    <w:rsid w:val="0017197B"/>
    <w:rsid w:val="00171D19"/>
    <w:rsid w:val="001727B4"/>
    <w:rsid w:val="0017362A"/>
    <w:rsid w:val="0017737A"/>
    <w:rsid w:val="00180CE7"/>
    <w:rsid w:val="001816DF"/>
    <w:rsid w:val="00182F45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42F9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72B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A5873"/>
    <w:rsid w:val="002B17B0"/>
    <w:rsid w:val="002B2080"/>
    <w:rsid w:val="002B2A73"/>
    <w:rsid w:val="002B483E"/>
    <w:rsid w:val="002B52E0"/>
    <w:rsid w:val="002B7D5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4051"/>
    <w:rsid w:val="00325976"/>
    <w:rsid w:val="00325DE5"/>
    <w:rsid w:val="00331648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7E6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C73FF"/>
    <w:rsid w:val="003D068F"/>
    <w:rsid w:val="003D0C01"/>
    <w:rsid w:val="003D17CA"/>
    <w:rsid w:val="003D26DB"/>
    <w:rsid w:val="003D3769"/>
    <w:rsid w:val="003D493F"/>
    <w:rsid w:val="003D576E"/>
    <w:rsid w:val="003E0C5C"/>
    <w:rsid w:val="003E370A"/>
    <w:rsid w:val="003F0534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5DA3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6238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55A4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542D"/>
    <w:rsid w:val="004D71B8"/>
    <w:rsid w:val="004E0967"/>
    <w:rsid w:val="004E120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677"/>
    <w:rsid w:val="005646B5"/>
    <w:rsid w:val="00564BB1"/>
    <w:rsid w:val="005672A0"/>
    <w:rsid w:val="00571577"/>
    <w:rsid w:val="00572ED3"/>
    <w:rsid w:val="005733FE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4E98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2F9E"/>
    <w:rsid w:val="00654347"/>
    <w:rsid w:val="00654A7E"/>
    <w:rsid w:val="00655684"/>
    <w:rsid w:val="00656945"/>
    <w:rsid w:val="00657418"/>
    <w:rsid w:val="0066014E"/>
    <w:rsid w:val="00662BB7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4026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4CFB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79"/>
    <w:rsid w:val="00763BFF"/>
    <w:rsid w:val="0076406A"/>
    <w:rsid w:val="00766CF4"/>
    <w:rsid w:val="00770237"/>
    <w:rsid w:val="007707BE"/>
    <w:rsid w:val="00770F2F"/>
    <w:rsid w:val="00780800"/>
    <w:rsid w:val="00780D62"/>
    <w:rsid w:val="00780EF0"/>
    <w:rsid w:val="00782792"/>
    <w:rsid w:val="00782D58"/>
    <w:rsid w:val="00782D74"/>
    <w:rsid w:val="0079276E"/>
    <w:rsid w:val="007953CB"/>
    <w:rsid w:val="007956B1"/>
    <w:rsid w:val="007963FE"/>
    <w:rsid w:val="0079690E"/>
    <w:rsid w:val="00796C1D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0744"/>
    <w:rsid w:val="007F2C9C"/>
    <w:rsid w:val="007F40C2"/>
    <w:rsid w:val="007F7918"/>
    <w:rsid w:val="00800306"/>
    <w:rsid w:val="00800415"/>
    <w:rsid w:val="008011AF"/>
    <w:rsid w:val="00801436"/>
    <w:rsid w:val="00801B16"/>
    <w:rsid w:val="008044E5"/>
    <w:rsid w:val="00806AF6"/>
    <w:rsid w:val="00807CCD"/>
    <w:rsid w:val="0081255B"/>
    <w:rsid w:val="0081467C"/>
    <w:rsid w:val="00814D76"/>
    <w:rsid w:val="00816254"/>
    <w:rsid w:val="00820607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00EE"/>
    <w:rsid w:val="00851458"/>
    <w:rsid w:val="00851EEE"/>
    <w:rsid w:val="0085313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091D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50CD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6881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57072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75D97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E7E82"/>
    <w:rsid w:val="009F081A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2700"/>
    <w:rsid w:val="00A67E31"/>
    <w:rsid w:val="00A72F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2EC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0C70"/>
    <w:rsid w:val="00B01231"/>
    <w:rsid w:val="00B02EBA"/>
    <w:rsid w:val="00B037FB"/>
    <w:rsid w:val="00B05FE7"/>
    <w:rsid w:val="00B10927"/>
    <w:rsid w:val="00B14B0C"/>
    <w:rsid w:val="00B15767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67A27"/>
    <w:rsid w:val="00B71F4D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A4D"/>
    <w:rsid w:val="00BB0D37"/>
    <w:rsid w:val="00BB2189"/>
    <w:rsid w:val="00BB2611"/>
    <w:rsid w:val="00BB3076"/>
    <w:rsid w:val="00BB3913"/>
    <w:rsid w:val="00BB5CE7"/>
    <w:rsid w:val="00BB5EBF"/>
    <w:rsid w:val="00BB71E7"/>
    <w:rsid w:val="00BC02F3"/>
    <w:rsid w:val="00BC0A24"/>
    <w:rsid w:val="00BC104B"/>
    <w:rsid w:val="00BC2F5A"/>
    <w:rsid w:val="00BC3575"/>
    <w:rsid w:val="00BC4987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4501"/>
    <w:rsid w:val="00BF79CB"/>
    <w:rsid w:val="00C00315"/>
    <w:rsid w:val="00C00A68"/>
    <w:rsid w:val="00C02907"/>
    <w:rsid w:val="00C02CF3"/>
    <w:rsid w:val="00C02D62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0DAF"/>
    <w:rsid w:val="00C61458"/>
    <w:rsid w:val="00C63A73"/>
    <w:rsid w:val="00C647BB"/>
    <w:rsid w:val="00C650CF"/>
    <w:rsid w:val="00C656A0"/>
    <w:rsid w:val="00C67312"/>
    <w:rsid w:val="00C67CB5"/>
    <w:rsid w:val="00C72220"/>
    <w:rsid w:val="00C72D20"/>
    <w:rsid w:val="00C7518D"/>
    <w:rsid w:val="00C7573A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2D5D"/>
    <w:rsid w:val="00CE4DF2"/>
    <w:rsid w:val="00CE7D70"/>
    <w:rsid w:val="00CF2ABB"/>
    <w:rsid w:val="00CF5709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1C8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08EE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3CA0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DF58AD"/>
    <w:rsid w:val="00E00132"/>
    <w:rsid w:val="00E00E6D"/>
    <w:rsid w:val="00E01903"/>
    <w:rsid w:val="00E03AE4"/>
    <w:rsid w:val="00E04EC5"/>
    <w:rsid w:val="00E161F3"/>
    <w:rsid w:val="00E16D58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358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977DC"/>
    <w:rsid w:val="00EA097D"/>
    <w:rsid w:val="00EA13BF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44A3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E71E5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22E33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1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612"/>
    <w:rsid w:val="00F64B8F"/>
    <w:rsid w:val="00F65F7E"/>
    <w:rsid w:val="00F674D3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85BD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aliases w:val="lp1,Bullet Niv 1,Listes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3E37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3E37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aragraphedelisteCar">
    <w:name w:val="Paragraphe de liste Car"/>
    <w:aliases w:val="lp1 Car,Bullet Niv 1 Car,Listes Car"/>
    <w:basedOn w:val="Policepardfaut"/>
    <w:link w:val="Paragraphedeliste"/>
    <w:uiPriority w:val="34"/>
    <w:locked/>
    <w:rsid w:val="00B15767"/>
    <w:rPr>
      <w:lang w:val="fr-FR"/>
    </w:rPr>
  </w:style>
  <w:style w:type="paragraph" w:customStyle="1" w:styleId="CR">
    <w:name w:val="CR"/>
    <w:basedOn w:val="Titre1demapage"/>
    <w:link w:val="CRCar"/>
    <w:qFormat/>
    <w:rsid w:val="00957072"/>
    <w:rPr>
      <w:color w:val="0070C0"/>
      <w:sz w:val="28"/>
      <w:szCs w:val="28"/>
    </w:rPr>
  </w:style>
  <w:style w:type="character" w:customStyle="1" w:styleId="CRCar">
    <w:name w:val="CR Car"/>
    <w:basedOn w:val="Titre1demapageCar"/>
    <w:link w:val="CR"/>
    <w:rsid w:val="00957072"/>
    <w:rPr>
      <w:b/>
      <w:bCs/>
      <w:color w:val="0070C0"/>
      <w:sz w:val="28"/>
      <w:szCs w:val="28"/>
      <w:lang w:val="fr-FR"/>
    </w:rPr>
  </w:style>
  <w:style w:type="paragraph" w:customStyle="1" w:styleId="Contacts">
    <w:name w:val="Contacts"/>
    <w:basedOn w:val="Pieddepage"/>
    <w:link w:val="ContactsCar"/>
    <w:qFormat/>
    <w:rsid w:val="00C7573A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C7573A"/>
    <w:rPr>
      <w:rFonts w:ascii="Marianne" w:eastAsia="Arial" w:hAnsi="Marianne" w:cstheme="minorBidi"/>
      <w:sz w:val="14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F8D8-0D69-4C60-B49A-D8F77B8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68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CHEVALET, Fabienne</cp:lastModifiedBy>
  <cp:revision>13</cp:revision>
  <cp:lastPrinted>2023-01-31T08:13:00Z</cp:lastPrinted>
  <dcterms:created xsi:type="dcterms:W3CDTF">2023-01-30T08:34:00Z</dcterms:created>
  <dcterms:modified xsi:type="dcterms:W3CDTF">2023-04-21T16:30:00Z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