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0C35E" w14:textId="23089206" w:rsidR="00351D49" w:rsidRPr="00B1640D" w:rsidRDefault="00351D49" w:rsidP="004F403D">
      <w:pPr>
        <w:pStyle w:val="Corpsdetexte"/>
        <w:jc w:val="center"/>
        <w:rPr>
          <w:rFonts w:ascii="Marianne" w:hAnsi="Marianne"/>
          <w:b/>
          <w:noProof/>
        </w:rPr>
        <w:sectPr w:rsidR="00351D49" w:rsidRPr="00B1640D" w:rsidSect="00A2548C">
          <w:headerReference w:type="default" r:id="rId8"/>
          <w:footerReference w:type="default" r:id="rId9"/>
          <w:type w:val="continuous"/>
          <w:pgSz w:w="11910" w:h="16840"/>
          <w:pgMar w:top="964" w:right="964" w:bottom="964" w:left="964" w:header="1134" w:footer="57" w:gutter="0"/>
          <w:cols w:space="720"/>
          <w:docGrid w:linePitch="272"/>
        </w:sectPr>
      </w:pPr>
    </w:p>
    <w:p w14:paraId="7103BD65" w14:textId="77777777" w:rsidR="000924D0" w:rsidRPr="00B1640D" w:rsidRDefault="000924D0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14:paraId="3785BA23" w14:textId="77777777" w:rsidR="0079276E" w:rsidRPr="00B1640D" w:rsidRDefault="0079276E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14:paraId="2042A0AA" w14:textId="020B48DB" w:rsidR="00160467" w:rsidRDefault="00160467" w:rsidP="00A048C2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</w:p>
    <w:p w14:paraId="0626CF23" w14:textId="77777777" w:rsidR="0061386B" w:rsidRDefault="0061386B" w:rsidP="00A2548C">
      <w:pPr>
        <w:pStyle w:val="Titre1"/>
        <w:jc w:val="left"/>
        <w:rPr>
          <w:rFonts w:ascii="Marianne" w:eastAsia="Times New Roman" w:hAnsi="Marianne"/>
        </w:rPr>
      </w:pPr>
    </w:p>
    <w:p w14:paraId="19E535C1" w14:textId="6AA58D2B" w:rsidR="0061386B" w:rsidRDefault="0061386B" w:rsidP="0061386B">
      <w:pPr>
        <w:pStyle w:val="Titre1"/>
        <w:rPr>
          <w:rFonts w:ascii="Marianne" w:eastAsia="Times New Roman" w:hAnsi="Marianne"/>
        </w:rPr>
      </w:pPr>
      <w:r>
        <w:rPr>
          <w:rFonts w:ascii="Marianne" w:eastAsia="Times New Roman" w:hAnsi="Marianne"/>
        </w:rPr>
        <w:t>COMMUNIQUE DE PRESSE</w:t>
      </w:r>
    </w:p>
    <w:p w14:paraId="094BDDE5" w14:textId="77777777" w:rsidR="0061386B" w:rsidRDefault="0061386B" w:rsidP="0061386B">
      <w:pPr>
        <w:pStyle w:val="Corpsdetexte"/>
        <w:rPr>
          <w:rFonts w:ascii="Marianne" w:hAnsi="Marianne"/>
          <w:b/>
          <w:bCs/>
        </w:rPr>
      </w:pPr>
    </w:p>
    <w:p w14:paraId="3E8C572F" w14:textId="47A8511D" w:rsidR="0061386B" w:rsidRDefault="0061386B" w:rsidP="0061386B">
      <w:pPr>
        <w:pStyle w:val="Date20"/>
        <w:rPr>
          <w:rFonts w:ascii="Marianne" w:hAnsi="Marianne"/>
        </w:rPr>
      </w:pPr>
      <w:r>
        <w:rPr>
          <w:rFonts w:ascii="Marianne" w:hAnsi="Marianne"/>
        </w:rPr>
        <w:t xml:space="preserve">Dijon, le </w:t>
      </w:r>
      <w:r w:rsidR="006B27A8">
        <w:rPr>
          <w:rFonts w:ascii="Marianne" w:hAnsi="Marianne"/>
        </w:rPr>
        <w:t>29</w:t>
      </w:r>
      <w:r>
        <w:rPr>
          <w:rFonts w:ascii="Marianne" w:hAnsi="Marianne"/>
        </w:rPr>
        <w:t xml:space="preserve"> novembre 2023</w:t>
      </w:r>
    </w:p>
    <w:p w14:paraId="66524AF4" w14:textId="796CBAA9" w:rsidR="005A5906" w:rsidRDefault="005A5906" w:rsidP="00216324">
      <w:pPr>
        <w:pStyle w:val="Corpsdetexte"/>
      </w:pPr>
    </w:p>
    <w:p w14:paraId="5182DF55" w14:textId="5F4E9FB8" w:rsidR="00216324" w:rsidRDefault="00216324" w:rsidP="00216324">
      <w:pPr>
        <w:pStyle w:val="Corpsdetexte"/>
      </w:pPr>
      <w:r>
        <w:t> </w:t>
      </w:r>
    </w:p>
    <w:p w14:paraId="24BE9560" w14:textId="77777777" w:rsidR="00216324" w:rsidRDefault="00216324" w:rsidP="00216324">
      <w:pPr>
        <w:pStyle w:val="Titre1demapage"/>
        <w:spacing w:line="276" w:lineRule="auto"/>
      </w:pPr>
      <w:r>
        <w:rPr>
          <w:rFonts w:ascii="Marianne" w:hAnsi="Marianne"/>
          <w:sz w:val="24"/>
          <w:szCs w:val="24"/>
        </w:rPr>
        <w:t> </w:t>
      </w:r>
    </w:p>
    <w:p w14:paraId="3665D5A6" w14:textId="42DFB906" w:rsidR="00BB584B" w:rsidRDefault="00BB584B" w:rsidP="00BB584B">
      <w:pPr>
        <w:jc w:val="both"/>
        <w:rPr>
          <w:rFonts w:ascii="Marianne" w:hAnsi="Marianne"/>
          <w:sz w:val="32"/>
        </w:rPr>
      </w:pPr>
      <w:r w:rsidRPr="00A34C91">
        <w:rPr>
          <w:rFonts w:ascii="Marianne" w:hAnsi="Marianne"/>
          <w:sz w:val="32"/>
        </w:rPr>
        <w:t>Le Pass</w:t>
      </w:r>
      <w:r>
        <w:rPr>
          <w:rFonts w:ascii="Marianne" w:hAnsi="Marianne"/>
          <w:sz w:val="32"/>
        </w:rPr>
        <w:t xml:space="preserve"> </w:t>
      </w:r>
      <w:r w:rsidRPr="00A34C91">
        <w:rPr>
          <w:rFonts w:ascii="Marianne" w:hAnsi="Marianne"/>
          <w:sz w:val="32"/>
        </w:rPr>
        <w:t>’Santé Jeunes</w:t>
      </w:r>
      <w:r>
        <w:rPr>
          <w:rFonts w:ascii="Marianne" w:hAnsi="Marianne"/>
          <w:sz w:val="32"/>
        </w:rPr>
        <w:t xml:space="preserve"> Bourgogne-Franche-Comté fête ses 10 ans !</w:t>
      </w:r>
    </w:p>
    <w:p w14:paraId="2FAC5A23" w14:textId="62E9338D" w:rsidR="00BB584B" w:rsidRDefault="00BB584B" w:rsidP="00BB584B">
      <w:pPr>
        <w:jc w:val="both"/>
        <w:rPr>
          <w:rFonts w:ascii="Marianne" w:hAnsi="Marianne"/>
          <w:sz w:val="32"/>
        </w:rPr>
      </w:pPr>
    </w:p>
    <w:p w14:paraId="2A0952E9" w14:textId="470CC100" w:rsidR="00BB584B" w:rsidRDefault="00BB584B" w:rsidP="00BB584B">
      <w:pPr>
        <w:tabs>
          <w:tab w:val="left" w:pos="6237"/>
        </w:tabs>
        <w:jc w:val="both"/>
        <w:rPr>
          <w:rFonts w:ascii="Marianne" w:hAnsi="Marianne"/>
          <w:b/>
          <w:szCs w:val="16"/>
        </w:rPr>
      </w:pPr>
      <w:r w:rsidRPr="00A34C91">
        <w:rPr>
          <w:rFonts w:ascii="Marianne" w:hAnsi="Marianne"/>
          <w:b/>
          <w:szCs w:val="16"/>
        </w:rPr>
        <w:t xml:space="preserve">A l’occasion du dixième anniversaire du Pass’Santé Jeunes, </w:t>
      </w:r>
      <w:r>
        <w:rPr>
          <w:rFonts w:ascii="Marianne" w:hAnsi="Marianne"/>
          <w:b/>
          <w:szCs w:val="16"/>
        </w:rPr>
        <w:t xml:space="preserve">ce mercredi 29 novembre, à Dijon, </w:t>
      </w:r>
      <w:r w:rsidRPr="00A34C91">
        <w:rPr>
          <w:rFonts w:ascii="Marianne" w:hAnsi="Marianne"/>
          <w:b/>
          <w:szCs w:val="16"/>
        </w:rPr>
        <w:t>Jean</w:t>
      </w:r>
      <w:r>
        <w:rPr>
          <w:rFonts w:ascii="Marianne" w:hAnsi="Marianne"/>
          <w:b/>
          <w:szCs w:val="16"/>
        </w:rPr>
        <w:t>-</w:t>
      </w:r>
      <w:r w:rsidRPr="00A34C91">
        <w:rPr>
          <w:rFonts w:ascii="Marianne" w:hAnsi="Marianne"/>
          <w:b/>
          <w:szCs w:val="16"/>
        </w:rPr>
        <w:t>Jacques Coiplet</w:t>
      </w:r>
      <w:r>
        <w:rPr>
          <w:rFonts w:ascii="Marianne" w:hAnsi="Marianne"/>
          <w:b/>
          <w:szCs w:val="16"/>
        </w:rPr>
        <w:t>,</w:t>
      </w:r>
      <w:r w:rsidRPr="00A34C91">
        <w:rPr>
          <w:rFonts w:ascii="Marianne" w:hAnsi="Marianne"/>
          <w:b/>
          <w:szCs w:val="16"/>
        </w:rPr>
        <w:t xml:space="preserve"> directeur général de </w:t>
      </w:r>
      <w:r>
        <w:rPr>
          <w:rFonts w:ascii="Marianne" w:hAnsi="Marianne"/>
          <w:b/>
          <w:szCs w:val="16"/>
        </w:rPr>
        <w:t>l’Agence Régionale de Santé,</w:t>
      </w:r>
      <w:r w:rsidRPr="00A34C91">
        <w:rPr>
          <w:rFonts w:ascii="Marianne" w:hAnsi="Marianne"/>
          <w:b/>
          <w:szCs w:val="16"/>
        </w:rPr>
        <w:t xml:space="preserve"> </w:t>
      </w:r>
      <w:r>
        <w:rPr>
          <w:rFonts w:ascii="Marianne" w:hAnsi="Marianne"/>
          <w:b/>
          <w:szCs w:val="16"/>
        </w:rPr>
        <w:t>a rappelé</w:t>
      </w:r>
      <w:r w:rsidR="005D5045">
        <w:rPr>
          <w:rFonts w:ascii="Marianne" w:hAnsi="Marianne"/>
          <w:b/>
          <w:szCs w:val="16"/>
        </w:rPr>
        <w:t xml:space="preserve"> </w:t>
      </w:r>
      <w:r w:rsidRPr="00A34C91">
        <w:rPr>
          <w:rFonts w:ascii="Marianne" w:hAnsi="Marianne"/>
          <w:b/>
          <w:szCs w:val="16"/>
        </w:rPr>
        <w:t>les principes</w:t>
      </w:r>
      <w:r>
        <w:rPr>
          <w:rFonts w:ascii="Marianne" w:hAnsi="Marianne"/>
          <w:b/>
          <w:szCs w:val="16"/>
        </w:rPr>
        <w:t xml:space="preserve"> et les objectifs</w:t>
      </w:r>
      <w:r w:rsidRPr="00A34C91">
        <w:rPr>
          <w:rFonts w:ascii="Marianne" w:hAnsi="Marianne"/>
          <w:b/>
          <w:szCs w:val="16"/>
        </w:rPr>
        <w:t xml:space="preserve"> de </w:t>
      </w:r>
      <w:r>
        <w:rPr>
          <w:rFonts w:ascii="Marianne" w:hAnsi="Marianne"/>
          <w:b/>
          <w:szCs w:val="16"/>
        </w:rPr>
        <w:t>cet outil novateur de promotion de la santé en Bourgogne-Franche-Comté.</w:t>
      </w:r>
    </w:p>
    <w:p w14:paraId="50DE5664" w14:textId="77777777" w:rsidR="005029E0" w:rsidRDefault="005029E0" w:rsidP="005029E0">
      <w:pPr>
        <w:rPr>
          <w:rFonts w:ascii="Marianne" w:hAnsi="Marianne"/>
          <w:sz w:val="32"/>
        </w:rPr>
      </w:pPr>
    </w:p>
    <w:p w14:paraId="50A09BBD" w14:textId="50819603" w:rsidR="00971EE1" w:rsidRPr="004045E2" w:rsidRDefault="00971EE1" w:rsidP="005029E0">
      <w:pPr>
        <w:jc w:val="both"/>
        <w:rPr>
          <w:rFonts w:ascii="Marianne" w:hAnsi="Marianne"/>
          <w:bCs/>
        </w:rPr>
      </w:pPr>
      <w:r w:rsidRPr="005029E0">
        <w:rPr>
          <w:rFonts w:ascii="Marianne" w:hAnsi="Marianne"/>
          <w:b/>
          <w:bCs/>
        </w:rPr>
        <w:t>« Informations et conseils fiables autour de la santé des enfants et des adolescents »</w:t>
      </w:r>
      <w:r w:rsidRPr="004045E2">
        <w:rPr>
          <w:rFonts w:ascii="Marianne" w:hAnsi="Marianne"/>
          <w:bCs/>
        </w:rPr>
        <w:t> :  face au flux continus de messages auxquels sont confrontés les jeunes et leurs parents, le Pass’Santé Jeunes Bourgogne-Franche-Comté s’engage sur une promesse convaincante. Et qui a fait ses preuves</w:t>
      </w:r>
      <w:r w:rsidR="005029E0">
        <w:rPr>
          <w:rFonts w:ascii="Marianne" w:hAnsi="Marianne"/>
          <w:bCs/>
        </w:rPr>
        <w:t> !</w:t>
      </w:r>
      <w:r w:rsidRPr="004045E2">
        <w:rPr>
          <w:rFonts w:ascii="Marianne" w:hAnsi="Marianne"/>
          <w:bCs/>
        </w:rPr>
        <w:t xml:space="preserve"> Depuis 10 ans, ce dispositif novateur fait figure de véritab</w:t>
      </w:r>
      <w:r w:rsidR="005029E0">
        <w:rPr>
          <w:rFonts w:ascii="Marianne" w:hAnsi="Marianne"/>
          <w:bCs/>
        </w:rPr>
        <w:t xml:space="preserve">le </w:t>
      </w:r>
      <w:r w:rsidR="005D5045">
        <w:rPr>
          <w:rFonts w:ascii="Marianne" w:hAnsi="Marianne"/>
          <w:bCs/>
        </w:rPr>
        <w:t>« </w:t>
      </w:r>
      <w:r w:rsidR="005029E0">
        <w:rPr>
          <w:rFonts w:ascii="Marianne" w:hAnsi="Marianne"/>
          <w:bCs/>
        </w:rPr>
        <w:t>boussole</w:t>
      </w:r>
      <w:r w:rsidR="005D5045">
        <w:rPr>
          <w:rFonts w:ascii="Marianne" w:hAnsi="Marianne"/>
          <w:bCs/>
        </w:rPr>
        <w:t> »</w:t>
      </w:r>
      <w:r w:rsidR="005029E0">
        <w:rPr>
          <w:rFonts w:ascii="Marianne" w:hAnsi="Marianne"/>
          <w:bCs/>
        </w:rPr>
        <w:t xml:space="preserve"> pour trouver son cap face aux </w:t>
      </w:r>
      <w:r w:rsidRPr="004045E2">
        <w:rPr>
          <w:rFonts w:ascii="Marianne" w:hAnsi="Marianne"/>
          <w:bCs/>
        </w:rPr>
        <w:t>questi</w:t>
      </w:r>
      <w:r w:rsidR="005029E0">
        <w:rPr>
          <w:rFonts w:ascii="Marianne" w:hAnsi="Marianne"/>
          <w:bCs/>
        </w:rPr>
        <w:t>ons de santé, que l’on soit âgé de</w:t>
      </w:r>
      <w:r w:rsidRPr="004045E2">
        <w:rPr>
          <w:rFonts w:ascii="Marianne" w:hAnsi="Marianne"/>
          <w:bCs/>
        </w:rPr>
        <w:t xml:space="preserve"> 8-18 ans, </w:t>
      </w:r>
      <w:r w:rsidR="005029E0">
        <w:rPr>
          <w:rFonts w:ascii="Marianne" w:hAnsi="Marianne"/>
          <w:bCs/>
        </w:rPr>
        <w:t>parent</w:t>
      </w:r>
      <w:r w:rsidRPr="004045E2">
        <w:rPr>
          <w:rFonts w:ascii="Marianne" w:hAnsi="Marianne"/>
          <w:bCs/>
        </w:rPr>
        <w:t xml:space="preserve"> </w:t>
      </w:r>
      <w:r w:rsidR="005029E0">
        <w:rPr>
          <w:rFonts w:ascii="Marianne" w:hAnsi="Marianne"/>
          <w:bCs/>
        </w:rPr>
        <w:t>(</w:t>
      </w:r>
      <w:r w:rsidRPr="004045E2">
        <w:rPr>
          <w:rFonts w:ascii="Marianne" w:hAnsi="Marianne"/>
          <w:bCs/>
        </w:rPr>
        <w:t>d’enfants de la naissance à 18 ans</w:t>
      </w:r>
      <w:r w:rsidR="005029E0">
        <w:rPr>
          <w:rFonts w:ascii="Marianne" w:hAnsi="Marianne"/>
          <w:bCs/>
        </w:rPr>
        <w:t>)</w:t>
      </w:r>
      <w:r w:rsidRPr="004045E2">
        <w:rPr>
          <w:rFonts w:ascii="Marianne" w:hAnsi="Marianne"/>
          <w:bCs/>
        </w:rPr>
        <w:t xml:space="preserve">, </w:t>
      </w:r>
      <w:r w:rsidR="005029E0">
        <w:rPr>
          <w:rFonts w:ascii="Marianne" w:hAnsi="Marianne"/>
          <w:bCs/>
        </w:rPr>
        <w:t>ou professionnel</w:t>
      </w:r>
      <w:r w:rsidRPr="004045E2">
        <w:rPr>
          <w:rFonts w:ascii="Marianne" w:hAnsi="Marianne"/>
          <w:bCs/>
        </w:rPr>
        <w:t xml:space="preserve"> de l’enfance et de l’</w:t>
      </w:r>
      <w:r w:rsidR="005029E0">
        <w:rPr>
          <w:rFonts w:ascii="Marianne" w:hAnsi="Marianne"/>
          <w:bCs/>
        </w:rPr>
        <w:t>adolescence (enseignant, éducateur…)</w:t>
      </w:r>
    </w:p>
    <w:p w14:paraId="45926FBF" w14:textId="77777777" w:rsidR="00971EE1" w:rsidRPr="004045E2" w:rsidRDefault="00971EE1" w:rsidP="004045E2">
      <w:pPr>
        <w:jc w:val="both"/>
        <w:rPr>
          <w:rFonts w:ascii="Marianne" w:hAnsi="Marianne"/>
          <w:b/>
          <w:bCs/>
        </w:rPr>
      </w:pPr>
    </w:p>
    <w:p w14:paraId="4B6BD762" w14:textId="5D3A0B42" w:rsidR="00971EE1" w:rsidRPr="004045E2" w:rsidRDefault="006B27A8" w:rsidP="004045E2">
      <w:pPr>
        <w:jc w:val="both"/>
        <w:rPr>
          <w:rFonts w:ascii="Marianne" w:hAnsi="Marianne"/>
          <w:b/>
        </w:rPr>
      </w:pPr>
      <w:r w:rsidRPr="004045E2">
        <w:rPr>
          <w:rFonts w:ascii="Marianne" w:hAnsi="Marianne"/>
          <w:b/>
        </w:rPr>
        <w:t>Le Pass’Santé Jeunes</w:t>
      </w:r>
      <w:r w:rsidR="00971EE1" w:rsidRPr="004045E2">
        <w:rPr>
          <w:rFonts w:ascii="Marianne" w:hAnsi="Marianne"/>
          <w:b/>
        </w:rPr>
        <w:t xml:space="preserve">, qu’est-ce que c’est ? </w:t>
      </w:r>
    </w:p>
    <w:p w14:paraId="46FB4A52" w14:textId="3CB7EC12" w:rsidR="00971EE1" w:rsidRPr="004045E2" w:rsidRDefault="00971EE1" w:rsidP="004045E2">
      <w:pPr>
        <w:jc w:val="both"/>
        <w:rPr>
          <w:rFonts w:ascii="Marianne" w:hAnsi="Marianne"/>
        </w:rPr>
      </w:pPr>
    </w:p>
    <w:p w14:paraId="0F7E33A1" w14:textId="0519CF3E" w:rsidR="006B27A8" w:rsidRDefault="005029E0" w:rsidP="004045E2">
      <w:pPr>
        <w:jc w:val="both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0C44A68" wp14:editId="62CCC8D1">
            <wp:simplePos x="0" y="0"/>
            <wp:positionH relativeFrom="margin">
              <wp:align>right</wp:align>
            </wp:positionH>
            <wp:positionV relativeFrom="margin">
              <wp:posOffset>5817235</wp:posOffset>
            </wp:positionV>
            <wp:extent cx="3838575" cy="1971675"/>
            <wp:effectExtent l="0" t="0" r="9525" b="952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EE1" w:rsidRPr="004045E2">
        <w:rPr>
          <w:rFonts w:ascii="Marianne" w:hAnsi="Marianne"/>
        </w:rPr>
        <w:t>Un outil</w:t>
      </w:r>
      <w:r w:rsidR="006B27A8" w:rsidRPr="004045E2">
        <w:rPr>
          <w:rFonts w:ascii="Marianne" w:hAnsi="Marianne"/>
          <w:b/>
          <w:bCs/>
        </w:rPr>
        <w:t xml:space="preserve"> de promotion de la santé</w:t>
      </w:r>
      <w:r w:rsidR="006B27A8" w:rsidRPr="004045E2">
        <w:rPr>
          <w:rFonts w:ascii="Marianne" w:hAnsi="Marianne"/>
        </w:rPr>
        <w:t xml:space="preserve"> </w:t>
      </w:r>
      <w:r w:rsidR="00971EE1" w:rsidRPr="004045E2">
        <w:rPr>
          <w:rFonts w:ascii="Marianne" w:hAnsi="Marianne"/>
        </w:rPr>
        <w:t>financé par l’ARS et animé par l</w:t>
      </w:r>
      <w:r w:rsidR="005D5045">
        <w:rPr>
          <w:rFonts w:ascii="Marianne" w:hAnsi="Marianne"/>
        </w:rPr>
        <w:t>’IREPS (instance régionale d’éducation et de promotion de la santé)</w:t>
      </w:r>
      <w:r>
        <w:rPr>
          <w:rFonts w:ascii="Marianne" w:hAnsi="Marianne"/>
        </w:rPr>
        <w:t xml:space="preserve">, </w:t>
      </w:r>
      <w:r w:rsidR="006B27A8" w:rsidRPr="004045E2">
        <w:rPr>
          <w:rFonts w:ascii="Marianne" w:hAnsi="Marianne"/>
        </w:rPr>
        <w:t>qui allie i</w:t>
      </w:r>
      <w:r w:rsidR="004C7076" w:rsidRPr="004045E2">
        <w:rPr>
          <w:rFonts w:ascii="Marianne" w:hAnsi="Marianne"/>
        </w:rPr>
        <w:t xml:space="preserve">nterfaces </w:t>
      </w:r>
      <w:r w:rsidR="006B27A8" w:rsidRPr="004045E2">
        <w:rPr>
          <w:rFonts w:ascii="Marianne" w:hAnsi="Marianne"/>
        </w:rPr>
        <w:t>numériques et dynamiques partenariales locales</w:t>
      </w:r>
      <w:r w:rsidR="00971EE1" w:rsidRPr="004045E2">
        <w:rPr>
          <w:rFonts w:ascii="Marianne" w:hAnsi="Marianne"/>
        </w:rPr>
        <w:t>.</w:t>
      </w:r>
    </w:p>
    <w:p w14:paraId="513DF1F0" w14:textId="77777777" w:rsidR="005029E0" w:rsidRPr="004045E2" w:rsidRDefault="005029E0" w:rsidP="004045E2">
      <w:pPr>
        <w:jc w:val="both"/>
        <w:rPr>
          <w:rFonts w:ascii="Marianne" w:hAnsi="Marianne"/>
        </w:rPr>
      </w:pPr>
    </w:p>
    <w:p w14:paraId="10B94BA8" w14:textId="749CEAFC" w:rsidR="005D5045" w:rsidRDefault="00971EE1" w:rsidP="004045E2">
      <w:pPr>
        <w:jc w:val="both"/>
        <w:rPr>
          <w:rFonts w:ascii="Marianne" w:hAnsi="Marianne"/>
        </w:rPr>
      </w:pPr>
      <w:r w:rsidRPr="004045E2">
        <w:rPr>
          <w:rFonts w:ascii="Marianne" w:hAnsi="Marianne"/>
        </w:rPr>
        <w:t xml:space="preserve">Objectifs : </w:t>
      </w:r>
    </w:p>
    <w:p w14:paraId="42EFBBB5" w14:textId="77777777" w:rsidR="003C3569" w:rsidRDefault="003C3569" w:rsidP="004045E2">
      <w:pPr>
        <w:jc w:val="both"/>
        <w:rPr>
          <w:rFonts w:ascii="Marianne" w:hAnsi="Marianne"/>
        </w:rPr>
      </w:pPr>
    </w:p>
    <w:p w14:paraId="7F6F0655" w14:textId="2A08FF18" w:rsidR="005029E0" w:rsidRDefault="005029E0" w:rsidP="004045E2">
      <w:pPr>
        <w:jc w:val="both"/>
        <w:rPr>
          <w:rFonts w:ascii="Marianne" w:hAnsi="Marianne"/>
        </w:rPr>
      </w:pPr>
      <w:r>
        <w:rPr>
          <w:rFonts w:ascii="Marianne" w:hAnsi="Marianne"/>
        </w:rPr>
        <w:t>-</w:t>
      </w:r>
      <w:r w:rsidR="00971EE1" w:rsidRPr="005029E0">
        <w:rPr>
          <w:rFonts w:ascii="Marianne" w:hAnsi="Marianne"/>
          <w:b/>
        </w:rPr>
        <w:t xml:space="preserve">donner aux </w:t>
      </w:r>
      <w:r w:rsidR="006B27A8" w:rsidRPr="005029E0">
        <w:rPr>
          <w:rFonts w:ascii="Marianne" w:hAnsi="Marianne"/>
          <w:b/>
          <w:bCs/>
        </w:rPr>
        <w:t xml:space="preserve">adolescents </w:t>
      </w:r>
      <w:r w:rsidR="00971EE1" w:rsidRPr="005029E0">
        <w:rPr>
          <w:rFonts w:ascii="Marianne" w:hAnsi="Marianne"/>
          <w:b/>
          <w:bCs/>
        </w:rPr>
        <w:t>des « outils »</w:t>
      </w:r>
      <w:r w:rsidR="00971EE1" w:rsidRPr="004045E2">
        <w:rPr>
          <w:rFonts w:ascii="Marianne" w:hAnsi="Marianne"/>
          <w:b/>
          <w:bCs/>
        </w:rPr>
        <w:t xml:space="preserve"> </w:t>
      </w:r>
      <w:r w:rsidR="00971EE1" w:rsidRPr="005029E0">
        <w:rPr>
          <w:rFonts w:ascii="Marianne" w:hAnsi="Marianne"/>
          <w:bCs/>
        </w:rPr>
        <w:t>pour les</w:t>
      </w:r>
      <w:r w:rsidR="006B27A8" w:rsidRPr="005029E0">
        <w:rPr>
          <w:rFonts w:ascii="Marianne" w:hAnsi="Marianne"/>
          <w:bCs/>
        </w:rPr>
        <w:t xml:space="preserve"> aider à adopter des comportements favorables à leur santé</w:t>
      </w:r>
      <w:r w:rsidR="006B27A8" w:rsidRPr="005029E0">
        <w:rPr>
          <w:rFonts w:ascii="Marianne" w:hAnsi="Marianne"/>
        </w:rPr>
        <w:t xml:space="preserve"> et développer leur autonomie</w:t>
      </w:r>
      <w:r w:rsidR="00971EE1" w:rsidRPr="005029E0">
        <w:rPr>
          <w:rFonts w:ascii="Marianne" w:hAnsi="Marianne"/>
        </w:rPr>
        <w:t> ;</w:t>
      </w:r>
      <w:r w:rsidR="00971EE1" w:rsidRPr="004045E2">
        <w:rPr>
          <w:rFonts w:ascii="Marianne" w:hAnsi="Marianne"/>
        </w:rPr>
        <w:t xml:space="preserve"> </w:t>
      </w:r>
    </w:p>
    <w:p w14:paraId="362F04A0" w14:textId="77777777" w:rsidR="005D5045" w:rsidRDefault="005D5045" w:rsidP="004045E2">
      <w:pPr>
        <w:jc w:val="both"/>
        <w:rPr>
          <w:rFonts w:ascii="Marianne" w:hAnsi="Marianne"/>
        </w:rPr>
      </w:pPr>
    </w:p>
    <w:p w14:paraId="715656C2" w14:textId="0EFDA8FA" w:rsidR="005029E0" w:rsidRDefault="005029E0" w:rsidP="004045E2">
      <w:pPr>
        <w:jc w:val="both"/>
        <w:rPr>
          <w:rFonts w:ascii="Marianne" w:hAnsi="Marianne"/>
        </w:rPr>
      </w:pPr>
      <w:r>
        <w:rPr>
          <w:rFonts w:ascii="Marianne" w:hAnsi="Marianne"/>
        </w:rPr>
        <w:t>-</w:t>
      </w:r>
      <w:r w:rsidR="006B27A8" w:rsidRPr="004045E2">
        <w:rPr>
          <w:rFonts w:ascii="Marianne" w:hAnsi="Marianne"/>
          <w:b/>
          <w:bCs/>
        </w:rPr>
        <w:t>soutenir la parentalité</w:t>
      </w:r>
      <w:r w:rsidR="006B27A8" w:rsidRPr="004045E2">
        <w:rPr>
          <w:rFonts w:ascii="Marianne" w:hAnsi="Marianne"/>
        </w:rPr>
        <w:t xml:space="preserve"> </w:t>
      </w:r>
    </w:p>
    <w:p w14:paraId="34482C27" w14:textId="77777777" w:rsidR="005D5045" w:rsidRDefault="005D5045" w:rsidP="004045E2">
      <w:pPr>
        <w:jc w:val="both"/>
        <w:rPr>
          <w:rFonts w:ascii="Marianne" w:hAnsi="Marianne"/>
        </w:rPr>
      </w:pPr>
    </w:p>
    <w:p w14:paraId="778F581D" w14:textId="6E3D51A0" w:rsidR="006B27A8" w:rsidRPr="004045E2" w:rsidRDefault="005029E0" w:rsidP="004045E2">
      <w:pPr>
        <w:jc w:val="both"/>
        <w:rPr>
          <w:rFonts w:ascii="Marianne" w:hAnsi="Marianne"/>
        </w:rPr>
      </w:pPr>
      <w:r>
        <w:rPr>
          <w:rFonts w:ascii="Marianne" w:hAnsi="Marianne"/>
        </w:rPr>
        <w:t>-</w:t>
      </w:r>
      <w:r w:rsidR="006B27A8" w:rsidRPr="005029E0">
        <w:rPr>
          <w:rFonts w:ascii="Marianne" w:hAnsi="Marianne"/>
          <w:b/>
        </w:rPr>
        <w:t xml:space="preserve"> fédérer un réseau d’acteurs</w:t>
      </w:r>
      <w:r w:rsidR="006B27A8" w:rsidRPr="004045E2">
        <w:rPr>
          <w:rFonts w:ascii="Marianne" w:hAnsi="Marianne"/>
        </w:rPr>
        <w:t xml:space="preserve"> autour de valeurs </w:t>
      </w:r>
      <w:r w:rsidR="00971EE1" w:rsidRPr="004045E2">
        <w:rPr>
          <w:rFonts w:ascii="Marianne" w:hAnsi="Marianne"/>
        </w:rPr>
        <w:t>communes</w:t>
      </w:r>
      <w:r w:rsidR="006B27A8" w:rsidRPr="004045E2">
        <w:rPr>
          <w:rFonts w:ascii="Marianne" w:hAnsi="Marianne"/>
        </w:rPr>
        <w:t xml:space="preserve"> en promotion de la santé.</w:t>
      </w:r>
    </w:p>
    <w:p w14:paraId="7BDCA8BC" w14:textId="77777777" w:rsidR="004C7076" w:rsidRPr="004045E2" w:rsidRDefault="004C7076" w:rsidP="004045E2">
      <w:pPr>
        <w:jc w:val="both"/>
        <w:rPr>
          <w:rFonts w:ascii="Marianne" w:hAnsi="Marianne"/>
        </w:rPr>
      </w:pPr>
    </w:p>
    <w:p w14:paraId="242BACAD" w14:textId="77777777" w:rsidR="00A2548C" w:rsidRDefault="00A2548C" w:rsidP="004045E2">
      <w:pPr>
        <w:jc w:val="both"/>
        <w:rPr>
          <w:rFonts w:ascii="Marianne" w:hAnsi="Marianne"/>
          <w:b/>
        </w:rPr>
      </w:pPr>
    </w:p>
    <w:p w14:paraId="6EDAD00C" w14:textId="77777777" w:rsidR="005D5045" w:rsidRDefault="004C7076" w:rsidP="004045E2">
      <w:pPr>
        <w:jc w:val="both"/>
        <w:rPr>
          <w:rFonts w:ascii="Marianne" w:hAnsi="Marianne"/>
        </w:rPr>
      </w:pPr>
      <w:r w:rsidRPr="005029E0">
        <w:rPr>
          <w:rFonts w:ascii="Marianne" w:hAnsi="Marianne"/>
          <w:b/>
        </w:rPr>
        <w:t>Al</w:t>
      </w:r>
      <w:r w:rsidR="005029E0" w:rsidRPr="005029E0">
        <w:rPr>
          <w:rFonts w:ascii="Marianne" w:hAnsi="Marianne"/>
          <w:b/>
        </w:rPr>
        <w:t>co</w:t>
      </w:r>
      <w:r w:rsidRPr="005029E0">
        <w:rPr>
          <w:rFonts w:ascii="Marianne" w:hAnsi="Marianne"/>
          <w:b/>
        </w:rPr>
        <w:t xml:space="preserve">ol, amour et sexualité, </w:t>
      </w:r>
      <w:r w:rsidR="005029E0" w:rsidRPr="005029E0">
        <w:rPr>
          <w:rFonts w:ascii="Marianne" w:hAnsi="Marianne"/>
          <w:b/>
        </w:rPr>
        <w:t>« </w:t>
      </w:r>
      <w:r w:rsidRPr="005029E0">
        <w:rPr>
          <w:rFonts w:ascii="Marianne" w:hAnsi="Marianne"/>
          <w:b/>
        </w:rPr>
        <w:t>bien manger</w:t>
      </w:r>
      <w:r w:rsidR="005029E0" w:rsidRPr="005029E0">
        <w:rPr>
          <w:rFonts w:ascii="Marianne" w:hAnsi="Marianne"/>
          <w:b/>
        </w:rPr>
        <w:t>,</w:t>
      </w:r>
      <w:r w:rsidRPr="005029E0">
        <w:rPr>
          <w:rFonts w:ascii="Marianne" w:hAnsi="Marianne"/>
          <w:b/>
        </w:rPr>
        <w:t xml:space="preserve"> bien bouger</w:t>
      </w:r>
      <w:r w:rsidR="005029E0" w:rsidRPr="005029E0">
        <w:rPr>
          <w:rFonts w:ascii="Marianne" w:hAnsi="Marianne"/>
          <w:b/>
        </w:rPr>
        <w:t> »</w:t>
      </w:r>
      <w:r w:rsidRPr="005029E0">
        <w:rPr>
          <w:rFonts w:ascii="Marianne" w:hAnsi="Marianne"/>
          <w:b/>
        </w:rPr>
        <w:t>, bien vivre ensemble, bruit, musique et audition…</w:t>
      </w:r>
      <w:r w:rsidRPr="004045E2">
        <w:rPr>
          <w:rFonts w:ascii="Marianne" w:hAnsi="Marianne"/>
        </w:rPr>
        <w:t xml:space="preserve">La démarche s’appuie sur un site portail, </w:t>
      </w:r>
      <w:r w:rsidR="005029E0">
        <w:rPr>
          <w:rFonts w:ascii="Marianne" w:hAnsi="Marianne"/>
        </w:rPr>
        <w:t>entièrement refondu</w:t>
      </w:r>
      <w:r w:rsidRPr="004045E2">
        <w:rPr>
          <w:rFonts w:ascii="Marianne" w:hAnsi="Marianne"/>
        </w:rPr>
        <w:t xml:space="preserve"> en 2019 et organisé en 2 espaces (parents / jeunes) proposant au public des articles autour de </w:t>
      </w:r>
      <w:r w:rsidRPr="005029E0">
        <w:rPr>
          <w:rFonts w:ascii="Marianne" w:hAnsi="Marianne"/>
          <w:b/>
        </w:rPr>
        <w:t>14 thématiques de santé pour l’adolescence</w:t>
      </w:r>
      <w:r w:rsidRPr="004045E2">
        <w:rPr>
          <w:rFonts w:ascii="Marianne" w:hAnsi="Marianne"/>
        </w:rPr>
        <w:t xml:space="preserve"> et </w:t>
      </w:r>
      <w:r w:rsidRPr="005029E0">
        <w:rPr>
          <w:rFonts w:ascii="Marianne" w:hAnsi="Marianne"/>
          <w:b/>
        </w:rPr>
        <w:t>6 thèmes pour la petite enfance</w:t>
      </w:r>
      <w:r w:rsidRPr="004045E2">
        <w:rPr>
          <w:rFonts w:ascii="Marianne" w:hAnsi="Marianne"/>
        </w:rPr>
        <w:t>, enrichis de ressources pour aller plu</w:t>
      </w:r>
      <w:r w:rsidR="005D5045">
        <w:rPr>
          <w:rFonts w:ascii="Marianne" w:hAnsi="Marianne"/>
        </w:rPr>
        <w:t>s loin (vidéos, podcasts, jeux).</w:t>
      </w:r>
    </w:p>
    <w:p w14:paraId="55E8B297" w14:textId="7F258377" w:rsidR="004C7076" w:rsidRDefault="004C7076" w:rsidP="004045E2">
      <w:pPr>
        <w:jc w:val="both"/>
        <w:rPr>
          <w:rFonts w:ascii="Marianne" w:hAnsi="Marianne"/>
        </w:rPr>
      </w:pPr>
      <w:r w:rsidRPr="004045E2">
        <w:rPr>
          <w:rFonts w:ascii="Marianne" w:hAnsi="Marianne"/>
        </w:rPr>
        <w:t xml:space="preserve">Un </w:t>
      </w:r>
      <w:r w:rsidRPr="005D5045">
        <w:rPr>
          <w:rFonts w:ascii="Marianne" w:hAnsi="Marianne"/>
          <w:b/>
        </w:rPr>
        <w:t>répertoire régional des structures d’accueil et d’accompagnement</w:t>
      </w:r>
      <w:r w:rsidRPr="004045E2">
        <w:rPr>
          <w:rFonts w:ascii="Marianne" w:hAnsi="Marianne"/>
        </w:rPr>
        <w:t xml:space="preserve"> est également </w:t>
      </w:r>
      <w:r w:rsidR="005D5045">
        <w:rPr>
          <w:rFonts w:ascii="Marianne" w:hAnsi="Marianne"/>
        </w:rPr>
        <w:t>disponible.</w:t>
      </w:r>
    </w:p>
    <w:p w14:paraId="0E9EC265" w14:textId="77777777" w:rsidR="005029E0" w:rsidRPr="004045E2" w:rsidRDefault="005029E0" w:rsidP="004045E2">
      <w:pPr>
        <w:jc w:val="both"/>
        <w:rPr>
          <w:rFonts w:ascii="Marianne" w:hAnsi="Marianne"/>
        </w:rPr>
      </w:pPr>
    </w:p>
    <w:p w14:paraId="5E6E6B43" w14:textId="4CF70C21" w:rsidR="004C7076" w:rsidRPr="004045E2" w:rsidRDefault="004C7076" w:rsidP="004045E2">
      <w:pPr>
        <w:jc w:val="both"/>
        <w:rPr>
          <w:rFonts w:ascii="Marianne" w:hAnsi="Marianne"/>
        </w:rPr>
      </w:pPr>
      <w:r w:rsidRPr="004045E2">
        <w:rPr>
          <w:rFonts w:ascii="Marianne" w:hAnsi="Marianne"/>
        </w:rPr>
        <w:t xml:space="preserve">Au fil des ans, les canaux de communication se sont diversifiés pour s’adapter aux différents publics (sites </w:t>
      </w:r>
      <w:r w:rsidR="005029E0">
        <w:rPr>
          <w:rFonts w:ascii="Marianne" w:hAnsi="Marianne"/>
        </w:rPr>
        <w:t>i</w:t>
      </w:r>
      <w:r w:rsidRPr="004045E2">
        <w:rPr>
          <w:rFonts w:ascii="Marianne" w:hAnsi="Marianne"/>
        </w:rPr>
        <w:t>nternet, réseaux sociaux, newsletter</w:t>
      </w:r>
      <w:r w:rsidR="005029E0">
        <w:rPr>
          <w:rFonts w:ascii="Marianne" w:hAnsi="Marianne"/>
        </w:rPr>
        <w:t>…)</w:t>
      </w:r>
      <w:r w:rsidRPr="004045E2">
        <w:rPr>
          <w:rFonts w:ascii="Marianne" w:hAnsi="Marianne"/>
        </w:rPr>
        <w:t xml:space="preserve"> </w:t>
      </w:r>
    </w:p>
    <w:p w14:paraId="2D3160AE" w14:textId="78AB3E84" w:rsidR="005029E0" w:rsidRDefault="005029E0" w:rsidP="004045E2">
      <w:pPr>
        <w:jc w:val="both"/>
        <w:rPr>
          <w:rFonts w:ascii="Marianne" w:hAnsi="Marianne"/>
        </w:rPr>
      </w:pPr>
    </w:p>
    <w:p w14:paraId="1F94A13B" w14:textId="3129E2AF" w:rsidR="006B27A8" w:rsidRDefault="004C7076" w:rsidP="004045E2">
      <w:pPr>
        <w:jc w:val="both"/>
        <w:rPr>
          <w:rFonts w:ascii="Marianne" w:hAnsi="Marianne"/>
        </w:rPr>
      </w:pPr>
      <w:r w:rsidRPr="004045E2">
        <w:rPr>
          <w:rFonts w:ascii="Marianne" w:hAnsi="Marianne"/>
        </w:rPr>
        <w:t>L</w:t>
      </w:r>
      <w:r w:rsidR="006B27A8" w:rsidRPr="004045E2">
        <w:rPr>
          <w:rFonts w:ascii="Marianne" w:hAnsi="Marianne"/>
        </w:rPr>
        <w:t xml:space="preserve">es </w:t>
      </w:r>
      <w:r w:rsidR="006B27A8" w:rsidRPr="004045E2">
        <w:rPr>
          <w:rFonts w:ascii="Marianne" w:hAnsi="Marianne"/>
          <w:b/>
          <w:bCs/>
        </w:rPr>
        <w:t>réseaux sociaux</w:t>
      </w:r>
      <w:r w:rsidR="006B27A8" w:rsidRPr="004045E2">
        <w:rPr>
          <w:rFonts w:ascii="Marianne" w:hAnsi="Marianne"/>
        </w:rPr>
        <w:t xml:space="preserve"> (Facebook et Instagram) ont été rapidement investis </w:t>
      </w:r>
      <w:r w:rsidRPr="004045E2">
        <w:rPr>
          <w:rFonts w:ascii="Marianne" w:hAnsi="Marianne"/>
        </w:rPr>
        <w:t>pour</w:t>
      </w:r>
      <w:r w:rsidR="006B27A8" w:rsidRPr="004045E2">
        <w:rPr>
          <w:rFonts w:ascii="Marianne" w:hAnsi="Marianne"/>
        </w:rPr>
        <w:t xml:space="preserve"> relayer des messages de prévention de manière moins formelle en direction des jeunes.  </w:t>
      </w:r>
      <w:r w:rsidRPr="004045E2">
        <w:rPr>
          <w:rFonts w:ascii="Marianne" w:hAnsi="Marianne"/>
        </w:rPr>
        <w:t>Vidéos</w:t>
      </w:r>
      <w:r w:rsidR="006B27A8" w:rsidRPr="004045E2">
        <w:rPr>
          <w:rFonts w:ascii="Marianne" w:hAnsi="Marianne"/>
        </w:rPr>
        <w:t>, podcasts, motion-design</w:t>
      </w:r>
      <w:r w:rsidRPr="004045E2">
        <w:rPr>
          <w:rFonts w:ascii="Marianne" w:hAnsi="Marianne"/>
        </w:rPr>
        <w:t> : de nouveaux types de médias</w:t>
      </w:r>
      <w:r w:rsidR="006B27A8" w:rsidRPr="004045E2">
        <w:rPr>
          <w:rFonts w:ascii="Marianne" w:hAnsi="Marianne"/>
        </w:rPr>
        <w:t xml:space="preserve"> y sont diffusés </w:t>
      </w:r>
      <w:r w:rsidR="005029E0">
        <w:rPr>
          <w:rFonts w:ascii="Marianne" w:hAnsi="Marianne"/>
        </w:rPr>
        <w:t>pour</w:t>
      </w:r>
      <w:r w:rsidR="006B27A8" w:rsidRPr="004045E2">
        <w:rPr>
          <w:rFonts w:ascii="Marianne" w:hAnsi="Marianne"/>
        </w:rPr>
        <w:t xml:space="preserve"> correspondre aux pratiques des jeunes ou des parents.</w:t>
      </w:r>
    </w:p>
    <w:p w14:paraId="6CC52E44" w14:textId="58710116" w:rsidR="00A2548C" w:rsidRDefault="00A2548C" w:rsidP="004045E2">
      <w:pPr>
        <w:jc w:val="both"/>
        <w:rPr>
          <w:rFonts w:ascii="Marianne" w:hAnsi="Marianne"/>
        </w:rPr>
      </w:pPr>
    </w:p>
    <w:p w14:paraId="6520DA28" w14:textId="7ABCDAEE" w:rsidR="00A2548C" w:rsidRPr="00A2548C" w:rsidRDefault="00A2548C" w:rsidP="004045E2">
      <w:pPr>
        <w:jc w:val="both"/>
        <w:rPr>
          <w:rFonts w:ascii="Marianne" w:hAnsi="Marianne"/>
          <w:b/>
        </w:rPr>
      </w:pPr>
      <w:r w:rsidRPr="00A2548C">
        <w:rPr>
          <w:rFonts w:ascii="Marianne" w:hAnsi="Marianne"/>
          <w:b/>
        </w:rPr>
        <w:t>Des champions ambassadeurs</w:t>
      </w:r>
    </w:p>
    <w:p w14:paraId="58B3071A" w14:textId="5F86DFBE" w:rsidR="004C7076" w:rsidRPr="004045E2" w:rsidRDefault="004C7076" w:rsidP="006B27A8">
      <w:pPr>
        <w:jc w:val="both"/>
        <w:rPr>
          <w:rFonts w:ascii="Marianne" w:hAnsi="Marianne"/>
        </w:rPr>
      </w:pPr>
    </w:p>
    <w:p w14:paraId="40993E86" w14:textId="1490F211" w:rsidR="004045E2" w:rsidRDefault="006B27A8" w:rsidP="004045E2">
      <w:pPr>
        <w:jc w:val="both"/>
        <w:rPr>
          <w:rFonts w:ascii="Marianne" w:hAnsi="Marianne"/>
        </w:rPr>
      </w:pPr>
      <w:r w:rsidRPr="005029E0">
        <w:rPr>
          <w:rFonts w:ascii="Marianne" w:hAnsi="Marianne"/>
          <w:b/>
        </w:rPr>
        <w:t xml:space="preserve">Des </w:t>
      </w:r>
      <w:r w:rsidRPr="005029E0">
        <w:rPr>
          <w:rFonts w:ascii="Marianne" w:hAnsi="Marianne"/>
          <w:b/>
          <w:bCs/>
        </w:rPr>
        <w:t>partenariats</w:t>
      </w:r>
      <w:r w:rsidRPr="005029E0">
        <w:rPr>
          <w:rFonts w:ascii="Marianne" w:hAnsi="Marianne"/>
          <w:b/>
        </w:rPr>
        <w:t xml:space="preserve"> ont été noués </w:t>
      </w:r>
      <w:r w:rsidRPr="005029E0">
        <w:rPr>
          <w:rFonts w:ascii="Marianne" w:hAnsi="Marianne"/>
          <w:b/>
          <w:bCs/>
        </w:rPr>
        <w:t xml:space="preserve">avec </w:t>
      </w:r>
      <w:r w:rsidR="005029E0">
        <w:rPr>
          <w:rFonts w:ascii="Marianne" w:hAnsi="Marianne"/>
          <w:b/>
          <w:bCs/>
        </w:rPr>
        <w:t xml:space="preserve">6 </w:t>
      </w:r>
      <w:r w:rsidRPr="005029E0">
        <w:rPr>
          <w:rFonts w:ascii="Marianne" w:hAnsi="Marianne"/>
          <w:b/>
          <w:bCs/>
        </w:rPr>
        <w:t>sportifs de la région</w:t>
      </w:r>
      <w:r w:rsidRPr="004045E2">
        <w:rPr>
          <w:rFonts w:ascii="Marianne" w:hAnsi="Marianne"/>
        </w:rPr>
        <w:t xml:space="preserve"> </w:t>
      </w:r>
      <w:r w:rsidR="005D5045">
        <w:rPr>
          <w:rFonts w:ascii="Marianne" w:hAnsi="Marianne"/>
        </w:rPr>
        <w:t>chargés de</w:t>
      </w:r>
      <w:r w:rsidRPr="004045E2">
        <w:rPr>
          <w:rFonts w:ascii="Marianne" w:hAnsi="Marianne"/>
        </w:rPr>
        <w:t xml:space="preserve"> réaliser de </w:t>
      </w:r>
      <w:r w:rsidRPr="004045E2">
        <w:rPr>
          <w:rFonts w:ascii="Marianne" w:hAnsi="Marianne"/>
          <w:b/>
          <w:bCs/>
        </w:rPr>
        <w:t>courtes vidéos</w:t>
      </w:r>
      <w:r w:rsidRPr="004045E2">
        <w:rPr>
          <w:rFonts w:ascii="Marianne" w:hAnsi="Marianne"/>
        </w:rPr>
        <w:t xml:space="preserve"> </w:t>
      </w:r>
      <w:r w:rsidR="004045E2">
        <w:rPr>
          <w:rFonts w:ascii="Marianne" w:hAnsi="Marianne"/>
        </w:rPr>
        <w:t xml:space="preserve">de sensibilisation </w:t>
      </w:r>
      <w:r w:rsidR="004C7076" w:rsidRPr="004045E2">
        <w:rPr>
          <w:rFonts w:ascii="Marianne" w:hAnsi="Marianne"/>
        </w:rPr>
        <w:t>sur des sujets variés </w:t>
      </w:r>
      <w:r w:rsidR="005029E0">
        <w:rPr>
          <w:rFonts w:ascii="Marianne" w:hAnsi="Marianne"/>
        </w:rPr>
        <w:t>(</w:t>
      </w:r>
      <w:r w:rsidRPr="004045E2">
        <w:rPr>
          <w:rFonts w:ascii="Marianne" w:hAnsi="Marianne"/>
        </w:rPr>
        <w:t>image du corps, alimentation, activité physique, santé mentale, addictions, santé sexuelle</w:t>
      </w:r>
      <w:r w:rsidR="005029E0">
        <w:rPr>
          <w:rFonts w:ascii="Marianne" w:hAnsi="Marianne"/>
        </w:rPr>
        <w:t>…)</w:t>
      </w:r>
    </w:p>
    <w:p w14:paraId="5B2B91A9" w14:textId="3CBD9FE3" w:rsidR="00BB584B" w:rsidRPr="00E36983" w:rsidRDefault="004045E2" w:rsidP="00BB584B">
      <w:pPr>
        <w:jc w:val="both"/>
      </w:pPr>
      <w:r>
        <w:rPr>
          <w:rFonts w:ascii="Marianne" w:hAnsi="Marianne"/>
        </w:rPr>
        <w:t xml:space="preserve">Derrière </w:t>
      </w:r>
      <w:r w:rsidRPr="004045E2">
        <w:rPr>
          <w:rFonts w:ascii="Marianne" w:hAnsi="Marianne"/>
        </w:rPr>
        <w:t>Charles Rozoy, nageur handisport</w:t>
      </w:r>
      <w:r>
        <w:rPr>
          <w:rFonts w:ascii="Marianne" w:hAnsi="Marianne"/>
        </w:rPr>
        <w:t xml:space="preserve"> </w:t>
      </w:r>
      <w:r w:rsidRPr="004045E2">
        <w:rPr>
          <w:rFonts w:ascii="Marianne" w:hAnsi="Marianne"/>
        </w:rPr>
        <w:t>médaillé d’or aux JO paralympiques de Londres, parrain du dispositif de 2013 à 2022</w:t>
      </w:r>
      <w:r>
        <w:rPr>
          <w:rFonts w:ascii="Marianne" w:hAnsi="Marianne"/>
        </w:rPr>
        <w:t xml:space="preserve">, </w:t>
      </w:r>
      <w:r w:rsidRPr="004045E2">
        <w:rPr>
          <w:rFonts w:ascii="Marianne" w:hAnsi="Marianne"/>
        </w:rPr>
        <w:t>Marlène Spahr, danseuse break-danse</w:t>
      </w:r>
      <w:r w:rsidR="005029E0">
        <w:rPr>
          <w:rFonts w:ascii="Marianne" w:hAnsi="Marianne"/>
        </w:rPr>
        <w:t xml:space="preserve">, </w:t>
      </w:r>
      <w:r w:rsidRPr="004045E2">
        <w:rPr>
          <w:rFonts w:ascii="Marianne" w:hAnsi="Marianne"/>
        </w:rPr>
        <w:t>Vicky Graillot, haltérophile</w:t>
      </w:r>
      <w:r w:rsidR="005029E0">
        <w:rPr>
          <w:rFonts w:ascii="Marianne" w:hAnsi="Marianne"/>
        </w:rPr>
        <w:t xml:space="preserve">, </w:t>
      </w:r>
      <w:r w:rsidRPr="004045E2">
        <w:rPr>
          <w:rFonts w:ascii="Marianne" w:hAnsi="Marianne"/>
        </w:rPr>
        <w:t>Valentin Turgot, basketteur</w:t>
      </w:r>
      <w:r>
        <w:rPr>
          <w:rFonts w:ascii="Marianne" w:hAnsi="Marianne"/>
        </w:rPr>
        <w:t>,</w:t>
      </w:r>
      <w:r w:rsidRPr="004045E2">
        <w:rPr>
          <w:rFonts w:ascii="Marianne" w:hAnsi="Marianne"/>
        </w:rPr>
        <w:t>Tifany Huot-Marchand, patineuse de vitesse</w:t>
      </w:r>
      <w:r>
        <w:rPr>
          <w:rFonts w:ascii="Marianne" w:hAnsi="Marianne"/>
        </w:rPr>
        <w:t xml:space="preserve"> et </w:t>
      </w:r>
      <w:r w:rsidRPr="004045E2">
        <w:rPr>
          <w:rFonts w:ascii="Marianne" w:hAnsi="Marianne"/>
        </w:rPr>
        <w:t>Corentin Le Guen</w:t>
      </w:r>
      <w:r>
        <w:rPr>
          <w:rFonts w:ascii="Marianne" w:hAnsi="Marianne"/>
        </w:rPr>
        <w:t>,</w:t>
      </w:r>
      <w:r w:rsidR="005029E0">
        <w:rPr>
          <w:rFonts w:ascii="Marianne" w:hAnsi="Marianne"/>
        </w:rPr>
        <w:t xml:space="preserve"> champion de </w:t>
      </w:r>
      <w:r>
        <w:rPr>
          <w:rFonts w:ascii="Marianne" w:hAnsi="Marianne"/>
        </w:rPr>
        <w:t>rugby fauteuil, se sont engagés</w:t>
      </w:r>
      <w:r w:rsidR="005029E0">
        <w:rPr>
          <w:rFonts w:ascii="Marianne" w:hAnsi="Marianne"/>
        </w:rPr>
        <w:t xml:space="preserve"> en tant </w:t>
      </w:r>
      <w:hyperlink r:id="rId11" w:history="1">
        <w:r w:rsidR="005029E0" w:rsidRPr="005029E0">
          <w:rPr>
            <w:rStyle w:val="Lienhypertexte"/>
            <w:rFonts w:ascii="Marianne" w:hAnsi="Marianne"/>
          </w:rPr>
          <w:t>qu’a</w:t>
        </w:r>
        <w:r w:rsidR="005029E0" w:rsidRPr="005029E0">
          <w:rPr>
            <w:rStyle w:val="Lienhypertexte"/>
            <w:rFonts w:ascii="Marianne" w:hAnsi="Marianne"/>
          </w:rPr>
          <w:t>mbassadeurs du projet.</w:t>
        </w:r>
      </w:hyperlink>
      <w:r w:rsidR="00BB584B" w:rsidRPr="00BB584B">
        <w:t xml:space="preserve"> </w:t>
      </w:r>
    </w:p>
    <w:p w14:paraId="7207EC78" w14:textId="0D9B338F" w:rsidR="004C7076" w:rsidRDefault="004C7076" w:rsidP="004045E2">
      <w:pPr>
        <w:pStyle w:val="Titre2"/>
        <w:shd w:val="clear" w:color="auto" w:fill="FAFAFA"/>
        <w:spacing w:before="0"/>
        <w:rPr>
          <w:rFonts w:ascii="Marianne" w:hAnsi="Marianne" w:cs="Arial"/>
          <w:color w:val="auto"/>
          <w:sz w:val="20"/>
          <w:szCs w:val="20"/>
        </w:rPr>
      </w:pPr>
    </w:p>
    <w:p w14:paraId="272B8B47" w14:textId="2ADD8FAE" w:rsidR="004045E2" w:rsidRPr="00A247A1" w:rsidRDefault="00A2548C" w:rsidP="004045E2">
      <w:pPr>
        <w:jc w:val="both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4235B61" wp14:editId="7DF06563">
            <wp:simplePos x="0" y="0"/>
            <wp:positionH relativeFrom="margin">
              <wp:posOffset>3559810</wp:posOffset>
            </wp:positionH>
            <wp:positionV relativeFrom="margin">
              <wp:posOffset>4311650</wp:posOffset>
            </wp:positionV>
            <wp:extent cx="2771140" cy="2792730"/>
            <wp:effectExtent l="0" t="0" r="0" b="762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9E0" w:rsidRPr="00A247A1">
        <w:rPr>
          <w:rFonts w:ascii="Marianne" w:hAnsi="Marianne"/>
          <w:bCs/>
        </w:rPr>
        <w:t>Ce</w:t>
      </w:r>
      <w:r w:rsidR="004045E2" w:rsidRPr="00A247A1">
        <w:rPr>
          <w:rFonts w:ascii="Marianne" w:hAnsi="Marianne"/>
          <w:bCs/>
        </w:rPr>
        <w:t xml:space="preserve"> </w:t>
      </w:r>
      <w:r w:rsidR="005029E0" w:rsidRPr="00A247A1">
        <w:rPr>
          <w:rFonts w:ascii="Marianne" w:hAnsi="Marianne"/>
          <w:bCs/>
        </w:rPr>
        <w:t>lien</w:t>
      </w:r>
      <w:r w:rsidR="004045E2" w:rsidRPr="00A247A1">
        <w:rPr>
          <w:rFonts w:ascii="Marianne" w:hAnsi="Marianne"/>
          <w:bCs/>
        </w:rPr>
        <w:t xml:space="preserve"> avec des influenceurs</w:t>
      </w:r>
      <w:r w:rsidR="004045E2" w:rsidRPr="00A247A1">
        <w:rPr>
          <w:rFonts w:ascii="Marianne" w:hAnsi="Marianne"/>
        </w:rPr>
        <w:t xml:space="preserve"> a permis d’accroître significativement la portée des publications, passant </w:t>
      </w:r>
      <w:r w:rsidR="004045E2" w:rsidRPr="00A247A1">
        <w:rPr>
          <w:rFonts w:ascii="Marianne" w:hAnsi="Marianne"/>
          <w:bCs/>
        </w:rPr>
        <w:t xml:space="preserve">de 43 000 personnes touchées à plus de 470 000 en </w:t>
      </w:r>
      <w:r>
        <w:rPr>
          <w:rFonts w:ascii="Marianne" w:hAnsi="Marianne"/>
          <w:bCs/>
        </w:rPr>
        <w:t xml:space="preserve">un </w:t>
      </w:r>
      <w:r w:rsidR="004045E2" w:rsidRPr="00A247A1">
        <w:rPr>
          <w:rFonts w:ascii="Marianne" w:hAnsi="Marianne"/>
          <w:bCs/>
        </w:rPr>
        <w:t>an</w:t>
      </w:r>
      <w:r w:rsidR="004045E2" w:rsidRPr="00A247A1">
        <w:rPr>
          <w:rFonts w:ascii="Marianne" w:hAnsi="Marianne"/>
        </w:rPr>
        <w:t>.</w:t>
      </w:r>
    </w:p>
    <w:p w14:paraId="4C8AF01E" w14:textId="0B2560D4" w:rsidR="004045E2" w:rsidRDefault="004045E2" w:rsidP="004045E2">
      <w:pPr>
        <w:jc w:val="both"/>
        <w:rPr>
          <w:rFonts w:ascii="Marianne" w:hAnsi="Marianne"/>
          <w:bCs/>
        </w:rPr>
      </w:pPr>
      <w:r w:rsidRPr="00A247A1">
        <w:rPr>
          <w:rFonts w:ascii="Marianne" w:hAnsi="Marianne"/>
        </w:rPr>
        <w:t>Les dernières vidéos publiées sur 2023 avec Tifany Huot-</w:t>
      </w:r>
      <w:r w:rsidR="005D5045">
        <w:rPr>
          <w:rFonts w:ascii="Marianne" w:hAnsi="Marianne"/>
        </w:rPr>
        <w:t xml:space="preserve">Marchand </w:t>
      </w:r>
      <w:r w:rsidRPr="00A247A1">
        <w:rPr>
          <w:rFonts w:ascii="Marianne" w:hAnsi="Marianne"/>
        </w:rPr>
        <w:t xml:space="preserve">ont </w:t>
      </w:r>
      <w:r w:rsidR="00A2548C">
        <w:rPr>
          <w:rFonts w:ascii="Marianne" w:hAnsi="Marianne"/>
        </w:rPr>
        <w:t>atteint</w:t>
      </w:r>
      <w:r w:rsidRPr="00A247A1">
        <w:rPr>
          <w:rFonts w:ascii="Marianne" w:hAnsi="Marianne"/>
        </w:rPr>
        <w:t xml:space="preserve"> des niveaux inégalés avec </w:t>
      </w:r>
      <w:r w:rsidRPr="00A247A1">
        <w:rPr>
          <w:rFonts w:ascii="Marianne" w:hAnsi="Marianne"/>
          <w:bCs/>
        </w:rPr>
        <w:t>plus de 100 000 comptes touchés</w:t>
      </w:r>
      <w:r w:rsidR="00A2548C">
        <w:rPr>
          <w:rFonts w:ascii="Marianne" w:hAnsi="Marianne"/>
          <w:bCs/>
        </w:rPr>
        <w:t xml:space="preserve"> par vidéo</w:t>
      </w:r>
      <w:r w:rsidRPr="00A247A1">
        <w:rPr>
          <w:rFonts w:ascii="Marianne" w:hAnsi="Marianne"/>
          <w:bCs/>
        </w:rPr>
        <w:t>.</w:t>
      </w:r>
    </w:p>
    <w:p w14:paraId="507984E3" w14:textId="77777777" w:rsidR="005D5045" w:rsidRPr="00A247A1" w:rsidRDefault="005D5045" w:rsidP="004045E2">
      <w:pPr>
        <w:jc w:val="both"/>
        <w:rPr>
          <w:rFonts w:ascii="Marianne" w:hAnsi="Marianne"/>
        </w:rPr>
      </w:pPr>
    </w:p>
    <w:p w14:paraId="092A9A20" w14:textId="6ABB40C2" w:rsidR="004045E2" w:rsidRPr="00A247A1" w:rsidRDefault="004045E2" w:rsidP="004045E2">
      <w:pPr>
        <w:jc w:val="both"/>
        <w:rPr>
          <w:rFonts w:ascii="Marianne" w:hAnsi="Marianne"/>
        </w:rPr>
      </w:pPr>
      <w:r w:rsidRPr="00A247A1">
        <w:rPr>
          <w:rFonts w:ascii="Marianne" w:hAnsi="Marianne"/>
        </w:rPr>
        <w:t xml:space="preserve">Le traitement des sujets par des pairs </w:t>
      </w:r>
      <w:r w:rsidR="00A2548C">
        <w:rPr>
          <w:rFonts w:ascii="Marianne" w:hAnsi="Marianne"/>
        </w:rPr>
        <w:t>génère</w:t>
      </w:r>
      <w:r w:rsidRPr="00A247A1">
        <w:rPr>
          <w:rFonts w:ascii="Marianne" w:hAnsi="Marianne"/>
        </w:rPr>
        <w:t xml:space="preserve"> </w:t>
      </w:r>
      <w:r w:rsidRPr="00A247A1">
        <w:rPr>
          <w:rFonts w:ascii="Marianne" w:hAnsi="Marianne"/>
          <w:bCs/>
        </w:rPr>
        <w:t>davantage d’interactions</w:t>
      </w:r>
      <w:r w:rsidRPr="00A247A1">
        <w:rPr>
          <w:rFonts w:ascii="Marianne" w:hAnsi="Marianne"/>
        </w:rPr>
        <w:t>, qu’il s’agisse de partages, de commentaires ou de mentions « j’aime ».</w:t>
      </w:r>
    </w:p>
    <w:p w14:paraId="42676E54" w14:textId="463A453E" w:rsidR="004045E2" w:rsidRPr="00A247A1" w:rsidRDefault="004045E2" w:rsidP="004045E2">
      <w:pPr>
        <w:jc w:val="both"/>
        <w:rPr>
          <w:rFonts w:ascii="Marianne" w:hAnsi="Marianne"/>
        </w:rPr>
      </w:pPr>
      <w:r w:rsidRPr="00A247A1">
        <w:rPr>
          <w:rFonts w:ascii="Marianne" w:hAnsi="Marianne"/>
        </w:rPr>
        <w:t>L’impact</w:t>
      </w:r>
      <w:r w:rsidRPr="00A247A1">
        <w:rPr>
          <w:rFonts w:ascii="Marianne" w:hAnsi="Marianne"/>
          <w:bCs/>
        </w:rPr>
        <w:t xml:space="preserve"> sur le nombre d’abonnés</w:t>
      </w:r>
      <w:r w:rsidRPr="00A247A1">
        <w:rPr>
          <w:rFonts w:ascii="Marianne" w:hAnsi="Marianne"/>
        </w:rPr>
        <w:t xml:space="preserve"> est assez marquant : en moins de 2 ans, le nombre de followers a progressé de </w:t>
      </w:r>
      <w:r w:rsidRPr="00A2548C">
        <w:rPr>
          <w:rFonts w:ascii="Marianne" w:hAnsi="Marianne"/>
          <w:b/>
        </w:rPr>
        <w:t>25% sur Facebook et</w:t>
      </w:r>
      <w:r w:rsidR="00A247A1" w:rsidRPr="00A2548C">
        <w:rPr>
          <w:rFonts w:ascii="Marianne" w:hAnsi="Marianne"/>
          <w:b/>
        </w:rPr>
        <w:t xml:space="preserve"> de </w:t>
      </w:r>
      <w:r w:rsidRPr="00A2548C">
        <w:rPr>
          <w:rFonts w:ascii="Marianne" w:hAnsi="Marianne"/>
          <w:b/>
        </w:rPr>
        <w:t>plus de 70% sur Instagram.</w:t>
      </w:r>
    </w:p>
    <w:p w14:paraId="150068E8" w14:textId="77777777" w:rsidR="004045E2" w:rsidRDefault="004045E2" w:rsidP="004045E2">
      <w:pPr>
        <w:jc w:val="both"/>
      </w:pPr>
    </w:p>
    <w:p w14:paraId="3BD0D8EA" w14:textId="40D92D7F" w:rsidR="006B27A8" w:rsidRPr="00A2548C" w:rsidRDefault="005D5045" w:rsidP="006B27A8">
      <w:pPr>
        <w:jc w:val="both"/>
        <w:rPr>
          <w:rFonts w:ascii="Marianne" w:hAnsi="Marianne"/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33542" wp14:editId="69AED522">
                <wp:simplePos x="0" y="0"/>
                <wp:positionH relativeFrom="margin">
                  <wp:posOffset>4921885</wp:posOffset>
                </wp:positionH>
                <wp:positionV relativeFrom="paragraph">
                  <wp:posOffset>438150</wp:posOffset>
                </wp:positionV>
                <wp:extent cx="1410335" cy="142875"/>
                <wp:effectExtent l="0" t="0" r="0" b="95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35" cy="142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EFC982" w14:textId="4641F62D" w:rsidR="005D5045" w:rsidRPr="005D5045" w:rsidRDefault="005D5045" w:rsidP="005D5045">
                            <w:pPr>
                              <w:pStyle w:val="Lgende"/>
                              <w:jc w:val="right"/>
                              <w:rPr>
                                <w:rFonts w:ascii="Marianne" w:hAnsi="Marianne"/>
                                <w:i w:val="0"/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5D5045">
                              <w:rPr>
                                <w:rFonts w:ascii="Marianne" w:hAnsi="Marianne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 xml:space="preserve">Tifany Huot-Marchand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3354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87.55pt;margin-top:34.5pt;width:111.0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" stroked="f">
                <v:textbox inset="0,0,0,0">
                  <w:txbxContent>
                    <w:p w14:paraId="3DEFC982" w14:textId="4641F62D" w:rsidR="005D5045" w:rsidRPr="005D5045" w:rsidRDefault="005D5045" w:rsidP="005D5045">
                      <w:pPr>
                        <w:pStyle w:val="Lgende"/>
                        <w:jc w:val="right"/>
                        <w:rPr>
                          <w:rFonts w:ascii="Marianne" w:hAnsi="Marianne"/>
                          <w:i w:val="0"/>
                          <w:noProof/>
                          <w:color w:val="auto"/>
                          <w:sz w:val="16"/>
                          <w:szCs w:val="16"/>
                        </w:rPr>
                      </w:pPr>
                      <w:r w:rsidRPr="005D5045">
                        <w:rPr>
                          <w:rFonts w:ascii="Marianne" w:hAnsi="Marianne"/>
                          <w:i w:val="0"/>
                          <w:color w:val="auto"/>
                          <w:sz w:val="16"/>
                          <w:szCs w:val="16"/>
                        </w:rPr>
                        <w:t xml:space="preserve">Tifany Huot-Marchand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27A8" w:rsidRPr="00A2548C">
        <w:rPr>
          <w:rFonts w:ascii="Marianne" w:hAnsi="Marianne"/>
          <w:b/>
        </w:rPr>
        <w:t xml:space="preserve">La stratégie numérique déployée a </w:t>
      </w:r>
      <w:r w:rsidR="004045E2" w:rsidRPr="00A2548C">
        <w:rPr>
          <w:rFonts w:ascii="Marianne" w:hAnsi="Marianne"/>
          <w:b/>
        </w:rPr>
        <w:t xml:space="preserve">également </w:t>
      </w:r>
      <w:r w:rsidR="006B27A8" w:rsidRPr="00A2548C">
        <w:rPr>
          <w:rFonts w:ascii="Marianne" w:hAnsi="Marianne"/>
          <w:b/>
        </w:rPr>
        <w:t xml:space="preserve">permis d’augmenter de manière significative l’audience sur le site </w:t>
      </w:r>
      <w:r w:rsidR="006B27A8" w:rsidRPr="00A2548C">
        <w:rPr>
          <w:rFonts w:ascii="Marianne" w:hAnsi="Marianne"/>
          <w:b/>
          <w:bCs/>
        </w:rPr>
        <w:t>pass</w:t>
      </w:r>
      <w:r w:rsidR="004045E2" w:rsidRPr="00A2548C">
        <w:rPr>
          <w:rFonts w:ascii="Marianne" w:hAnsi="Marianne"/>
          <w:b/>
          <w:bCs/>
        </w:rPr>
        <w:t>ée</w:t>
      </w:r>
      <w:r w:rsidR="006B27A8" w:rsidRPr="00A2548C">
        <w:rPr>
          <w:rFonts w:ascii="Marianne" w:hAnsi="Marianne"/>
          <w:b/>
          <w:bCs/>
        </w:rPr>
        <w:t xml:space="preserve"> d’environ 1 000 visiteurs par mois au lancement à plus de 27 000 aujourd’hui.</w:t>
      </w:r>
    </w:p>
    <w:p w14:paraId="73218AE6" w14:textId="2FE139D4" w:rsidR="004045E2" w:rsidRPr="00A2548C" w:rsidRDefault="004045E2" w:rsidP="006B27A8">
      <w:pPr>
        <w:jc w:val="both"/>
        <w:rPr>
          <w:b/>
          <w:bCs/>
        </w:rPr>
      </w:pPr>
    </w:p>
    <w:p w14:paraId="36351AB0" w14:textId="77777777" w:rsidR="00A2548C" w:rsidRDefault="00A2548C" w:rsidP="006B27A8">
      <w:pPr>
        <w:jc w:val="both"/>
        <w:rPr>
          <w:rFonts w:ascii="Marianne" w:hAnsi="Marianne"/>
          <w:b/>
          <w:bCs/>
        </w:rPr>
      </w:pPr>
    </w:p>
    <w:p w14:paraId="2C328BC8" w14:textId="77777777" w:rsidR="00A2548C" w:rsidRDefault="00A2548C" w:rsidP="006B27A8">
      <w:pPr>
        <w:jc w:val="both"/>
        <w:rPr>
          <w:rFonts w:ascii="Marianne" w:hAnsi="Marianne"/>
          <w:b/>
          <w:bCs/>
        </w:rPr>
      </w:pPr>
    </w:p>
    <w:p w14:paraId="262D0424" w14:textId="77777777" w:rsidR="00A2548C" w:rsidRDefault="00A2548C" w:rsidP="006B27A8">
      <w:pPr>
        <w:jc w:val="both"/>
        <w:rPr>
          <w:rFonts w:ascii="Marianne" w:hAnsi="Marianne"/>
          <w:b/>
          <w:bCs/>
        </w:rPr>
      </w:pPr>
    </w:p>
    <w:p w14:paraId="7343229A" w14:textId="77777777" w:rsidR="00A2548C" w:rsidRDefault="00A2548C" w:rsidP="006B27A8">
      <w:pPr>
        <w:jc w:val="both"/>
        <w:rPr>
          <w:rFonts w:ascii="Marianne" w:hAnsi="Marianne"/>
          <w:b/>
          <w:bCs/>
        </w:rPr>
      </w:pPr>
    </w:p>
    <w:p w14:paraId="714324C4" w14:textId="77777777" w:rsidR="00A2548C" w:rsidRDefault="00A2548C" w:rsidP="006B27A8">
      <w:pPr>
        <w:jc w:val="both"/>
        <w:rPr>
          <w:rFonts w:ascii="Marianne" w:hAnsi="Marianne"/>
          <w:b/>
          <w:bCs/>
        </w:rPr>
      </w:pPr>
    </w:p>
    <w:p w14:paraId="6E7436C8" w14:textId="5390B380" w:rsidR="004045E2" w:rsidRPr="00A2548C" w:rsidRDefault="00A2548C" w:rsidP="006B27A8">
      <w:pPr>
        <w:jc w:val="both"/>
        <w:rPr>
          <w:rFonts w:ascii="Marianne" w:hAnsi="Marianne"/>
          <w:b/>
          <w:bCs/>
        </w:rPr>
      </w:pPr>
      <w:r w:rsidRPr="00A2548C">
        <w:rPr>
          <w:rFonts w:ascii="Marianne" w:hAnsi="Marianne"/>
          <w:b/>
          <w:bCs/>
        </w:rPr>
        <w:t>Les événements de l’anniversaire</w:t>
      </w:r>
    </w:p>
    <w:p w14:paraId="2E936BBB" w14:textId="77777777" w:rsidR="00A2548C" w:rsidRDefault="00A2548C" w:rsidP="006B27A8">
      <w:pPr>
        <w:jc w:val="both"/>
        <w:rPr>
          <w:b/>
          <w:bCs/>
        </w:rPr>
      </w:pPr>
    </w:p>
    <w:p w14:paraId="2E587012" w14:textId="1B2E09B2" w:rsidR="006B27A8" w:rsidRPr="00A247A1" w:rsidRDefault="004045E2" w:rsidP="006B27A8">
      <w:pPr>
        <w:jc w:val="both"/>
        <w:rPr>
          <w:rFonts w:ascii="Marianne" w:hAnsi="Marianne"/>
        </w:rPr>
      </w:pPr>
      <w:r w:rsidRPr="00A247A1">
        <w:rPr>
          <w:rFonts w:ascii="Marianne" w:hAnsi="Marianne"/>
          <w:bCs/>
        </w:rPr>
        <w:t>Pour son dixième anniversaire, le Pass’Santé Jeunes a prévu une programmation d’événements sur-mesure :</w:t>
      </w:r>
      <w:r w:rsidRPr="00A247A1">
        <w:rPr>
          <w:rFonts w:ascii="Marianne" w:hAnsi="Marianne"/>
        </w:rPr>
        <w:t xml:space="preserve"> u</w:t>
      </w:r>
      <w:r w:rsidR="006B27A8" w:rsidRPr="00A247A1">
        <w:rPr>
          <w:rFonts w:ascii="Marianne" w:hAnsi="Marianne"/>
        </w:rPr>
        <w:t xml:space="preserve">n </w:t>
      </w:r>
      <w:hyperlink r:id="rId13" w:history="1">
        <w:r w:rsidR="006B27A8" w:rsidRPr="00A247A1">
          <w:rPr>
            <w:rStyle w:val="Lienhypertexte"/>
            <w:rFonts w:ascii="Marianne" w:hAnsi="Marianne"/>
          </w:rPr>
          <w:t>concours</w:t>
        </w:r>
      </w:hyperlink>
      <w:r w:rsidR="006B27A8" w:rsidRPr="00A247A1">
        <w:rPr>
          <w:rFonts w:ascii="Marianne" w:hAnsi="Marianne"/>
        </w:rPr>
        <w:t xml:space="preserve"> </w:t>
      </w:r>
      <w:r w:rsidRPr="00A247A1">
        <w:rPr>
          <w:rFonts w:ascii="Marianne" w:hAnsi="Marianne"/>
        </w:rPr>
        <w:t>est</w:t>
      </w:r>
      <w:r w:rsidR="006B27A8" w:rsidRPr="00A247A1">
        <w:rPr>
          <w:rFonts w:ascii="Marianne" w:hAnsi="Marianne"/>
        </w:rPr>
        <w:t xml:space="preserve"> organisé sur Instagram en novembre et</w:t>
      </w:r>
      <w:r w:rsidR="00A247A1">
        <w:rPr>
          <w:rFonts w:ascii="Marianne" w:hAnsi="Marianne"/>
        </w:rPr>
        <w:t xml:space="preserve"> décembre</w:t>
      </w:r>
      <w:r w:rsidR="005D5045">
        <w:rPr>
          <w:rFonts w:ascii="Marianne" w:hAnsi="Marianne"/>
        </w:rPr>
        <w:t xml:space="preserve"> (avec à gagner </w:t>
      </w:r>
      <w:r w:rsidRPr="00A247A1">
        <w:rPr>
          <w:rFonts w:ascii="Marianne" w:hAnsi="Marianne"/>
        </w:rPr>
        <w:t xml:space="preserve">des </w:t>
      </w:r>
      <w:r w:rsidR="006B27A8" w:rsidRPr="00A247A1">
        <w:rPr>
          <w:rFonts w:ascii="Marianne" w:hAnsi="Marianne"/>
        </w:rPr>
        <w:t xml:space="preserve">cartes </w:t>
      </w:r>
      <w:r w:rsidRPr="00A247A1">
        <w:rPr>
          <w:rFonts w:ascii="Marianne" w:hAnsi="Marianne"/>
        </w:rPr>
        <w:t>d’</w:t>
      </w:r>
      <w:r w:rsidR="006B27A8" w:rsidRPr="00A247A1">
        <w:rPr>
          <w:rFonts w:ascii="Marianne" w:hAnsi="Marianne"/>
        </w:rPr>
        <w:t>activités sportives, plac</w:t>
      </w:r>
      <w:r w:rsidR="005D5045">
        <w:rPr>
          <w:rFonts w:ascii="Marianne" w:hAnsi="Marianne"/>
        </w:rPr>
        <w:t>es pour compétitions…)</w:t>
      </w:r>
    </w:p>
    <w:p w14:paraId="11D02262" w14:textId="3F94C61B" w:rsidR="006B27A8" w:rsidRPr="00A247A1" w:rsidRDefault="006B27A8" w:rsidP="006B27A8">
      <w:pPr>
        <w:jc w:val="both"/>
        <w:rPr>
          <w:rFonts w:ascii="Marianne" w:hAnsi="Marianne"/>
        </w:rPr>
      </w:pPr>
    </w:p>
    <w:p w14:paraId="06D509FA" w14:textId="4D8DEA7D" w:rsidR="006B27A8" w:rsidRDefault="006B27A8" w:rsidP="00BB584B">
      <w:pPr>
        <w:widowControl/>
        <w:autoSpaceDE/>
        <w:autoSpaceDN/>
        <w:spacing w:after="160" w:line="259" w:lineRule="auto"/>
        <w:contextualSpacing/>
        <w:jc w:val="both"/>
        <w:rPr>
          <w:rFonts w:ascii="Marianne" w:hAnsi="Marianne"/>
        </w:rPr>
      </w:pPr>
      <w:r w:rsidRPr="00A247A1">
        <w:rPr>
          <w:rFonts w:ascii="Marianne" w:hAnsi="Marianne"/>
          <w:bCs/>
        </w:rPr>
        <w:t>Des temps d’échange</w:t>
      </w:r>
      <w:r w:rsidR="00A2548C">
        <w:rPr>
          <w:rFonts w:ascii="Marianne" w:hAnsi="Marianne"/>
          <w:bCs/>
        </w:rPr>
        <w:t>s</w:t>
      </w:r>
      <w:r w:rsidRPr="00A247A1">
        <w:rPr>
          <w:rFonts w:ascii="Marianne" w:hAnsi="Marianne"/>
          <w:bCs/>
        </w:rPr>
        <w:t xml:space="preserve"> </w:t>
      </w:r>
      <w:r w:rsidR="004045E2" w:rsidRPr="00A247A1">
        <w:rPr>
          <w:rFonts w:ascii="Marianne" w:hAnsi="Marianne"/>
          <w:bCs/>
        </w:rPr>
        <w:t>sont également proposés</w:t>
      </w:r>
      <w:r w:rsidRPr="00A247A1">
        <w:rPr>
          <w:rFonts w:ascii="Marianne" w:hAnsi="Marianne"/>
          <w:bCs/>
        </w:rPr>
        <w:t xml:space="preserve"> </w:t>
      </w:r>
      <w:r w:rsidR="005D5045">
        <w:rPr>
          <w:rFonts w:ascii="Marianne" w:hAnsi="Marianne"/>
          <w:bCs/>
        </w:rPr>
        <w:t>aux</w:t>
      </w:r>
      <w:r w:rsidRPr="00A247A1">
        <w:rPr>
          <w:rFonts w:ascii="Marianne" w:hAnsi="Marianne"/>
          <w:bCs/>
        </w:rPr>
        <w:t xml:space="preserve"> professionnels : </w:t>
      </w:r>
      <w:r w:rsidRPr="005D5045">
        <w:rPr>
          <w:rFonts w:ascii="Marianne" w:hAnsi="Marianne"/>
          <w:b/>
          <w:bCs/>
        </w:rPr>
        <w:t>les rdv du Pass’</w:t>
      </w:r>
      <w:r w:rsidR="00BB584B" w:rsidRPr="00A247A1">
        <w:rPr>
          <w:rFonts w:ascii="Marianne" w:hAnsi="Marianne"/>
          <w:bCs/>
        </w:rPr>
        <w:t xml:space="preserve">, </w:t>
      </w:r>
      <w:r w:rsidR="005D5045">
        <w:rPr>
          <w:rFonts w:ascii="Marianne" w:hAnsi="Marianne"/>
          <w:bCs/>
        </w:rPr>
        <w:t>l’occasion</w:t>
      </w:r>
      <w:r w:rsidR="004045E2" w:rsidRPr="00A247A1">
        <w:rPr>
          <w:rFonts w:ascii="Marianne" w:hAnsi="Marianne"/>
        </w:rPr>
        <w:t xml:space="preserve"> de faire le bilan</w:t>
      </w:r>
      <w:r w:rsidRPr="00A247A1">
        <w:rPr>
          <w:rFonts w:ascii="Marianne" w:hAnsi="Marianne"/>
        </w:rPr>
        <w:t xml:space="preserve"> de leurs pratiques depuis 10 </w:t>
      </w:r>
      <w:r w:rsidR="004045E2" w:rsidRPr="00A247A1">
        <w:rPr>
          <w:rFonts w:ascii="Marianne" w:hAnsi="Marianne"/>
        </w:rPr>
        <w:t xml:space="preserve">ans et </w:t>
      </w:r>
      <w:r w:rsidRPr="00A247A1">
        <w:rPr>
          <w:rFonts w:ascii="Marianne" w:hAnsi="Marianne"/>
        </w:rPr>
        <w:t>de v</w:t>
      </w:r>
      <w:r w:rsidR="004045E2" w:rsidRPr="00A247A1">
        <w:rPr>
          <w:rFonts w:ascii="Marianne" w:hAnsi="Marianne"/>
        </w:rPr>
        <w:t xml:space="preserve">aloriser des initiatives </w:t>
      </w:r>
      <w:r w:rsidRPr="00A247A1">
        <w:rPr>
          <w:rFonts w:ascii="Marianne" w:hAnsi="Marianne"/>
        </w:rPr>
        <w:t xml:space="preserve">développées localement. </w:t>
      </w:r>
    </w:p>
    <w:p w14:paraId="7AA6925E" w14:textId="77777777" w:rsidR="005D5045" w:rsidRDefault="005D5045" w:rsidP="006B27A8">
      <w:pPr>
        <w:jc w:val="both"/>
        <w:rPr>
          <w:rFonts w:ascii="Marianne" w:hAnsi="Marianne"/>
          <w:bCs/>
        </w:rPr>
      </w:pPr>
    </w:p>
    <w:p w14:paraId="28C11F77" w14:textId="7A6D6D4B" w:rsidR="00BB584B" w:rsidRPr="005D5045" w:rsidRDefault="00A247A1" w:rsidP="006B27A8">
      <w:pPr>
        <w:jc w:val="both"/>
        <w:rPr>
          <w:rFonts w:ascii="Marianne" w:hAnsi="Marianne"/>
          <w:b/>
        </w:rPr>
      </w:pPr>
      <w:r>
        <w:rPr>
          <w:rFonts w:ascii="Marianne" w:hAnsi="Marianne"/>
        </w:rPr>
        <w:t>Car c’est</w:t>
      </w:r>
      <w:r w:rsidR="00BB584B" w:rsidRPr="00A247A1">
        <w:rPr>
          <w:rFonts w:ascii="Marianne" w:hAnsi="Marianne"/>
        </w:rPr>
        <w:t xml:space="preserve"> aussi </w:t>
      </w:r>
      <w:r w:rsidR="005D5045">
        <w:rPr>
          <w:rFonts w:ascii="Marianne" w:hAnsi="Marianne"/>
        </w:rPr>
        <w:t>la clé</w:t>
      </w:r>
      <w:r w:rsidR="00BB584B" w:rsidRPr="00A247A1">
        <w:rPr>
          <w:rFonts w:ascii="Marianne" w:hAnsi="Marianne"/>
        </w:rPr>
        <w:t xml:space="preserve"> de la réussite </w:t>
      </w:r>
      <w:r>
        <w:rPr>
          <w:rFonts w:ascii="Marianne" w:hAnsi="Marianne"/>
        </w:rPr>
        <w:t>du projet</w:t>
      </w:r>
      <w:r w:rsidR="00BB584B" w:rsidRPr="00A247A1">
        <w:rPr>
          <w:rFonts w:ascii="Marianne" w:hAnsi="Marianne"/>
        </w:rPr>
        <w:t> : des solutions numériques</w:t>
      </w:r>
      <w:r w:rsidR="00A2548C">
        <w:rPr>
          <w:rFonts w:ascii="Marianne" w:hAnsi="Marianne"/>
        </w:rPr>
        <w:t>,</w:t>
      </w:r>
      <w:r w:rsidR="00BB584B" w:rsidRPr="00A247A1">
        <w:rPr>
          <w:rFonts w:ascii="Marianne" w:hAnsi="Marianne"/>
        </w:rPr>
        <w:t xml:space="preserve"> mais un </w:t>
      </w:r>
      <w:r w:rsidR="00BB584B" w:rsidRPr="005D5045">
        <w:rPr>
          <w:rFonts w:ascii="Marianne" w:hAnsi="Marianne"/>
          <w:b/>
        </w:rPr>
        <w:t xml:space="preserve">ancrage territorial fort avec des actions au plus près du terrain, sous la conduite des équipes </w:t>
      </w:r>
      <w:r w:rsidR="005D5045" w:rsidRPr="005D5045">
        <w:rPr>
          <w:rFonts w:ascii="Marianne" w:hAnsi="Marianne"/>
          <w:b/>
        </w:rPr>
        <w:t>de l’</w:t>
      </w:r>
      <w:r w:rsidR="00BB584B" w:rsidRPr="005D5045">
        <w:rPr>
          <w:rFonts w:ascii="Marianne" w:hAnsi="Marianne"/>
          <w:b/>
        </w:rPr>
        <w:t xml:space="preserve">ARS et </w:t>
      </w:r>
      <w:r w:rsidR="005D5045" w:rsidRPr="005D5045">
        <w:rPr>
          <w:rFonts w:ascii="Marianne" w:hAnsi="Marianne"/>
          <w:b/>
        </w:rPr>
        <w:t>de l’</w:t>
      </w:r>
      <w:r w:rsidR="00BB584B" w:rsidRPr="005D5045">
        <w:rPr>
          <w:rFonts w:ascii="Marianne" w:hAnsi="Marianne"/>
          <w:b/>
        </w:rPr>
        <w:t>IREPS des 8 départements de la région.</w:t>
      </w:r>
    </w:p>
    <w:p w14:paraId="358614C3" w14:textId="77777777" w:rsidR="00A2548C" w:rsidRPr="00A247A1" w:rsidRDefault="00A2548C" w:rsidP="006B27A8">
      <w:pPr>
        <w:jc w:val="both"/>
        <w:rPr>
          <w:rFonts w:ascii="Marianne" w:hAnsi="Marianne"/>
        </w:rPr>
      </w:pPr>
    </w:p>
    <w:p w14:paraId="7E8B8188" w14:textId="09F16E22" w:rsidR="00BB584B" w:rsidRDefault="00A247A1" w:rsidP="00BB584B">
      <w:pPr>
        <w:rPr>
          <w:rFonts w:ascii="Marianne" w:hAnsi="Marianne"/>
        </w:rPr>
      </w:pPr>
      <w:r w:rsidRPr="00A247A1">
        <w:rPr>
          <w:rFonts w:ascii="Marianne" w:hAnsi="Marianne"/>
        </w:rPr>
        <w:t>L’anniversaire</w:t>
      </w:r>
      <w:r w:rsidR="00BB584B" w:rsidRPr="00A247A1">
        <w:rPr>
          <w:rFonts w:ascii="Marianne" w:hAnsi="Marianne"/>
        </w:rPr>
        <w:t xml:space="preserve"> célébré ce 29 novembre à Dijon correspond</w:t>
      </w:r>
      <w:r w:rsidRPr="00A247A1">
        <w:rPr>
          <w:rFonts w:ascii="Marianne" w:hAnsi="Marianne"/>
        </w:rPr>
        <w:t xml:space="preserve"> d’ailleurs</w:t>
      </w:r>
      <w:r w:rsidR="00BB584B" w:rsidRPr="00A247A1">
        <w:rPr>
          <w:rFonts w:ascii="Marianne" w:hAnsi="Marianne"/>
        </w:rPr>
        <w:t xml:space="preserve"> aussi à la </w:t>
      </w:r>
      <w:r w:rsidR="00BB584B" w:rsidRPr="005D5045">
        <w:rPr>
          <w:rFonts w:ascii="Marianne" w:hAnsi="Marianne"/>
          <w:b/>
        </w:rPr>
        <w:t>journée annuelle du Pass</w:t>
      </w:r>
      <w:r w:rsidR="00A2548C" w:rsidRPr="005D5045">
        <w:rPr>
          <w:rFonts w:ascii="Marianne" w:hAnsi="Marianne"/>
          <w:b/>
        </w:rPr>
        <w:t>’</w:t>
      </w:r>
      <w:r w:rsidR="00BB584B" w:rsidRPr="005D5045">
        <w:rPr>
          <w:rFonts w:ascii="Marianne" w:hAnsi="Marianne"/>
          <w:b/>
        </w:rPr>
        <w:t xml:space="preserve"> en Côte-d’Or</w:t>
      </w:r>
      <w:r w:rsidRPr="00A247A1">
        <w:rPr>
          <w:rFonts w:ascii="Marianne" w:hAnsi="Marianne"/>
        </w:rPr>
        <w:t>,</w:t>
      </w:r>
      <w:r w:rsidR="00BB584B" w:rsidRPr="00A247A1">
        <w:rPr>
          <w:rFonts w:ascii="Marianne" w:hAnsi="Marianne"/>
        </w:rPr>
        <w:t xml:space="preserve"> où le conseil territorial en santé</w:t>
      </w:r>
      <w:r w:rsidR="00A2548C">
        <w:rPr>
          <w:rFonts w:ascii="Marianne" w:hAnsi="Marianne"/>
        </w:rPr>
        <w:t xml:space="preserve"> (CTS)</w:t>
      </w:r>
      <w:r w:rsidR="00BB584B" w:rsidRPr="00A247A1">
        <w:rPr>
          <w:rFonts w:ascii="Marianne" w:hAnsi="Marianne"/>
        </w:rPr>
        <w:t xml:space="preserve">, instance de démocratie sanitaire, a soutenu cette initiative dans le cadre du </w:t>
      </w:r>
      <w:r w:rsidR="00BB584B" w:rsidRPr="005D5045">
        <w:rPr>
          <w:rFonts w:ascii="Marianne" w:hAnsi="Marianne"/>
          <w:b/>
        </w:rPr>
        <w:t>Conseil National de la Refondation (CNR) en santé.</w:t>
      </w:r>
    </w:p>
    <w:p w14:paraId="2CED1042" w14:textId="77777777" w:rsidR="00A2548C" w:rsidRPr="00A247A1" w:rsidRDefault="00A2548C" w:rsidP="00BB584B">
      <w:pPr>
        <w:rPr>
          <w:rFonts w:ascii="Marianne" w:hAnsi="Marianne"/>
        </w:rPr>
      </w:pPr>
    </w:p>
    <w:p w14:paraId="219D7D57" w14:textId="09E1EA8C" w:rsidR="00BB584B" w:rsidRDefault="00BB584B" w:rsidP="006B27A8">
      <w:pPr>
        <w:jc w:val="both"/>
      </w:pPr>
    </w:p>
    <w:p w14:paraId="6802ADE9" w14:textId="13D5F2CE" w:rsidR="00BB584B" w:rsidRPr="00A2548C" w:rsidRDefault="00BB584B" w:rsidP="00A254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Marianne" w:hAnsi="Marianne"/>
          <w:sz w:val="24"/>
          <w:szCs w:val="24"/>
        </w:rPr>
      </w:pPr>
      <w:r w:rsidRPr="00A2548C">
        <w:rPr>
          <w:rFonts w:ascii="Marianne" w:hAnsi="Marianne"/>
          <w:sz w:val="24"/>
          <w:szCs w:val="24"/>
        </w:rPr>
        <w:t>Les rdv du Pass’</w:t>
      </w:r>
    </w:p>
    <w:p w14:paraId="18469ABD" w14:textId="77777777" w:rsidR="00A247A1" w:rsidRPr="00A2548C" w:rsidRDefault="00A247A1" w:rsidP="00A25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</w:rPr>
      </w:pPr>
    </w:p>
    <w:p w14:paraId="35EC7B49" w14:textId="1C268FB8" w:rsidR="006B27A8" w:rsidRPr="00A247A1" w:rsidRDefault="00A2548C" w:rsidP="00A2548C">
      <w:pPr>
        <w:pStyle w:val="Paragraphedelist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60" w:line="259" w:lineRule="auto"/>
        <w:ind w:left="0" w:firstLine="0"/>
        <w:contextualSpacing/>
        <w:jc w:val="both"/>
        <w:rPr>
          <w:rFonts w:ascii="Marianne" w:hAnsi="Marianne"/>
          <w:bCs/>
        </w:rPr>
      </w:pPr>
      <w:r>
        <w:rPr>
          <w:rFonts w:ascii="Marianne" w:hAnsi="Marianne"/>
          <w:bCs/>
        </w:rPr>
        <w:t>-</w:t>
      </w:r>
      <w:r w:rsidR="006B27A8" w:rsidRPr="00A247A1">
        <w:rPr>
          <w:rFonts w:ascii="Marianne" w:hAnsi="Marianne"/>
          <w:bCs/>
        </w:rPr>
        <w:t xml:space="preserve">En Côte d’Or : </w:t>
      </w:r>
      <w:r>
        <w:rPr>
          <w:rFonts w:ascii="Marianne" w:hAnsi="Marianne"/>
          <w:bCs/>
        </w:rPr>
        <w:t>ce 29 novembre, à Dijon</w:t>
      </w:r>
    </w:p>
    <w:p w14:paraId="4C427397" w14:textId="62009A71" w:rsidR="006B27A8" w:rsidRPr="00A247A1" w:rsidRDefault="00A2548C" w:rsidP="00A2548C">
      <w:pPr>
        <w:pStyle w:val="Paragraphedelist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60" w:line="259" w:lineRule="auto"/>
        <w:ind w:left="0" w:firstLine="0"/>
        <w:contextualSpacing/>
        <w:jc w:val="both"/>
        <w:rPr>
          <w:rFonts w:ascii="Marianne" w:hAnsi="Marianne"/>
        </w:rPr>
      </w:pPr>
      <w:r>
        <w:rPr>
          <w:rFonts w:ascii="Marianne" w:hAnsi="Marianne"/>
        </w:rPr>
        <w:t>-</w:t>
      </w:r>
      <w:r w:rsidR="006B27A8" w:rsidRPr="00A247A1">
        <w:rPr>
          <w:rFonts w:ascii="Marianne" w:hAnsi="Marianne"/>
        </w:rPr>
        <w:t xml:space="preserve">Dans la Nièvre : </w:t>
      </w:r>
      <w:r>
        <w:rPr>
          <w:rFonts w:ascii="Marianne" w:hAnsi="Marianne"/>
        </w:rPr>
        <w:t>le 12 décembre</w:t>
      </w:r>
    </w:p>
    <w:p w14:paraId="2C593A0E" w14:textId="4325D92B" w:rsidR="006B27A8" w:rsidRPr="00A247A1" w:rsidRDefault="00A2548C" w:rsidP="00A2548C">
      <w:pPr>
        <w:pStyle w:val="Paragraphedelist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60" w:line="259" w:lineRule="auto"/>
        <w:ind w:left="0" w:firstLine="0"/>
        <w:contextualSpacing/>
        <w:jc w:val="both"/>
        <w:rPr>
          <w:rFonts w:ascii="Marianne" w:hAnsi="Marianne"/>
        </w:rPr>
      </w:pPr>
      <w:r>
        <w:rPr>
          <w:rFonts w:ascii="Marianne" w:hAnsi="Marianne"/>
        </w:rPr>
        <w:t>-</w:t>
      </w:r>
      <w:r w:rsidR="006B27A8" w:rsidRPr="00A247A1">
        <w:rPr>
          <w:rFonts w:ascii="Marianne" w:hAnsi="Marianne"/>
        </w:rPr>
        <w:t>En Haute</w:t>
      </w:r>
      <w:r w:rsidR="003C3569">
        <w:rPr>
          <w:rFonts w:ascii="Marianne" w:hAnsi="Marianne"/>
        </w:rPr>
        <w:t>-</w:t>
      </w:r>
      <w:r w:rsidR="006B27A8" w:rsidRPr="00A247A1">
        <w:rPr>
          <w:rFonts w:ascii="Marianne" w:hAnsi="Marianne"/>
        </w:rPr>
        <w:t xml:space="preserve">Saône : le </w:t>
      </w:r>
      <w:r>
        <w:rPr>
          <w:rFonts w:ascii="Marianne" w:hAnsi="Marianne"/>
        </w:rPr>
        <w:t>13 décembre, à Lure</w:t>
      </w:r>
    </w:p>
    <w:p w14:paraId="372448F6" w14:textId="53A12329" w:rsidR="00A2548C" w:rsidRDefault="00A2548C" w:rsidP="00A2548C">
      <w:pPr>
        <w:pStyle w:val="Paragraphedelist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60" w:line="259" w:lineRule="auto"/>
        <w:ind w:left="0" w:firstLine="0"/>
        <w:contextualSpacing/>
        <w:jc w:val="both"/>
        <w:rPr>
          <w:rFonts w:ascii="Marianne" w:hAnsi="Marianne"/>
        </w:rPr>
      </w:pPr>
      <w:r>
        <w:rPr>
          <w:rFonts w:ascii="Marianne" w:hAnsi="Marianne"/>
        </w:rPr>
        <w:t>-</w:t>
      </w:r>
      <w:r w:rsidR="006B27A8" w:rsidRPr="00A247A1">
        <w:rPr>
          <w:rFonts w:ascii="Marianne" w:hAnsi="Marianne"/>
        </w:rPr>
        <w:t>En Saône</w:t>
      </w:r>
      <w:r w:rsidR="003C3569">
        <w:rPr>
          <w:rFonts w:ascii="Marianne" w:hAnsi="Marianne"/>
        </w:rPr>
        <w:t>-</w:t>
      </w:r>
      <w:r w:rsidR="006B27A8" w:rsidRPr="00A247A1">
        <w:rPr>
          <w:rFonts w:ascii="Marianne" w:hAnsi="Marianne"/>
        </w:rPr>
        <w:t>et</w:t>
      </w:r>
      <w:r w:rsidR="003C3569">
        <w:rPr>
          <w:rFonts w:ascii="Marianne" w:hAnsi="Marianne"/>
        </w:rPr>
        <w:t>-</w:t>
      </w:r>
      <w:bookmarkStart w:id="0" w:name="_GoBack"/>
      <w:bookmarkEnd w:id="0"/>
      <w:r w:rsidR="006B27A8" w:rsidRPr="00A247A1">
        <w:rPr>
          <w:rFonts w:ascii="Marianne" w:hAnsi="Marianne"/>
        </w:rPr>
        <w:t xml:space="preserve">Loire : </w:t>
      </w:r>
      <w:r>
        <w:rPr>
          <w:rFonts w:ascii="Marianne" w:hAnsi="Marianne"/>
        </w:rPr>
        <w:t>le 18 décembre</w:t>
      </w:r>
      <w:r w:rsidR="006B27A8" w:rsidRPr="00A247A1">
        <w:rPr>
          <w:rFonts w:ascii="Marianne" w:hAnsi="Marianne"/>
        </w:rPr>
        <w:t xml:space="preserve"> à Autun</w:t>
      </w:r>
    </w:p>
    <w:p w14:paraId="6C545A46" w14:textId="77777777" w:rsidR="00A2548C" w:rsidRDefault="00A2548C" w:rsidP="00A2548C">
      <w:pPr>
        <w:pStyle w:val="Paragraphedelist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60" w:line="259" w:lineRule="auto"/>
        <w:ind w:left="0" w:firstLine="0"/>
        <w:contextualSpacing/>
        <w:jc w:val="both"/>
        <w:rPr>
          <w:rFonts w:ascii="Marianne" w:hAnsi="Marianne"/>
        </w:rPr>
      </w:pPr>
    </w:p>
    <w:p w14:paraId="1B295AC9" w14:textId="7AE6338B" w:rsidR="006B27A8" w:rsidRPr="00A247A1" w:rsidRDefault="004045E2" w:rsidP="00A2548C">
      <w:pPr>
        <w:pStyle w:val="Paragraphedelist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60" w:line="259" w:lineRule="auto"/>
        <w:ind w:left="0" w:firstLine="0"/>
        <w:contextualSpacing/>
        <w:jc w:val="both"/>
        <w:rPr>
          <w:rFonts w:ascii="Marianne" w:hAnsi="Marianne"/>
        </w:rPr>
      </w:pPr>
      <w:r w:rsidRPr="00A247A1">
        <w:rPr>
          <w:rFonts w:ascii="Marianne" w:hAnsi="Marianne"/>
        </w:rPr>
        <w:t>P</w:t>
      </w:r>
      <w:r w:rsidR="006B27A8" w:rsidRPr="00A247A1">
        <w:rPr>
          <w:rFonts w:ascii="Marianne" w:hAnsi="Marianne"/>
        </w:rPr>
        <w:t xml:space="preserve">rogrammes en ligne sur le site du Pass’Santé Pro : </w:t>
      </w:r>
      <w:hyperlink r:id="rId14" w:history="1">
        <w:r w:rsidR="006B27A8" w:rsidRPr="00A247A1">
          <w:rPr>
            <w:rStyle w:val="Lienhypertexte"/>
            <w:rFonts w:ascii="Marianne" w:hAnsi="Marianne"/>
          </w:rPr>
          <w:t>https://www.pass-santepro.org/agenda</w:t>
        </w:r>
      </w:hyperlink>
      <w:r w:rsidR="006B27A8" w:rsidRPr="00A247A1">
        <w:rPr>
          <w:rFonts w:ascii="Marianne" w:hAnsi="Marianne"/>
        </w:rPr>
        <w:t xml:space="preserve"> </w:t>
      </w:r>
    </w:p>
    <w:p w14:paraId="6DAF58D8" w14:textId="52FA4356" w:rsidR="00A247A1" w:rsidRPr="00A2548C" w:rsidRDefault="00A247A1" w:rsidP="00A25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</w:p>
    <w:p w14:paraId="65F61594" w14:textId="77777777" w:rsidR="00A247A1" w:rsidRPr="00A247A1" w:rsidRDefault="00A247A1" w:rsidP="00A2548C">
      <w:pPr>
        <w:pStyle w:val="Paragraphedeliste"/>
        <w:ind w:left="720" w:firstLine="0"/>
        <w:jc w:val="both"/>
        <w:rPr>
          <w:rFonts w:ascii="Marianne" w:hAnsi="Marianne"/>
        </w:rPr>
      </w:pPr>
    </w:p>
    <w:p w14:paraId="786CD313" w14:textId="77777777" w:rsidR="006B27A8" w:rsidRDefault="006B27A8" w:rsidP="006B27A8">
      <w:pPr>
        <w:jc w:val="both"/>
      </w:pPr>
    </w:p>
    <w:p w14:paraId="01EA7039" w14:textId="12FC7003" w:rsidR="006B27A8" w:rsidRPr="00A2548C" w:rsidRDefault="003C3569" w:rsidP="006B27A8">
      <w:pPr>
        <w:jc w:val="center"/>
        <w:rPr>
          <w:rStyle w:val="Lienhypertexte"/>
          <w:rFonts w:ascii="Marianne" w:hAnsi="Marianne"/>
          <w:bCs/>
          <w:color w:val="7030A0"/>
          <w:sz w:val="28"/>
          <w:szCs w:val="28"/>
        </w:rPr>
      </w:pPr>
      <w:hyperlink r:id="rId15" w:history="1">
        <w:r w:rsidR="006B27A8" w:rsidRPr="00A2548C">
          <w:rPr>
            <w:rStyle w:val="Lienhypertexte"/>
            <w:rFonts w:ascii="Marianne" w:hAnsi="Marianne"/>
            <w:bCs/>
            <w:color w:val="7030A0"/>
            <w:sz w:val="28"/>
            <w:szCs w:val="28"/>
          </w:rPr>
          <w:t>https://www.pass-santejeunes-bourgogne-franche-comte.org</w:t>
        </w:r>
      </w:hyperlink>
    </w:p>
    <w:p w14:paraId="7961D284" w14:textId="77777777" w:rsidR="00A247A1" w:rsidRPr="00A2548C" w:rsidRDefault="00A247A1" w:rsidP="006B27A8">
      <w:pPr>
        <w:jc w:val="center"/>
        <w:rPr>
          <w:rStyle w:val="Lienhypertexte"/>
          <w:rFonts w:ascii="Marianne" w:hAnsi="Marianne"/>
          <w:bCs/>
          <w:color w:val="7030A0"/>
          <w:sz w:val="28"/>
          <w:szCs w:val="28"/>
        </w:rPr>
      </w:pPr>
    </w:p>
    <w:p w14:paraId="19DFF8FA" w14:textId="77777777" w:rsidR="006B27A8" w:rsidRPr="00A2548C" w:rsidRDefault="006B27A8" w:rsidP="006B27A8">
      <w:pPr>
        <w:jc w:val="center"/>
        <w:rPr>
          <w:rFonts w:ascii="Marianne" w:hAnsi="Marianne"/>
          <w:bCs/>
          <w:color w:val="7030A0"/>
          <w:sz w:val="28"/>
          <w:szCs w:val="28"/>
        </w:rPr>
      </w:pPr>
      <w:r w:rsidRPr="00A2548C">
        <w:rPr>
          <w:rFonts w:ascii="Marianne" w:hAnsi="Marianne"/>
          <w:bCs/>
          <w:color w:val="7030A0"/>
          <w:sz w:val="28"/>
          <w:szCs w:val="28"/>
        </w:rPr>
        <w:t>Instagram / Facebook @pass.sante.jeunes</w:t>
      </w:r>
    </w:p>
    <w:p w14:paraId="75971868" w14:textId="0F86186F" w:rsidR="00216324" w:rsidRPr="00A2548C" w:rsidRDefault="00216324" w:rsidP="009F614C">
      <w:pPr>
        <w:pStyle w:val="Corpsdetexte"/>
        <w:jc w:val="both"/>
        <w:rPr>
          <w:rFonts w:ascii="Marianne" w:hAnsi="Marianne"/>
          <w:color w:val="0070C0"/>
        </w:rPr>
      </w:pPr>
    </w:p>
    <w:sectPr w:rsidR="00216324" w:rsidRPr="00A2548C" w:rsidSect="00C65C91">
      <w:headerReference w:type="default" r:id="rId16"/>
      <w:footerReference w:type="even" r:id="rId17"/>
      <w:footerReference w:type="default" r:id="rId18"/>
      <w:type w:val="continuous"/>
      <w:pgSz w:w="11910" w:h="16840"/>
      <w:pgMar w:top="0" w:right="964" w:bottom="426" w:left="964" w:header="72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B2061" w14:textId="77777777" w:rsidR="00975E32" w:rsidRDefault="00975E32" w:rsidP="0079276E">
      <w:r>
        <w:separator/>
      </w:r>
    </w:p>
  </w:endnote>
  <w:endnote w:type="continuationSeparator" w:id="0">
    <w:p w14:paraId="1FD753D2" w14:textId="77777777" w:rsidR="00975E32" w:rsidRDefault="00975E3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E060" w14:textId="77777777" w:rsidR="0066014E" w:rsidRDefault="0066014E" w:rsidP="0066014E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14:paraId="65EF6CE8" w14:textId="77777777" w:rsidTr="00EF0FB5">
      <w:trPr>
        <w:trHeight w:val="1474"/>
      </w:trPr>
      <w:tc>
        <w:tcPr>
          <w:tcW w:w="5073" w:type="dxa"/>
          <w:vAlign w:val="bottom"/>
        </w:tcPr>
        <w:p w14:paraId="3EEE76BA" w14:textId="77777777" w:rsidR="00EF0FB5" w:rsidRDefault="00EF0FB5" w:rsidP="00EF0FB5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>Contact presse</w:t>
          </w:r>
        </w:p>
        <w:p w14:paraId="5D4D8BB8" w14:textId="77777777" w:rsidR="00EF0FB5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>Lauranne Cournault</w:t>
          </w:r>
        </w:p>
        <w:p w14:paraId="02F5FCFF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Tél : 03 80 41 99 94</w:t>
          </w:r>
        </w:p>
        <w:p w14:paraId="31F76C5F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Mél : lauranne.cournault@ars.sante.fr</w:t>
          </w:r>
        </w:p>
        <w:p w14:paraId="7C055905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</w:p>
      </w:tc>
      <w:tc>
        <w:tcPr>
          <w:tcW w:w="4909" w:type="dxa"/>
        </w:tcPr>
        <w:p w14:paraId="743503DB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30E1F041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66CAC5A7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0C0D81EB" w14:textId="77777777" w:rsidR="00EF0FB5" w:rsidRDefault="00EF0FB5" w:rsidP="00EF0FB5">
          <w:pPr>
            <w:spacing w:line="161" w:lineRule="exact"/>
            <w:rPr>
              <w:sz w:val="14"/>
              <w:lang w:val="en-US"/>
            </w:rPr>
          </w:pPr>
        </w:p>
        <w:p w14:paraId="7D3DDD93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496A3C00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0B8C9F8C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2CD185A4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ARS Bourgogne-Franche-Comté</w:t>
          </w:r>
        </w:p>
        <w:p w14:paraId="7D00BEDD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Le Diapason 2 place des Savoirs</w:t>
          </w:r>
        </w:p>
        <w:p w14:paraId="20A71FC5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</w:t>
          </w:r>
          <w:r w:rsidRPr="00ED7D24">
            <w:rPr>
              <w:color w:val="auto"/>
            </w:rPr>
            <w:t xml:space="preserve"> Cedex</w:t>
          </w:r>
        </w:p>
        <w:p w14:paraId="467A893B" w14:textId="77777777"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14:paraId="2D31DD45" w14:textId="77777777" w:rsidR="00965B19" w:rsidRPr="00800306" w:rsidRDefault="00965B19" w:rsidP="006601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2FEFF" w14:textId="77777777" w:rsidR="00696C20" w:rsidRDefault="00696C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391EE" w14:textId="77777777"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3D235CC" w14:textId="0F8306D9" w:rsidR="0066014E" w:rsidRPr="00C27E6A" w:rsidRDefault="0066014E" w:rsidP="0066014E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3C3569">
          <w:rPr>
            <w:rStyle w:val="Numrodepage"/>
            <w:noProof/>
            <w:sz w:val="14"/>
            <w:szCs w:val="14"/>
          </w:rPr>
          <w:t>3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14:paraId="5AA9C3C7" w14:textId="77777777" w:rsidTr="00EF0FB5">
      <w:trPr>
        <w:trHeight w:val="1474"/>
      </w:trPr>
      <w:tc>
        <w:tcPr>
          <w:tcW w:w="5073" w:type="dxa"/>
          <w:vAlign w:val="bottom"/>
        </w:tcPr>
        <w:p w14:paraId="5266A0E2" w14:textId="77777777" w:rsidR="00EF0FB5" w:rsidRDefault="00EF0FB5" w:rsidP="00EF0FB5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>Contact presse</w:t>
          </w:r>
        </w:p>
        <w:p w14:paraId="4636ECC5" w14:textId="77777777" w:rsidR="00EF0FB5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>Lauranne Cournault</w:t>
          </w:r>
        </w:p>
        <w:p w14:paraId="44262645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Tél : 03 80 41 99 94</w:t>
          </w:r>
        </w:p>
        <w:p w14:paraId="069703B4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Mél : lauranne.cournault@ars.sante.fr</w:t>
          </w:r>
        </w:p>
        <w:p w14:paraId="6A75D3AD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</w:p>
      </w:tc>
      <w:tc>
        <w:tcPr>
          <w:tcW w:w="4909" w:type="dxa"/>
        </w:tcPr>
        <w:p w14:paraId="45467208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3A91831C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7B5F99B7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1D990BCD" w14:textId="77777777" w:rsidR="00EF0FB5" w:rsidRDefault="00EF0FB5" w:rsidP="00EF0FB5">
          <w:pPr>
            <w:spacing w:line="161" w:lineRule="exact"/>
            <w:rPr>
              <w:sz w:val="14"/>
              <w:lang w:val="en-US"/>
            </w:rPr>
          </w:pPr>
        </w:p>
        <w:p w14:paraId="136676F1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5CEDA941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24831B2D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54B64ACA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ARS Bourgogne-Franche-Comté</w:t>
          </w:r>
        </w:p>
        <w:p w14:paraId="705FFF1F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Le Diapason 2 place des Savoirs</w:t>
          </w:r>
        </w:p>
        <w:p w14:paraId="2DCB3D00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 Cedex</w:t>
          </w:r>
        </w:p>
        <w:p w14:paraId="68F002D6" w14:textId="77777777"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14:paraId="3DC882AF" w14:textId="77777777" w:rsidR="000E64B8" w:rsidRPr="00800306" w:rsidRDefault="000E64B8" w:rsidP="00660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00E9C" w14:textId="77777777" w:rsidR="00975E32" w:rsidRDefault="00975E32" w:rsidP="0079276E">
      <w:r>
        <w:separator/>
      </w:r>
    </w:p>
  </w:footnote>
  <w:footnote w:type="continuationSeparator" w:id="0">
    <w:p w14:paraId="421EFBB1" w14:textId="77777777" w:rsidR="00975E32" w:rsidRDefault="00975E3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223C9" w14:textId="37136C47" w:rsidR="00A2548C" w:rsidRDefault="00A2548C" w:rsidP="00A2548C">
    <w:pPr>
      <w:pStyle w:val="En-tte"/>
      <w:tabs>
        <w:tab w:val="left" w:pos="8445"/>
        <w:tab w:val="left" w:pos="8625"/>
      </w:tabs>
    </w:pPr>
    <w:r>
      <w:rPr>
        <w:rFonts w:ascii="Calibri" w:eastAsia="Times New Roman" w:hAnsi="Calibri"/>
        <w:noProof/>
        <w:color w:val="1F497D"/>
        <w:lang w:eastAsia="fr-FR"/>
      </w:rPr>
      <w:drawing>
        <wp:anchor distT="0" distB="0" distL="114300" distR="114300" simplePos="0" relativeHeight="251660288" behindDoc="0" locked="0" layoutInCell="1" allowOverlap="1" wp14:anchorId="08F3A90B" wp14:editId="0155A4AD">
          <wp:simplePos x="0" y="0"/>
          <wp:positionH relativeFrom="margin">
            <wp:posOffset>3062605</wp:posOffset>
          </wp:positionH>
          <wp:positionV relativeFrom="topMargin">
            <wp:posOffset>324485</wp:posOffset>
          </wp:positionV>
          <wp:extent cx="1062643" cy="900000"/>
          <wp:effectExtent l="0" t="0" r="4445" b="0"/>
          <wp:wrapSquare wrapText="bothSides"/>
          <wp:docPr id="1094578630" name="Image 1094578630" descr="IREPS-BFC-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REPS-BFC-2016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64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0" distR="0" simplePos="0" relativeHeight="251661312" behindDoc="1" locked="0" layoutInCell="1" allowOverlap="1" wp14:anchorId="295BD6BB" wp14:editId="2F904F2F">
          <wp:simplePos x="0" y="0"/>
          <wp:positionH relativeFrom="margin">
            <wp:posOffset>-366395</wp:posOffset>
          </wp:positionH>
          <wp:positionV relativeFrom="paragraph">
            <wp:posOffset>-314325</wp:posOffset>
          </wp:positionV>
          <wp:extent cx="2882031" cy="791845"/>
          <wp:effectExtent l="0" t="0" r="0" b="8255"/>
          <wp:wrapNone/>
          <wp:docPr id="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882031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41B6890" wp14:editId="5F60C10B">
          <wp:simplePos x="0" y="0"/>
          <wp:positionH relativeFrom="column">
            <wp:posOffset>4895850</wp:posOffset>
          </wp:positionH>
          <wp:positionV relativeFrom="paragraph">
            <wp:posOffset>-406760</wp:posOffset>
          </wp:positionV>
          <wp:extent cx="1391074" cy="936000"/>
          <wp:effectExtent l="0" t="0" r="0" b="0"/>
          <wp:wrapNone/>
          <wp:docPr id="1314547643" name="Image 1314547643" descr="logo-psjBFC_couleur_HD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sjBFC_couleur_HD (3).png"/>
                  <pic:cNvPicPr/>
                </pic:nvPicPr>
                <pic:blipFill>
                  <a:blip r:embed="rId4"/>
                  <a:srcRect t="18493" r="7877" b="19521"/>
                  <a:stretch>
                    <a:fillRect/>
                  </a:stretch>
                </pic:blipFill>
                <pic:spPr>
                  <a:xfrm>
                    <a:off x="0" y="0"/>
                    <a:ext cx="1391074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14:paraId="599F682A" w14:textId="20D867DF" w:rsidR="00992DBA" w:rsidRDefault="00992DBA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14:paraId="536C02FA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71BB03FD" w14:textId="77777777"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D9C54" w14:textId="77777777"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532"/>
    <w:multiLevelType w:val="hybridMultilevel"/>
    <w:tmpl w:val="E41E1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73432"/>
    <w:multiLevelType w:val="hybridMultilevel"/>
    <w:tmpl w:val="6282A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4626D"/>
    <w:multiLevelType w:val="multilevel"/>
    <w:tmpl w:val="50D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40CD8"/>
    <w:multiLevelType w:val="hybridMultilevel"/>
    <w:tmpl w:val="E2FA41C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7956D6"/>
    <w:multiLevelType w:val="hybridMultilevel"/>
    <w:tmpl w:val="BF4EAEDA"/>
    <w:lvl w:ilvl="0" w:tplc="A0403DAE">
      <w:start w:val="5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043AA"/>
    <w:multiLevelType w:val="hybridMultilevel"/>
    <w:tmpl w:val="03505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7D5"/>
    <w:multiLevelType w:val="hybridMultilevel"/>
    <w:tmpl w:val="C2AE2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D233E"/>
    <w:multiLevelType w:val="hybridMultilevel"/>
    <w:tmpl w:val="53208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01FFA"/>
    <w:multiLevelType w:val="hybridMultilevel"/>
    <w:tmpl w:val="508A37CA"/>
    <w:lvl w:ilvl="0" w:tplc="38CEAF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714BE"/>
    <w:multiLevelType w:val="hybridMultilevel"/>
    <w:tmpl w:val="00E82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F"/>
    <w:rsid w:val="000039C5"/>
    <w:rsid w:val="00004212"/>
    <w:rsid w:val="00005706"/>
    <w:rsid w:val="00005E32"/>
    <w:rsid w:val="00007FEA"/>
    <w:rsid w:val="00011CC4"/>
    <w:rsid w:val="000126CB"/>
    <w:rsid w:val="000157BF"/>
    <w:rsid w:val="0001731E"/>
    <w:rsid w:val="00017E21"/>
    <w:rsid w:val="000216A2"/>
    <w:rsid w:val="00021BFC"/>
    <w:rsid w:val="000230A3"/>
    <w:rsid w:val="00025136"/>
    <w:rsid w:val="000257DD"/>
    <w:rsid w:val="00027376"/>
    <w:rsid w:val="00027531"/>
    <w:rsid w:val="00030217"/>
    <w:rsid w:val="000308C8"/>
    <w:rsid w:val="000323CC"/>
    <w:rsid w:val="00033844"/>
    <w:rsid w:val="00037FBD"/>
    <w:rsid w:val="00041504"/>
    <w:rsid w:val="00042DDE"/>
    <w:rsid w:val="00044C0E"/>
    <w:rsid w:val="00045911"/>
    <w:rsid w:val="00050F95"/>
    <w:rsid w:val="000529EA"/>
    <w:rsid w:val="00052DAE"/>
    <w:rsid w:val="0005315B"/>
    <w:rsid w:val="00056018"/>
    <w:rsid w:val="000562EE"/>
    <w:rsid w:val="0005702F"/>
    <w:rsid w:val="00057AD8"/>
    <w:rsid w:val="0006031E"/>
    <w:rsid w:val="000629AF"/>
    <w:rsid w:val="00063FDE"/>
    <w:rsid w:val="00065060"/>
    <w:rsid w:val="00065976"/>
    <w:rsid w:val="00065AA1"/>
    <w:rsid w:val="0007146F"/>
    <w:rsid w:val="00073FA2"/>
    <w:rsid w:val="00075639"/>
    <w:rsid w:val="00075F14"/>
    <w:rsid w:val="00076110"/>
    <w:rsid w:val="00076768"/>
    <w:rsid w:val="00076B31"/>
    <w:rsid w:val="00084828"/>
    <w:rsid w:val="00090BAB"/>
    <w:rsid w:val="000924D0"/>
    <w:rsid w:val="0009268C"/>
    <w:rsid w:val="00092776"/>
    <w:rsid w:val="0009351C"/>
    <w:rsid w:val="000948F1"/>
    <w:rsid w:val="00095ED9"/>
    <w:rsid w:val="00095F1E"/>
    <w:rsid w:val="000A2D82"/>
    <w:rsid w:val="000A40FF"/>
    <w:rsid w:val="000A5A89"/>
    <w:rsid w:val="000A5D45"/>
    <w:rsid w:val="000A6ECD"/>
    <w:rsid w:val="000B0213"/>
    <w:rsid w:val="000B18CD"/>
    <w:rsid w:val="000B2933"/>
    <w:rsid w:val="000B35D0"/>
    <w:rsid w:val="000B4425"/>
    <w:rsid w:val="000C26DB"/>
    <w:rsid w:val="000C3432"/>
    <w:rsid w:val="000C629A"/>
    <w:rsid w:val="000C7E91"/>
    <w:rsid w:val="000D0736"/>
    <w:rsid w:val="000D27B0"/>
    <w:rsid w:val="000D395F"/>
    <w:rsid w:val="000D4F55"/>
    <w:rsid w:val="000E1357"/>
    <w:rsid w:val="000E2F9B"/>
    <w:rsid w:val="000E3CA1"/>
    <w:rsid w:val="000E57CB"/>
    <w:rsid w:val="000E63AA"/>
    <w:rsid w:val="000E64B8"/>
    <w:rsid w:val="000F09BB"/>
    <w:rsid w:val="000F5581"/>
    <w:rsid w:val="00102B74"/>
    <w:rsid w:val="001078B3"/>
    <w:rsid w:val="00110401"/>
    <w:rsid w:val="00113329"/>
    <w:rsid w:val="0011424F"/>
    <w:rsid w:val="00114644"/>
    <w:rsid w:val="0011697D"/>
    <w:rsid w:val="00116ED8"/>
    <w:rsid w:val="0011771B"/>
    <w:rsid w:val="00121AF8"/>
    <w:rsid w:val="001258B7"/>
    <w:rsid w:val="00125A9F"/>
    <w:rsid w:val="00126529"/>
    <w:rsid w:val="00130452"/>
    <w:rsid w:val="00130AFA"/>
    <w:rsid w:val="00134A82"/>
    <w:rsid w:val="001369B5"/>
    <w:rsid w:val="00136AAB"/>
    <w:rsid w:val="00136DD9"/>
    <w:rsid w:val="00137A35"/>
    <w:rsid w:val="00143070"/>
    <w:rsid w:val="00147EDE"/>
    <w:rsid w:val="001555CA"/>
    <w:rsid w:val="00155FB4"/>
    <w:rsid w:val="00156267"/>
    <w:rsid w:val="001567E3"/>
    <w:rsid w:val="00156CDE"/>
    <w:rsid w:val="00160467"/>
    <w:rsid w:val="0016070A"/>
    <w:rsid w:val="00162EDC"/>
    <w:rsid w:val="0016368E"/>
    <w:rsid w:val="00163919"/>
    <w:rsid w:val="00170236"/>
    <w:rsid w:val="00171800"/>
    <w:rsid w:val="00171D19"/>
    <w:rsid w:val="001727B4"/>
    <w:rsid w:val="0017362A"/>
    <w:rsid w:val="0017737A"/>
    <w:rsid w:val="00180CE7"/>
    <w:rsid w:val="001816DF"/>
    <w:rsid w:val="001834A5"/>
    <w:rsid w:val="001931CF"/>
    <w:rsid w:val="00197697"/>
    <w:rsid w:val="00197C25"/>
    <w:rsid w:val="001A134F"/>
    <w:rsid w:val="001A1C7C"/>
    <w:rsid w:val="001A292B"/>
    <w:rsid w:val="001A42D4"/>
    <w:rsid w:val="001B0DB2"/>
    <w:rsid w:val="001B2C67"/>
    <w:rsid w:val="001B2E30"/>
    <w:rsid w:val="001B39FA"/>
    <w:rsid w:val="001B3D82"/>
    <w:rsid w:val="001B4A96"/>
    <w:rsid w:val="001B51D1"/>
    <w:rsid w:val="001B5A4F"/>
    <w:rsid w:val="001B712A"/>
    <w:rsid w:val="001C193E"/>
    <w:rsid w:val="001C7D89"/>
    <w:rsid w:val="001D08EF"/>
    <w:rsid w:val="001D1FF6"/>
    <w:rsid w:val="001D2281"/>
    <w:rsid w:val="001D2499"/>
    <w:rsid w:val="001D2E3F"/>
    <w:rsid w:val="001D3767"/>
    <w:rsid w:val="001D5E32"/>
    <w:rsid w:val="001D6443"/>
    <w:rsid w:val="001D7458"/>
    <w:rsid w:val="001E09CD"/>
    <w:rsid w:val="001E320B"/>
    <w:rsid w:val="001E523A"/>
    <w:rsid w:val="001E6A6B"/>
    <w:rsid w:val="001F0296"/>
    <w:rsid w:val="001F0E52"/>
    <w:rsid w:val="001F1794"/>
    <w:rsid w:val="001F19F2"/>
    <w:rsid w:val="001F6E35"/>
    <w:rsid w:val="001F6EAF"/>
    <w:rsid w:val="001F781B"/>
    <w:rsid w:val="00200599"/>
    <w:rsid w:val="00201DF1"/>
    <w:rsid w:val="0020202F"/>
    <w:rsid w:val="002022D9"/>
    <w:rsid w:val="00204246"/>
    <w:rsid w:val="00204D98"/>
    <w:rsid w:val="00210596"/>
    <w:rsid w:val="00210E97"/>
    <w:rsid w:val="00216324"/>
    <w:rsid w:val="00216992"/>
    <w:rsid w:val="00217831"/>
    <w:rsid w:val="002205FC"/>
    <w:rsid w:val="002206DC"/>
    <w:rsid w:val="00220E14"/>
    <w:rsid w:val="00221235"/>
    <w:rsid w:val="002216FA"/>
    <w:rsid w:val="00221AD9"/>
    <w:rsid w:val="00223725"/>
    <w:rsid w:val="00224DEB"/>
    <w:rsid w:val="002405F5"/>
    <w:rsid w:val="00241F00"/>
    <w:rsid w:val="002420EB"/>
    <w:rsid w:val="00242BEE"/>
    <w:rsid w:val="00245DBC"/>
    <w:rsid w:val="002469ED"/>
    <w:rsid w:val="002474C4"/>
    <w:rsid w:val="00251629"/>
    <w:rsid w:val="0025174C"/>
    <w:rsid w:val="00252C29"/>
    <w:rsid w:val="002547E2"/>
    <w:rsid w:val="0026055B"/>
    <w:rsid w:val="002622F6"/>
    <w:rsid w:val="0026388C"/>
    <w:rsid w:val="002676A5"/>
    <w:rsid w:val="00267D2F"/>
    <w:rsid w:val="00274720"/>
    <w:rsid w:val="00275421"/>
    <w:rsid w:val="002805D6"/>
    <w:rsid w:val="00280F3B"/>
    <w:rsid w:val="0028579B"/>
    <w:rsid w:val="00286ECC"/>
    <w:rsid w:val="002901F1"/>
    <w:rsid w:val="00290741"/>
    <w:rsid w:val="002909D5"/>
    <w:rsid w:val="0029251B"/>
    <w:rsid w:val="00292FD4"/>
    <w:rsid w:val="0029447E"/>
    <w:rsid w:val="0029546E"/>
    <w:rsid w:val="00296D11"/>
    <w:rsid w:val="002A1584"/>
    <w:rsid w:val="002A18B5"/>
    <w:rsid w:val="002A2ED1"/>
    <w:rsid w:val="002A30D6"/>
    <w:rsid w:val="002A483F"/>
    <w:rsid w:val="002A4B9E"/>
    <w:rsid w:val="002A5873"/>
    <w:rsid w:val="002A6E95"/>
    <w:rsid w:val="002B17B0"/>
    <w:rsid w:val="002B2080"/>
    <w:rsid w:val="002B2A73"/>
    <w:rsid w:val="002B483E"/>
    <w:rsid w:val="002B52E0"/>
    <w:rsid w:val="002B56FF"/>
    <w:rsid w:val="002B7D50"/>
    <w:rsid w:val="002C0262"/>
    <w:rsid w:val="002C2C86"/>
    <w:rsid w:val="002C37E9"/>
    <w:rsid w:val="002C421F"/>
    <w:rsid w:val="002D02F8"/>
    <w:rsid w:val="002D5F78"/>
    <w:rsid w:val="002D67B1"/>
    <w:rsid w:val="002E067B"/>
    <w:rsid w:val="002E13D6"/>
    <w:rsid w:val="002E5CAD"/>
    <w:rsid w:val="002E62EB"/>
    <w:rsid w:val="002E7C17"/>
    <w:rsid w:val="002F505F"/>
    <w:rsid w:val="002F5582"/>
    <w:rsid w:val="002F7CE7"/>
    <w:rsid w:val="00301837"/>
    <w:rsid w:val="003023F8"/>
    <w:rsid w:val="00302D24"/>
    <w:rsid w:val="00304A2E"/>
    <w:rsid w:val="00305FD9"/>
    <w:rsid w:val="0030693B"/>
    <w:rsid w:val="0031092E"/>
    <w:rsid w:val="0031697F"/>
    <w:rsid w:val="00316D60"/>
    <w:rsid w:val="003177AE"/>
    <w:rsid w:val="00321BCC"/>
    <w:rsid w:val="00322D73"/>
    <w:rsid w:val="00323192"/>
    <w:rsid w:val="00325976"/>
    <w:rsid w:val="00325DE5"/>
    <w:rsid w:val="00331648"/>
    <w:rsid w:val="003324D9"/>
    <w:rsid w:val="00334A73"/>
    <w:rsid w:val="003364F6"/>
    <w:rsid w:val="003368A1"/>
    <w:rsid w:val="00336930"/>
    <w:rsid w:val="003427B7"/>
    <w:rsid w:val="00343248"/>
    <w:rsid w:val="00343806"/>
    <w:rsid w:val="00347416"/>
    <w:rsid w:val="0035022E"/>
    <w:rsid w:val="00350B41"/>
    <w:rsid w:val="003513F8"/>
    <w:rsid w:val="00351D49"/>
    <w:rsid w:val="003529FD"/>
    <w:rsid w:val="003530E8"/>
    <w:rsid w:val="0035355E"/>
    <w:rsid w:val="00353C46"/>
    <w:rsid w:val="003553C6"/>
    <w:rsid w:val="003556E2"/>
    <w:rsid w:val="00356271"/>
    <w:rsid w:val="00356531"/>
    <w:rsid w:val="0035754F"/>
    <w:rsid w:val="00361129"/>
    <w:rsid w:val="00363B92"/>
    <w:rsid w:val="003712B3"/>
    <w:rsid w:val="00372800"/>
    <w:rsid w:val="00373772"/>
    <w:rsid w:val="0037497F"/>
    <w:rsid w:val="003763D3"/>
    <w:rsid w:val="00376706"/>
    <w:rsid w:val="00377E26"/>
    <w:rsid w:val="00382654"/>
    <w:rsid w:val="00383CAE"/>
    <w:rsid w:val="00384C5B"/>
    <w:rsid w:val="00384E76"/>
    <w:rsid w:val="00390B8E"/>
    <w:rsid w:val="003969A6"/>
    <w:rsid w:val="003978E4"/>
    <w:rsid w:val="00397E72"/>
    <w:rsid w:val="003A4F5F"/>
    <w:rsid w:val="003A5A15"/>
    <w:rsid w:val="003A773A"/>
    <w:rsid w:val="003B1FD0"/>
    <w:rsid w:val="003B38DD"/>
    <w:rsid w:val="003B6DAA"/>
    <w:rsid w:val="003C060F"/>
    <w:rsid w:val="003C2DF0"/>
    <w:rsid w:val="003C3569"/>
    <w:rsid w:val="003C6D89"/>
    <w:rsid w:val="003C738C"/>
    <w:rsid w:val="003D068F"/>
    <w:rsid w:val="003D0C01"/>
    <w:rsid w:val="003D17CA"/>
    <w:rsid w:val="003D26DB"/>
    <w:rsid w:val="003D3769"/>
    <w:rsid w:val="003D493F"/>
    <w:rsid w:val="003D576E"/>
    <w:rsid w:val="003E0C5C"/>
    <w:rsid w:val="003F0534"/>
    <w:rsid w:val="003F0BE0"/>
    <w:rsid w:val="003F1C15"/>
    <w:rsid w:val="003F1C6D"/>
    <w:rsid w:val="003F3C6F"/>
    <w:rsid w:val="003F3F6E"/>
    <w:rsid w:val="003F46C3"/>
    <w:rsid w:val="003F4A06"/>
    <w:rsid w:val="003F76AD"/>
    <w:rsid w:val="003F77D5"/>
    <w:rsid w:val="003F78D4"/>
    <w:rsid w:val="003F7D3C"/>
    <w:rsid w:val="00403017"/>
    <w:rsid w:val="004045E2"/>
    <w:rsid w:val="00404966"/>
    <w:rsid w:val="00405C1B"/>
    <w:rsid w:val="004078E9"/>
    <w:rsid w:val="00407B57"/>
    <w:rsid w:val="004107B9"/>
    <w:rsid w:val="004117A9"/>
    <w:rsid w:val="00412478"/>
    <w:rsid w:val="004135C1"/>
    <w:rsid w:val="00417A84"/>
    <w:rsid w:val="00423B85"/>
    <w:rsid w:val="004247A0"/>
    <w:rsid w:val="004253D5"/>
    <w:rsid w:val="00426356"/>
    <w:rsid w:val="00432329"/>
    <w:rsid w:val="00434B50"/>
    <w:rsid w:val="00435109"/>
    <w:rsid w:val="00441462"/>
    <w:rsid w:val="00441982"/>
    <w:rsid w:val="004424CD"/>
    <w:rsid w:val="0044262F"/>
    <w:rsid w:val="00442E40"/>
    <w:rsid w:val="004440D8"/>
    <w:rsid w:val="00445B07"/>
    <w:rsid w:val="0044656B"/>
    <w:rsid w:val="00447BF8"/>
    <w:rsid w:val="00447C4C"/>
    <w:rsid w:val="00450120"/>
    <w:rsid w:val="00450A61"/>
    <w:rsid w:val="004511A4"/>
    <w:rsid w:val="004539A9"/>
    <w:rsid w:val="00453ED9"/>
    <w:rsid w:val="00453FBF"/>
    <w:rsid w:val="00457CB0"/>
    <w:rsid w:val="004601E8"/>
    <w:rsid w:val="00462692"/>
    <w:rsid w:val="0046467E"/>
    <w:rsid w:val="0047007A"/>
    <w:rsid w:val="00471157"/>
    <w:rsid w:val="004714C6"/>
    <w:rsid w:val="0047231F"/>
    <w:rsid w:val="00472944"/>
    <w:rsid w:val="0047306F"/>
    <w:rsid w:val="004731F6"/>
    <w:rsid w:val="00473EF7"/>
    <w:rsid w:val="004744E1"/>
    <w:rsid w:val="004755A4"/>
    <w:rsid w:val="0047637F"/>
    <w:rsid w:val="00477BC1"/>
    <w:rsid w:val="00477D57"/>
    <w:rsid w:val="004825DD"/>
    <w:rsid w:val="004849B6"/>
    <w:rsid w:val="00485DEB"/>
    <w:rsid w:val="00487E49"/>
    <w:rsid w:val="00491912"/>
    <w:rsid w:val="004928C4"/>
    <w:rsid w:val="00492BD5"/>
    <w:rsid w:val="00493039"/>
    <w:rsid w:val="00493218"/>
    <w:rsid w:val="00494801"/>
    <w:rsid w:val="00494FBF"/>
    <w:rsid w:val="004A132D"/>
    <w:rsid w:val="004A44C0"/>
    <w:rsid w:val="004A75DB"/>
    <w:rsid w:val="004B3647"/>
    <w:rsid w:val="004B3B54"/>
    <w:rsid w:val="004B42D9"/>
    <w:rsid w:val="004B4918"/>
    <w:rsid w:val="004B4946"/>
    <w:rsid w:val="004B4D2A"/>
    <w:rsid w:val="004B7194"/>
    <w:rsid w:val="004C08DB"/>
    <w:rsid w:val="004C208D"/>
    <w:rsid w:val="004C371B"/>
    <w:rsid w:val="004C44CF"/>
    <w:rsid w:val="004C7076"/>
    <w:rsid w:val="004C7FC7"/>
    <w:rsid w:val="004D1275"/>
    <w:rsid w:val="004D1765"/>
    <w:rsid w:val="004D3BF9"/>
    <w:rsid w:val="004D542D"/>
    <w:rsid w:val="004D71B8"/>
    <w:rsid w:val="004E0967"/>
    <w:rsid w:val="004E3527"/>
    <w:rsid w:val="004E5FAA"/>
    <w:rsid w:val="004E610F"/>
    <w:rsid w:val="004E6B43"/>
    <w:rsid w:val="004E70CC"/>
    <w:rsid w:val="004F011D"/>
    <w:rsid w:val="004F05FF"/>
    <w:rsid w:val="004F08B3"/>
    <w:rsid w:val="004F2B5F"/>
    <w:rsid w:val="004F403D"/>
    <w:rsid w:val="004F46E7"/>
    <w:rsid w:val="004F6717"/>
    <w:rsid w:val="004F7A49"/>
    <w:rsid w:val="00500B11"/>
    <w:rsid w:val="005028A3"/>
    <w:rsid w:val="005029E0"/>
    <w:rsid w:val="005048E5"/>
    <w:rsid w:val="00511275"/>
    <w:rsid w:val="0051200B"/>
    <w:rsid w:val="00523110"/>
    <w:rsid w:val="0052321A"/>
    <w:rsid w:val="00525EF0"/>
    <w:rsid w:val="00526A1B"/>
    <w:rsid w:val="00526EB8"/>
    <w:rsid w:val="00527A6A"/>
    <w:rsid w:val="00530420"/>
    <w:rsid w:val="00532345"/>
    <w:rsid w:val="005324E9"/>
    <w:rsid w:val="00533CB4"/>
    <w:rsid w:val="0053472E"/>
    <w:rsid w:val="005377EA"/>
    <w:rsid w:val="00537A48"/>
    <w:rsid w:val="005417EF"/>
    <w:rsid w:val="00545252"/>
    <w:rsid w:val="0054525B"/>
    <w:rsid w:val="005458A4"/>
    <w:rsid w:val="00546F42"/>
    <w:rsid w:val="005476C3"/>
    <w:rsid w:val="00553772"/>
    <w:rsid w:val="00553A7C"/>
    <w:rsid w:val="00553B84"/>
    <w:rsid w:val="00553B8A"/>
    <w:rsid w:val="005540A8"/>
    <w:rsid w:val="005552AC"/>
    <w:rsid w:val="00556AD0"/>
    <w:rsid w:val="00556F53"/>
    <w:rsid w:val="00561B20"/>
    <w:rsid w:val="00562A14"/>
    <w:rsid w:val="0056355F"/>
    <w:rsid w:val="0056401A"/>
    <w:rsid w:val="005646B5"/>
    <w:rsid w:val="00564BB1"/>
    <w:rsid w:val="00564E5C"/>
    <w:rsid w:val="005672A0"/>
    <w:rsid w:val="00571577"/>
    <w:rsid w:val="0057554A"/>
    <w:rsid w:val="00584B09"/>
    <w:rsid w:val="0058507B"/>
    <w:rsid w:val="005853BA"/>
    <w:rsid w:val="005916DD"/>
    <w:rsid w:val="00592519"/>
    <w:rsid w:val="00593F22"/>
    <w:rsid w:val="00595D20"/>
    <w:rsid w:val="00595F6E"/>
    <w:rsid w:val="00596F66"/>
    <w:rsid w:val="005A0648"/>
    <w:rsid w:val="005A0A32"/>
    <w:rsid w:val="005A20A5"/>
    <w:rsid w:val="005A2CDC"/>
    <w:rsid w:val="005A316A"/>
    <w:rsid w:val="005A5809"/>
    <w:rsid w:val="005A5906"/>
    <w:rsid w:val="005A6A6E"/>
    <w:rsid w:val="005A7FC7"/>
    <w:rsid w:val="005B0283"/>
    <w:rsid w:val="005B351F"/>
    <w:rsid w:val="005B39C8"/>
    <w:rsid w:val="005B3DCC"/>
    <w:rsid w:val="005C0123"/>
    <w:rsid w:val="005C203E"/>
    <w:rsid w:val="005C325E"/>
    <w:rsid w:val="005D21C1"/>
    <w:rsid w:val="005D43BC"/>
    <w:rsid w:val="005D5045"/>
    <w:rsid w:val="005D54C4"/>
    <w:rsid w:val="005D745D"/>
    <w:rsid w:val="005E1B15"/>
    <w:rsid w:val="005E4E9C"/>
    <w:rsid w:val="005F0798"/>
    <w:rsid w:val="005F2E98"/>
    <w:rsid w:val="005F5D7A"/>
    <w:rsid w:val="005F6E19"/>
    <w:rsid w:val="00600C11"/>
    <w:rsid w:val="0060256F"/>
    <w:rsid w:val="006027F1"/>
    <w:rsid w:val="006032A5"/>
    <w:rsid w:val="006107E7"/>
    <w:rsid w:val="00612D69"/>
    <w:rsid w:val="0061386B"/>
    <w:rsid w:val="006150AF"/>
    <w:rsid w:val="0061535F"/>
    <w:rsid w:val="00615698"/>
    <w:rsid w:val="0061579D"/>
    <w:rsid w:val="0061740C"/>
    <w:rsid w:val="006204B9"/>
    <w:rsid w:val="0062263C"/>
    <w:rsid w:val="00623D29"/>
    <w:rsid w:val="0062444C"/>
    <w:rsid w:val="00625673"/>
    <w:rsid w:val="0062685C"/>
    <w:rsid w:val="006272C7"/>
    <w:rsid w:val="0063084B"/>
    <w:rsid w:val="00630C40"/>
    <w:rsid w:val="006328F7"/>
    <w:rsid w:val="006337E3"/>
    <w:rsid w:val="00635FC1"/>
    <w:rsid w:val="0063635F"/>
    <w:rsid w:val="006400EA"/>
    <w:rsid w:val="006407E5"/>
    <w:rsid w:val="00641F92"/>
    <w:rsid w:val="00642A70"/>
    <w:rsid w:val="0064617C"/>
    <w:rsid w:val="006477B0"/>
    <w:rsid w:val="00647E28"/>
    <w:rsid w:val="00650BB0"/>
    <w:rsid w:val="00650F1F"/>
    <w:rsid w:val="0065271B"/>
    <w:rsid w:val="00654A7E"/>
    <w:rsid w:val="00655684"/>
    <w:rsid w:val="00656945"/>
    <w:rsid w:val="00657418"/>
    <w:rsid w:val="0066014E"/>
    <w:rsid w:val="00662EC7"/>
    <w:rsid w:val="00664C21"/>
    <w:rsid w:val="00671FF0"/>
    <w:rsid w:val="00672FDC"/>
    <w:rsid w:val="00681D72"/>
    <w:rsid w:val="0068589B"/>
    <w:rsid w:val="006869BC"/>
    <w:rsid w:val="00686C4C"/>
    <w:rsid w:val="00687C21"/>
    <w:rsid w:val="00687E29"/>
    <w:rsid w:val="00690761"/>
    <w:rsid w:val="00690D94"/>
    <w:rsid w:val="0069251B"/>
    <w:rsid w:val="00693807"/>
    <w:rsid w:val="00695502"/>
    <w:rsid w:val="00696C20"/>
    <w:rsid w:val="00697875"/>
    <w:rsid w:val="006A28A0"/>
    <w:rsid w:val="006A2ABA"/>
    <w:rsid w:val="006A310B"/>
    <w:rsid w:val="006A389B"/>
    <w:rsid w:val="006A3BBF"/>
    <w:rsid w:val="006B27A8"/>
    <w:rsid w:val="006B3556"/>
    <w:rsid w:val="006B4CFB"/>
    <w:rsid w:val="006B5AED"/>
    <w:rsid w:val="006B6D26"/>
    <w:rsid w:val="006B7D09"/>
    <w:rsid w:val="006C00E3"/>
    <w:rsid w:val="006C0913"/>
    <w:rsid w:val="006C6E39"/>
    <w:rsid w:val="006D0269"/>
    <w:rsid w:val="006D10CE"/>
    <w:rsid w:val="006D3D59"/>
    <w:rsid w:val="006D6820"/>
    <w:rsid w:val="006D7616"/>
    <w:rsid w:val="006D7E55"/>
    <w:rsid w:val="006E4D10"/>
    <w:rsid w:val="006E7AAD"/>
    <w:rsid w:val="006F2E5D"/>
    <w:rsid w:val="006F3C6F"/>
    <w:rsid w:val="006F43A3"/>
    <w:rsid w:val="006F6D61"/>
    <w:rsid w:val="00701ABB"/>
    <w:rsid w:val="007022CB"/>
    <w:rsid w:val="0070274D"/>
    <w:rsid w:val="00704B0B"/>
    <w:rsid w:val="00704E37"/>
    <w:rsid w:val="0070590D"/>
    <w:rsid w:val="00705AE6"/>
    <w:rsid w:val="00711AEC"/>
    <w:rsid w:val="00714891"/>
    <w:rsid w:val="00716517"/>
    <w:rsid w:val="00717DF4"/>
    <w:rsid w:val="0072188F"/>
    <w:rsid w:val="007221F8"/>
    <w:rsid w:val="007227E3"/>
    <w:rsid w:val="00725530"/>
    <w:rsid w:val="00725F58"/>
    <w:rsid w:val="00725F7E"/>
    <w:rsid w:val="007268C9"/>
    <w:rsid w:val="00727AE1"/>
    <w:rsid w:val="007308FD"/>
    <w:rsid w:val="00730DC1"/>
    <w:rsid w:val="00733586"/>
    <w:rsid w:val="007346BB"/>
    <w:rsid w:val="007372F6"/>
    <w:rsid w:val="00745971"/>
    <w:rsid w:val="00747A49"/>
    <w:rsid w:val="00751171"/>
    <w:rsid w:val="00751A45"/>
    <w:rsid w:val="00756175"/>
    <w:rsid w:val="00756B18"/>
    <w:rsid w:val="00757CF0"/>
    <w:rsid w:val="00757D8D"/>
    <w:rsid w:val="007615BC"/>
    <w:rsid w:val="00761850"/>
    <w:rsid w:val="00763BFF"/>
    <w:rsid w:val="0076406A"/>
    <w:rsid w:val="00766CF4"/>
    <w:rsid w:val="00770237"/>
    <w:rsid w:val="007707BE"/>
    <w:rsid w:val="00770F2F"/>
    <w:rsid w:val="00780800"/>
    <w:rsid w:val="00780EF0"/>
    <w:rsid w:val="00782792"/>
    <w:rsid w:val="00782D58"/>
    <w:rsid w:val="00782D74"/>
    <w:rsid w:val="0079276E"/>
    <w:rsid w:val="007953CB"/>
    <w:rsid w:val="007963FE"/>
    <w:rsid w:val="0079690E"/>
    <w:rsid w:val="00796C1D"/>
    <w:rsid w:val="007972F5"/>
    <w:rsid w:val="00797718"/>
    <w:rsid w:val="007A0B48"/>
    <w:rsid w:val="007A0F62"/>
    <w:rsid w:val="007A234B"/>
    <w:rsid w:val="007A32A8"/>
    <w:rsid w:val="007A752B"/>
    <w:rsid w:val="007B0FD4"/>
    <w:rsid w:val="007B35DD"/>
    <w:rsid w:val="007B7C2F"/>
    <w:rsid w:val="007C06E9"/>
    <w:rsid w:val="007C2A73"/>
    <w:rsid w:val="007C3C59"/>
    <w:rsid w:val="007D0B24"/>
    <w:rsid w:val="007D4D34"/>
    <w:rsid w:val="007D565D"/>
    <w:rsid w:val="007D5A6B"/>
    <w:rsid w:val="007E0139"/>
    <w:rsid w:val="007E22F5"/>
    <w:rsid w:val="007E2919"/>
    <w:rsid w:val="007E2A82"/>
    <w:rsid w:val="007E5AD1"/>
    <w:rsid w:val="007E5FED"/>
    <w:rsid w:val="007F2C9C"/>
    <w:rsid w:val="007F40C2"/>
    <w:rsid w:val="007F7918"/>
    <w:rsid w:val="00800306"/>
    <w:rsid w:val="00800415"/>
    <w:rsid w:val="008011AF"/>
    <w:rsid w:val="00801436"/>
    <w:rsid w:val="00801B16"/>
    <w:rsid w:val="0080358F"/>
    <w:rsid w:val="00806AF6"/>
    <w:rsid w:val="00807CCD"/>
    <w:rsid w:val="0081255B"/>
    <w:rsid w:val="0081467C"/>
    <w:rsid w:val="00814D76"/>
    <w:rsid w:val="00816254"/>
    <w:rsid w:val="00820607"/>
    <w:rsid w:val="0082471D"/>
    <w:rsid w:val="00827C7C"/>
    <w:rsid w:val="008324BE"/>
    <w:rsid w:val="0083423D"/>
    <w:rsid w:val="0083785E"/>
    <w:rsid w:val="00840119"/>
    <w:rsid w:val="008427CC"/>
    <w:rsid w:val="00843826"/>
    <w:rsid w:val="00844EFC"/>
    <w:rsid w:val="0084639B"/>
    <w:rsid w:val="0084651E"/>
    <w:rsid w:val="00847A38"/>
    <w:rsid w:val="008500EE"/>
    <w:rsid w:val="00851458"/>
    <w:rsid w:val="00851EEE"/>
    <w:rsid w:val="0085454E"/>
    <w:rsid w:val="008558F8"/>
    <w:rsid w:val="00855F5A"/>
    <w:rsid w:val="00856361"/>
    <w:rsid w:val="008576D9"/>
    <w:rsid w:val="00860784"/>
    <w:rsid w:val="0086101F"/>
    <w:rsid w:val="00861437"/>
    <w:rsid w:val="008618AE"/>
    <w:rsid w:val="008671CB"/>
    <w:rsid w:val="00867937"/>
    <w:rsid w:val="00867C19"/>
    <w:rsid w:val="008703A6"/>
    <w:rsid w:val="0087058E"/>
    <w:rsid w:val="00872BEF"/>
    <w:rsid w:val="00872E89"/>
    <w:rsid w:val="008737C5"/>
    <w:rsid w:val="00874AA0"/>
    <w:rsid w:val="0087515E"/>
    <w:rsid w:val="00881E9F"/>
    <w:rsid w:val="00882D33"/>
    <w:rsid w:val="008837FF"/>
    <w:rsid w:val="00883B2C"/>
    <w:rsid w:val="00885514"/>
    <w:rsid w:val="00885518"/>
    <w:rsid w:val="00887BE3"/>
    <w:rsid w:val="00893CF7"/>
    <w:rsid w:val="00893E00"/>
    <w:rsid w:val="00894E04"/>
    <w:rsid w:val="0089627F"/>
    <w:rsid w:val="008A01A3"/>
    <w:rsid w:val="008A0206"/>
    <w:rsid w:val="008A2C51"/>
    <w:rsid w:val="008A32D5"/>
    <w:rsid w:val="008A4289"/>
    <w:rsid w:val="008A5E48"/>
    <w:rsid w:val="008A7F61"/>
    <w:rsid w:val="008B1BC3"/>
    <w:rsid w:val="008B1FFA"/>
    <w:rsid w:val="008B387F"/>
    <w:rsid w:val="008B4993"/>
    <w:rsid w:val="008B52F3"/>
    <w:rsid w:val="008B5934"/>
    <w:rsid w:val="008C3106"/>
    <w:rsid w:val="008D13EE"/>
    <w:rsid w:val="008D1D2A"/>
    <w:rsid w:val="008D2337"/>
    <w:rsid w:val="008D3BD6"/>
    <w:rsid w:val="008D4568"/>
    <w:rsid w:val="008D4CB9"/>
    <w:rsid w:val="008D59BF"/>
    <w:rsid w:val="008D5F3D"/>
    <w:rsid w:val="008D63A4"/>
    <w:rsid w:val="008E0688"/>
    <w:rsid w:val="008E276E"/>
    <w:rsid w:val="008F3F23"/>
    <w:rsid w:val="008F4F11"/>
    <w:rsid w:val="008F7083"/>
    <w:rsid w:val="008F7193"/>
    <w:rsid w:val="00900EE1"/>
    <w:rsid w:val="0090174D"/>
    <w:rsid w:val="00901FFC"/>
    <w:rsid w:val="00906813"/>
    <w:rsid w:val="00911A72"/>
    <w:rsid w:val="00912340"/>
    <w:rsid w:val="00913C90"/>
    <w:rsid w:val="00914322"/>
    <w:rsid w:val="009146E6"/>
    <w:rsid w:val="00915896"/>
    <w:rsid w:val="00915EE3"/>
    <w:rsid w:val="00917563"/>
    <w:rsid w:val="00922884"/>
    <w:rsid w:val="009228F8"/>
    <w:rsid w:val="009233F8"/>
    <w:rsid w:val="0092415D"/>
    <w:rsid w:val="00924623"/>
    <w:rsid w:val="00924761"/>
    <w:rsid w:val="00926289"/>
    <w:rsid w:val="0092746C"/>
    <w:rsid w:val="0093031C"/>
    <w:rsid w:val="0093129E"/>
    <w:rsid w:val="00931650"/>
    <w:rsid w:val="009323EF"/>
    <w:rsid w:val="00935222"/>
    <w:rsid w:val="0093700A"/>
    <w:rsid w:val="00942B28"/>
    <w:rsid w:val="00942E2C"/>
    <w:rsid w:val="00946A32"/>
    <w:rsid w:val="00950023"/>
    <w:rsid w:val="00950178"/>
    <w:rsid w:val="0095078F"/>
    <w:rsid w:val="0095425C"/>
    <w:rsid w:val="0095464E"/>
    <w:rsid w:val="00954807"/>
    <w:rsid w:val="00961EFE"/>
    <w:rsid w:val="009624D3"/>
    <w:rsid w:val="00965B19"/>
    <w:rsid w:val="009671A8"/>
    <w:rsid w:val="00967789"/>
    <w:rsid w:val="00970F42"/>
    <w:rsid w:val="00971EE1"/>
    <w:rsid w:val="009724B8"/>
    <w:rsid w:val="00974AC9"/>
    <w:rsid w:val="00974E8C"/>
    <w:rsid w:val="00975E32"/>
    <w:rsid w:val="00982FCF"/>
    <w:rsid w:val="0098325D"/>
    <w:rsid w:val="00985008"/>
    <w:rsid w:val="0098534B"/>
    <w:rsid w:val="00985D2F"/>
    <w:rsid w:val="00990EE1"/>
    <w:rsid w:val="00992DBA"/>
    <w:rsid w:val="00993582"/>
    <w:rsid w:val="0099537B"/>
    <w:rsid w:val="009968A8"/>
    <w:rsid w:val="00997E09"/>
    <w:rsid w:val="009A08EC"/>
    <w:rsid w:val="009A11EB"/>
    <w:rsid w:val="009A1548"/>
    <w:rsid w:val="009A1AEA"/>
    <w:rsid w:val="009A461D"/>
    <w:rsid w:val="009A5EA6"/>
    <w:rsid w:val="009A788B"/>
    <w:rsid w:val="009A7A40"/>
    <w:rsid w:val="009A7B7A"/>
    <w:rsid w:val="009B294A"/>
    <w:rsid w:val="009B302B"/>
    <w:rsid w:val="009B3BBA"/>
    <w:rsid w:val="009B40E6"/>
    <w:rsid w:val="009C122C"/>
    <w:rsid w:val="009C1672"/>
    <w:rsid w:val="009C284B"/>
    <w:rsid w:val="009C2BC3"/>
    <w:rsid w:val="009C3CAF"/>
    <w:rsid w:val="009C676F"/>
    <w:rsid w:val="009C7249"/>
    <w:rsid w:val="009D2C8D"/>
    <w:rsid w:val="009E057D"/>
    <w:rsid w:val="009E213C"/>
    <w:rsid w:val="009E2C16"/>
    <w:rsid w:val="009E30F5"/>
    <w:rsid w:val="009E5EA9"/>
    <w:rsid w:val="009E61FF"/>
    <w:rsid w:val="009E7E82"/>
    <w:rsid w:val="009F1A68"/>
    <w:rsid w:val="009F2DFA"/>
    <w:rsid w:val="009F2F24"/>
    <w:rsid w:val="009F325F"/>
    <w:rsid w:val="009F614C"/>
    <w:rsid w:val="009F75C4"/>
    <w:rsid w:val="00A013EC"/>
    <w:rsid w:val="00A048C2"/>
    <w:rsid w:val="00A06B6F"/>
    <w:rsid w:val="00A06C8A"/>
    <w:rsid w:val="00A07B2B"/>
    <w:rsid w:val="00A10364"/>
    <w:rsid w:val="00A11776"/>
    <w:rsid w:val="00A1330F"/>
    <w:rsid w:val="00A152B2"/>
    <w:rsid w:val="00A15879"/>
    <w:rsid w:val="00A16C93"/>
    <w:rsid w:val="00A20235"/>
    <w:rsid w:val="00A20CD8"/>
    <w:rsid w:val="00A21084"/>
    <w:rsid w:val="00A247A1"/>
    <w:rsid w:val="00A2548C"/>
    <w:rsid w:val="00A30E2D"/>
    <w:rsid w:val="00A30EA6"/>
    <w:rsid w:val="00A30ECF"/>
    <w:rsid w:val="00A33555"/>
    <w:rsid w:val="00A36C0E"/>
    <w:rsid w:val="00A40E1F"/>
    <w:rsid w:val="00A428E4"/>
    <w:rsid w:val="00A432D9"/>
    <w:rsid w:val="00A4461E"/>
    <w:rsid w:val="00A503C4"/>
    <w:rsid w:val="00A52221"/>
    <w:rsid w:val="00A527FB"/>
    <w:rsid w:val="00A5300B"/>
    <w:rsid w:val="00A54F57"/>
    <w:rsid w:val="00A56123"/>
    <w:rsid w:val="00A5630A"/>
    <w:rsid w:val="00A61F27"/>
    <w:rsid w:val="00A67E31"/>
    <w:rsid w:val="00A732EA"/>
    <w:rsid w:val="00A75E7C"/>
    <w:rsid w:val="00A76F9C"/>
    <w:rsid w:val="00A81B03"/>
    <w:rsid w:val="00A840F2"/>
    <w:rsid w:val="00A85557"/>
    <w:rsid w:val="00A97581"/>
    <w:rsid w:val="00A977EF"/>
    <w:rsid w:val="00A97A38"/>
    <w:rsid w:val="00AA049C"/>
    <w:rsid w:val="00AA2CBC"/>
    <w:rsid w:val="00AA325C"/>
    <w:rsid w:val="00AB02B2"/>
    <w:rsid w:val="00AB0307"/>
    <w:rsid w:val="00AB25F2"/>
    <w:rsid w:val="00AB3C90"/>
    <w:rsid w:val="00AB71D0"/>
    <w:rsid w:val="00AB7B36"/>
    <w:rsid w:val="00AB7C6B"/>
    <w:rsid w:val="00AC5134"/>
    <w:rsid w:val="00AC51F1"/>
    <w:rsid w:val="00AD02EA"/>
    <w:rsid w:val="00AD0F26"/>
    <w:rsid w:val="00AD294A"/>
    <w:rsid w:val="00AD2B0A"/>
    <w:rsid w:val="00AD2B0C"/>
    <w:rsid w:val="00AD41D8"/>
    <w:rsid w:val="00AD7436"/>
    <w:rsid w:val="00AE17CA"/>
    <w:rsid w:val="00AE4095"/>
    <w:rsid w:val="00AE54B2"/>
    <w:rsid w:val="00AE646A"/>
    <w:rsid w:val="00AF1456"/>
    <w:rsid w:val="00AF1CA5"/>
    <w:rsid w:val="00AF4F48"/>
    <w:rsid w:val="00AF6969"/>
    <w:rsid w:val="00AF73A0"/>
    <w:rsid w:val="00B00C70"/>
    <w:rsid w:val="00B01231"/>
    <w:rsid w:val="00B02EBA"/>
    <w:rsid w:val="00B037FB"/>
    <w:rsid w:val="00B0458B"/>
    <w:rsid w:val="00B05FE7"/>
    <w:rsid w:val="00B1040F"/>
    <w:rsid w:val="00B10927"/>
    <w:rsid w:val="00B14B0C"/>
    <w:rsid w:val="00B1640D"/>
    <w:rsid w:val="00B17E0B"/>
    <w:rsid w:val="00B21E69"/>
    <w:rsid w:val="00B23600"/>
    <w:rsid w:val="00B25651"/>
    <w:rsid w:val="00B3362A"/>
    <w:rsid w:val="00B35EDA"/>
    <w:rsid w:val="00B35F99"/>
    <w:rsid w:val="00B36992"/>
    <w:rsid w:val="00B379FF"/>
    <w:rsid w:val="00B37CB1"/>
    <w:rsid w:val="00B433DC"/>
    <w:rsid w:val="00B439EE"/>
    <w:rsid w:val="00B46866"/>
    <w:rsid w:val="00B51496"/>
    <w:rsid w:val="00B53A29"/>
    <w:rsid w:val="00B56989"/>
    <w:rsid w:val="00B56A9D"/>
    <w:rsid w:val="00B60653"/>
    <w:rsid w:val="00B60689"/>
    <w:rsid w:val="00B60B0B"/>
    <w:rsid w:val="00B62DC3"/>
    <w:rsid w:val="00B6446D"/>
    <w:rsid w:val="00B646CE"/>
    <w:rsid w:val="00B654BF"/>
    <w:rsid w:val="00B66031"/>
    <w:rsid w:val="00B660EA"/>
    <w:rsid w:val="00B72615"/>
    <w:rsid w:val="00B73AA1"/>
    <w:rsid w:val="00B747C7"/>
    <w:rsid w:val="00B756F6"/>
    <w:rsid w:val="00B77360"/>
    <w:rsid w:val="00B773D9"/>
    <w:rsid w:val="00B8197F"/>
    <w:rsid w:val="00B864B8"/>
    <w:rsid w:val="00B87A85"/>
    <w:rsid w:val="00B90D77"/>
    <w:rsid w:val="00B916AA"/>
    <w:rsid w:val="00B9314E"/>
    <w:rsid w:val="00BA066E"/>
    <w:rsid w:val="00BA37CC"/>
    <w:rsid w:val="00BA6B08"/>
    <w:rsid w:val="00BB076D"/>
    <w:rsid w:val="00BB0A4D"/>
    <w:rsid w:val="00BB0D37"/>
    <w:rsid w:val="00BB3076"/>
    <w:rsid w:val="00BB3913"/>
    <w:rsid w:val="00BB584B"/>
    <w:rsid w:val="00BB71E7"/>
    <w:rsid w:val="00BC02F3"/>
    <w:rsid w:val="00BC0A24"/>
    <w:rsid w:val="00BC104B"/>
    <w:rsid w:val="00BC24CB"/>
    <w:rsid w:val="00BC2F5A"/>
    <w:rsid w:val="00BC3575"/>
    <w:rsid w:val="00BC75F3"/>
    <w:rsid w:val="00BD213D"/>
    <w:rsid w:val="00BD3F0C"/>
    <w:rsid w:val="00BD42C2"/>
    <w:rsid w:val="00BD4723"/>
    <w:rsid w:val="00BD66E1"/>
    <w:rsid w:val="00BE5C5A"/>
    <w:rsid w:val="00BE7DC0"/>
    <w:rsid w:val="00BF0E20"/>
    <w:rsid w:val="00BF2B36"/>
    <w:rsid w:val="00BF2FE9"/>
    <w:rsid w:val="00BF79CB"/>
    <w:rsid w:val="00C00315"/>
    <w:rsid w:val="00C00A68"/>
    <w:rsid w:val="00C02907"/>
    <w:rsid w:val="00C02CF3"/>
    <w:rsid w:val="00C03F5B"/>
    <w:rsid w:val="00C068C6"/>
    <w:rsid w:val="00C07C09"/>
    <w:rsid w:val="00C133B7"/>
    <w:rsid w:val="00C1578D"/>
    <w:rsid w:val="00C170E1"/>
    <w:rsid w:val="00C17266"/>
    <w:rsid w:val="00C20B03"/>
    <w:rsid w:val="00C20CD4"/>
    <w:rsid w:val="00C2140E"/>
    <w:rsid w:val="00C21631"/>
    <w:rsid w:val="00C23013"/>
    <w:rsid w:val="00C25799"/>
    <w:rsid w:val="00C25A37"/>
    <w:rsid w:val="00C27E6A"/>
    <w:rsid w:val="00C31432"/>
    <w:rsid w:val="00C31D78"/>
    <w:rsid w:val="00C322B1"/>
    <w:rsid w:val="00C33383"/>
    <w:rsid w:val="00C3579C"/>
    <w:rsid w:val="00C36631"/>
    <w:rsid w:val="00C41633"/>
    <w:rsid w:val="00C41D5C"/>
    <w:rsid w:val="00C42841"/>
    <w:rsid w:val="00C42E0D"/>
    <w:rsid w:val="00C44A28"/>
    <w:rsid w:val="00C550B6"/>
    <w:rsid w:val="00C60355"/>
    <w:rsid w:val="00C60937"/>
    <w:rsid w:val="00C60AA9"/>
    <w:rsid w:val="00C61458"/>
    <w:rsid w:val="00C63A73"/>
    <w:rsid w:val="00C647BB"/>
    <w:rsid w:val="00C650CF"/>
    <w:rsid w:val="00C656A0"/>
    <w:rsid w:val="00C659EC"/>
    <w:rsid w:val="00C65C91"/>
    <w:rsid w:val="00C67312"/>
    <w:rsid w:val="00C67CB5"/>
    <w:rsid w:val="00C72220"/>
    <w:rsid w:val="00C72D20"/>
    <w:rsid w:val="00C7518D"/>
    <w:rsid w:val="00C76EA0"/>
    <w:rsid w:val="00C77343"/>
    <w:rsid w:val="00C81638"/>
    <w:rsid w:val="00C82235"/>
    <w:rsid w:val="00C82B98"/>
    <w:rsid w:val="00C93E40"/>
    <w:rsid w:val="00C97A89"/>
    <w:rsid w:val="00CA3DD2"/>
    <w:rsid w:val="00CA5DD1"/>
    <w:rsid w:val="00CB1A10"/>
    <w:rsid w:val="00CB238D"/>
    <w:rsid w:val="00CB28B3"/>
    <w:rsid w:val="00CB3BC5"/>
    <w:rsid w:val="00CB5971"/>
    <w:rsid w:val="00CB7296"/>
    <w:rsid w:val="00CC0A28"/>
    <w:rsid w:val="00CC1C3F"/>
    <w:rsid w:val="00CC3DE0"/>
    <w:rsid w:val="00CC6D2D"/>
    <w:rsid w:val="00CC7D39"/>
    <w:rsid w:val="00CD07B1"/>
    <w:rsid w:val="00CD09C9"/>
    <w:rsid w:val="00CD1212"/>
    <w:rsid w:val="00CD5E65"/>
    <w:rsid w:val="00CD616A"/>
    <w:rsid w:val="00CD6A82"/>
    <w:rsid w:val="00CD76A4"/>
    <w:rsid w:val="00CD7E64"/>
    <w:rsid w:val="00CE4DF2"/>
    <w:rsid w:val="00CE7D70"/>
    <w:rsid w:val="00CF2ABB"/>
    <w:rsid w:val="00CF6461"/>
    <w:rsid w:val="00D024B8"/>
    <w:rsid w:val="00D03563"/>
    <w:rsid w:val="00D04940"/>
    <w:rsid w:val="00D0513D"/>
    <w:rsid w:val="00D061E3"/>
    <w:rsid w:val="00D10424"/>
    <w:rsid w:val="00D10C52"/>
    <w:rsid w:val="00D12EFF"/>
    <w:rsid w:val="00D14086"/>
    <w:rsid w:val="00D14516"/>
    <w:rsid w:val="00D14622"/>
    <w:rsid w:val="00D15208"/>
    <w:rsid w:val="00D172D6"/>
    <w:rsid w:val="00D20381"/>
    <w:rsid w:val="00D22A38"/>
    <w:rsid w:val="00D23D70"/>
    <w:rsid w:val="00D24EB2"/>
    <w:rsid w:val="00D25A6B"/>
    <w:rsid w:val="00D2656E"/>
    <w:rsid w:val="00D27A6F"/>
    <w:rsid w:val="00D30A8A"/>
    <w:rsid w:val="00D3296B"/>
    <w:rsid w:val="00D32B02"/>
    <w:rsid w:val="00D35155"/>
    <w:rsid w:val="00D35417"/>
    <w:rsid w:val="00D35E77"/>
    <w:rsid w:val="00D3669E"/>
    <w:rsid w:val="00D43AAE"/>
    <w:rsid w:val="00D43CB7"/>
    <w:rsid w:val="00D446EC"/>
    <w:rsid w:val="00D44887"/>
    <w:rsid w:val="00D450E3"/>
    <w:rsid w:val="00D461D0"/>
    <w:rsid w:val="00D5136A"/>
    <w:rsid w:val="00D5517E"/>
    <w:rsid w:val="00D57C82"/>
    <w:rsid w:val="00D60B7B"/>
    <w:rsid w:val="00D62F29"/>
    <w:rsid w:val="00D63E1B"/>
    <w:rsid w:val="00D64DF9"/>
    <w:rsid w:val="00D67D6F"/>
    <w:rsid w:val="00D721BB"/>
    <w:rsid w:val="00D7455C"/>
    <w:rsid w:val="00D746CF"/>
    <w:rsid w:val="00D75090"/>
    <w:rsid w:val="00D75ABA"/>
    <w:rsid w:val="00D76890"/>
    <w:rsid w:val="00D76D1C"/>
    <w:rsid w:val="00D8397A"/>
    <w:rsid w:val="00D85098"/>
    <w:rsid w:val="00D92EBF"/>
    <w:rsid w:val="00D9493D"/>
    <w:rsid w:val="00D95F7A"/>
    <w:rsid w:val="00D96306"/>
    <w:rsid w:val="00DA107D"/>
    <w:rsid w:val="00DA1970"/>
    <w:rsid w:val="00DA25B6"/>
    <w:rsid w:val="00DA3087"/>
    <w:rsid w:val="00DA3093"/>
    <w:rsid w:val="00DA320C"/>
    <w:rsid w:val="00DB1E91"/>
    <w:rsid w:val="00DB23C2"/>
    <w:rsid w:val="00DB2A8B"/>
    <w:rsid w:val="00DB459E"/>
    <w:rsid w:val="00DB5393"/>
    <w:rsid w:val="00DB635A"/>
    <w:rsid w:val="00DB6C2B"/>
    <w:rsid w:val="00DB6E72"/>
    <w:rsid w:val="00DC1F44"/>
    <w:rsid w:val="00DC204A"/>
    <w:rsid w:val="00DC38F8"/>
    <w:rsid w:val="00DC4E0A"/>
    <w:rsid w:val="00DC537D"/>
    <w:rsid w:val="00DC6D7E"/>
    <w:rsid w:val="00DD2E8C"/>
    <w:rsid w:val="00DD3B91"/>
    <w:rsid w:val="00DD46D4"/>
    <w:rsid w:val="00DD67D6"/>
    <w:rsid w:val="00DE0B2D"/>
    <w:rsid w:val="00DE0F5D"/>
    <w:rsid w:val="00DE107B"/>
    <w:rsid w:val="00DE30F3"/>
    <w:rsid w:val="00DF07AE"/>
    <w:rsid w:val="00DF0F85"/>
    <w:rsid w:val="00DF21FA"/>
    <w:rsid w:val="00DF3598"/>
    <w:rsid w:val="00DF4A74"/>
    <w:rsid w:val="00E00132"/>
    <w:rsid w:val="00E00E6D"/>
    <w:rsid w:val="00E01903"/>
    <w:rsid w:val="00E03AE4"/>
    <w:rsid w:val="00E04EC5"/>
    <w:rsid w:val="00E12E04"/>
    <w:rsid w:val="00E161F3"/>
    <w:rsid w:val="00E16E22"/>
    <w:rsid w:val="00E1750F"/>
    <w:rsid w:val="00E223B9"/>
    <w:rsid w:val="00E239F6"/>
    <w:rsid w:val="00E251E3"/>
    <w:rsid w:val="00E32068"/>
    <w:rsid w:val="00E33C17"/>
    <w:rsid w:val="00E33DE1"/>
    <w:rsid w:val="00E36457"/>
    <w:rsid w:val="00E41149"/>
    <w:rsid w:val="00E44FE7"/>
    <w:rsid w:val="00E473DF"/>
    <w:rsid w:val="00E47E03"/>
    <w:rsid w:val="00E50883"/>
    <w:rsid w:val="00E5406B"/>
    <w:rsid w:val="00E542DA"/>
    <w:rsid w:val="00E54E46"/>
    <w:rsid w:val="00E56B10"/>
    <w:rsid w:val="00E604DB"/>
    <w:rsid w:val="00E607FC"/>
    <w:rsid w:val="00E62602"/>
    <w:rsid w:val="00E65268"/>
    <w:rsid w:val="00E65CA4"/>
    <w:rsid w:val="00E71644"/>
    <w:rsid w:val="00E71E88"/>
    <w:rsid w:val="00E74FCF"/>
    <w:rsid w:val="00E7527D"/>
    <w:rsid w:val="00E75946"/>
    <w:rsid w:val="00E81383"/>
    <w:rsid w:val="00E82AB1"/>
    <w:rsid w:val="00E90700"/>
    <w:rsid w:val="00E93188"/>
    <w:rsid w:val="00EA097D"/>
    <w:rsid w:val="00EA13BF"/>
    <w:rsid w:val="00EA2623"/>
    <w:rsid w:val="00EA571B"/>
    <w:rsid w:val="00EA61A5"/>
    <w:rsid w:val="00EA6390"/>
    <w:rsid w:val="00EA6BEB"/>
    <w:rsid w:val="00EB0910"/>
    <w:rsid w:val="00EB2433"/>
    <w:rsid w:val="00EB244E"/>
    <w:rsid w:val="00EB270E"/>
    <w:rsid w:val="00EB4086"/>
    <w:rsid w:val="00EB632C"/>
    <w:rsid w:val="00EC040F"/>
    <w:rsid w:val="00EC206B"/>
    <w:rsid w:val="00EC2E5C"/>
    <w:rsid w:val="00EC3817"/>
    <w:rsid w:val="00EC4B48"/>
    <w:rsid w:val="00EC5A7D"/>
    <w:rsid w:val="00EC7929"/>
    <w:rsid w:val="00EC7DF0"/>
    <w:rsid w:val="00ED0EB2"/>
    <w:rsid w:val="00ED1B5E"/>
    <w:rsid w:val="00ED1BEA"/>
    <w:rsid w:val="00ED2A7D"/>
    <w:rsid w:val="00ED6638"/>
    <w:rsid w:val="00ED7D24"/>
    <w:rsid w:val="00EE0E18"/>
    <w:rsid w:val="00EE3C2D"/>
    <w:rsid w:val="00EE5AE3"/>
    <w:rsid w:val="00EE70F8"/>
    <w:rsid w:val="00EF0F36"/>
    <w:rsid w:val="00EF0FB5"/>
    <w:rsid w:val="00EF3C4F"/>
    <w:rsid w:val="00EF41F4"/>
    <w:rsid w:val="00EF4D72"/>
    <w:rsid w:val="00EF64E6"/>
    <w:rsid w:val="00EF749B"/>
    <w:rsid w:val="00F015CE"/>
    <w:rsid w:val="00F02614"/>
    <w:rsid w:val="00F030B8"/>
    <w:rsid w:val="00F03AE7"/>
    <w:rsid w:val="00F057D3"/>
    <w:rsid w:val="00F05F40"/>
    <w:rsid w:val="00F07C79"/>
    <w:rsid w:val="00F13891"/>
    <w:rsid w:val="00F16EBA"/>
    <w:rsid w:val="00F21795"/>
    <w:rsid w:val="00F2258F"/>
    <w:rsid w:val="00F24D60"/>
    <w:rsid w:val="00F30180"/>
    <w:rsid w:val="00F31A51"/>
    <w:rsid w:val="00F31BB5"/>
    <w:rsid w:val="00F33235"/>
    <w:rsid w:val="00F338DD"/>
    <w:rsid w:val="00F4041C"/>
    <w:rsid w:val="00F40A5B"/>
    <w:rsid w:val="00F40BD8"/>
    <w:rsid w:val="00F423AD"/>
    <w:rsid w:val="00F42EC7"/>
    <w:rsid w:val="00F43DDC"/>
    <w:rsid w:val="00F45D06"/>
    <w:rsid w:val="00F460D0"/>
    <w:rsid w:val="00F5371F"/>
    <w:rsid w:val="00F54914"/>
    <w:rsid w:val="00F55D79"/>
    <w:rsid w:val="00F568CD"/>
    <w:rsid w:val="00F5792B"/>
    <w:rsid w:val="00F60753"/>
    <w:rsid w:val="00F60DE1"/>
    <w:rsid w:val="00F645A8"/>
    <w:rsid w:val="00F64B8F"/>
    <w:rsid w:val="00F65F7E"/>
    <w:rsid w:val="00F674D3"/>
    <w:rsid w:val="00F7729C"/>
    <w:rsid w:val="00F85CAF"/>
    <w:rsid w:val="00F8601F"/>
    <w:rsid w:val="00F861E0"/>
    <w:rsid w:val="00F91682"/>
    <w:rsid w:val="00F94FC3"/>
    <w:rsid w:val="00F97D19"/>
    <w:rsid w:val="00FA15B4"/>
    <w:rsid w:val="00FA4AF0"/>
    <w:rsid w:val="00FB46B6"/>
    <w:rsid w:val="00FB53EF"/>
    <w:rsid w:val="00FB6A61"/>
    <w:rsid w:val="00FB717C"/>
    <w:rsid w:val="00FC00B9"/>
    <w:rsid w:val="00FC1ADE"/>
    <w:rsid w:val="00FC4C0F"/>
    <w:rsid w:val="00FC5B5A"/>
    <w:rsid w:val="00FC5BF8"/>
    <w:rsid w:val="00FC6761"/>
    <w:rsid w:val="00FD2684"/>
    <w:rsid w:val="00FD2886"/>
    <w:rsid w:val="00FD7BAC"/>
    <w:rsid w:val="00FE0A20"/>
    <w:rsid w:val="00FE1EBB"/>
    <w:rsid w:val="00FE41D6"/>
    <w:rsid w:val="00FE4D8A"/>
    <w:rsid w:val="00FE7483"/>
    <w:rsid w:val="00FF0960"/>
    <w:rsid w:val="00FF233F"/>
    <w:rsid w:val="00FF257B"/>
    <w:rsid w:val="00FF324C"/>
    <w:rsid w:val="00FF47B0"/>
    <w:rsid w:val="00FF4E9F"/>
    <w:rsid w:val="00FF677A"/>
    <w:rsid w:val="00FF693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A6E8A2C"/>
  <w15:docId w15:val="{1BB521CA-E04C-431C-AD84-ED227387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7D8D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iPriority w:val="99"/>
    <w:semiHidden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2F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E01903"/>
    <w:rPr>
      <w:b/>
      <w:bCs/>
    </w:rPr>
  </w:style>
  <w:style w:type="character" w:customStyle="1" w:styleId="mise-en-avant-refcom">
    <w:name w:val="mise-en-avant-refcom"/>
    <w:basedOn w:val="Policepardfaut"/>
    <w:rsid w:val="007268C9"/>
  </w:style>
  <w:style w:type="character" w:customStyle="1" w:styleId="css-901oao">
    <w:name w:val="css-901oao"/>
    <w:basedOn w:val="Policepardfaut"/>
    <w:rsid w:val="00084828"/>
  </w:style>
  <w:style w:type="character" w:customStyle="1" w:styleId="Titre2Car">
    <w:name w:val="Titre 2 Car"/>
    <w:basedOn w:val="Policepardfaut"/>
    <w:link w:val="Titre2"/>
    <w:uiPriority w:val="9"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6AA"/>
    <w:pPr>
      <w:widowControl/>
      <w:autoSpaceDE/>
      <w:autoSpaceDN/>
      <w:spacing w:after="200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6AA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EE"/>
    <w:pPr>
      <w:widowControl w:val="0"/>
      <w:autoSpaceDE w:val="0"/>
      <w:autoSpaceDN w:val="0"/>
      <w:spacing w:after="0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InternetLink">
    <w:name w:val="Internet Link"/>
    <w:basedOn w:val="Policepardfaut"/>
    <w:uiPriority w:val="99"/>
    <w:rsid w:val="001A42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rsid w:val="001B712A"/>
  </w:style>
  <w:style w:type="character" w:customStyle="1" w:styleId="ob-grid-header-text">
    <w:name w:val="ob-grid-header-text"/>
    <w:basedOn w:val="Policepardfaut"/>
    <w:rsid w:val="00322D73"/>
  </w:style>
  <w:style w:type="character" w:customStyle="1" w:styleId="ob-unit">
    <w:name w:val="ob-unit"/>
    <w:basedOn w:val="Policepardfaut"/>
    <w:rsid w:val="00322D73"/>
  </w:style>
  <w:style w:type="character" w:customStyle="1" w:styleId="Titre3Car">
    <w:name w:val="Titre 3 Car"/>
    <w:basedOn w:val="Policepardfaut"/>
    <w:link w:val="Titre3"/>
    <w:uiPriority w:val="9"/>
    <w:rsid w:val="00DD46D4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  <w:style w:type="paragraph" w:customStyle="1" w:styleId="Standard">
    <w:name w:val="Standard"/>
    <w:rsid w:val="00671FF0"/>
    <w:pPr>
      <w:widowControl/>
      <w:suppressAutoHyphens/>
      <w:autoSpaceDE/>
      <w:textAlignment w:val="baseline"/>
    </w:pPr>
    <w:rPr>
      <w:rFonts w:ascii="Liberation Serif" w:eastAsia="NSimSun" w:hAnsi="Liberation Serif"/>
      <w:kern w:val="3"/>
      <w:sz w:val="24"/>
      <w:szCs w:val="24"/>
      <w:lang w:val="fr-FR" w:eastAsia="zh-CN" w:bidi="hi-IN"/>
    </w:rPr>
  </w:style>
  <w:style w:type="table" w:styleId="Tableausimple1">
    <w:name w:val="Plain Table 1"/>
    <w:basedOn w:val="TableauNormal"/>
    <w:uiPriority w:val="41"/>
    <w:rsid w:val="00A5630A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cts">
    <w:name w:val="Contacts"/>
    <w:basedOn w:val="Pieddepage"/>
    <w:link w:val="ContactsCar"/>
    <w:qFormat/>
    <w:rsid w:val="0057554A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ascii="Marianne" w:eastAsia="Arial" w:hAnsi="Marianne" w:cstheme="minorBidi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57554A"/>
    <w:rPr>
      <w:rFonts w:ascii="Marianne" w:eastAsia="Arial" w:hAnsi="Marianne" w:cstheme="minorBidi"/>
      <w:sz w:val="14"/>
      <w:szCs w:val="16"/>
      <w:lang w:val="fr-FR"/>
    </w:rPr>
  </w:style>
  <w:style w:type="paragraph" w:styleId="Sansinterligne">
    <w:name w:val="No Spacing"/>
    <w:uiPriority w:val="1"/>
    <w:qFormat/>
    <w:rsid w:val="0057554A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</w:style>
  <w:style w:type="paragraph" w:styleId="Lgende">
    <w:name w:val="caption"/>
    <w:basedOn w:val="Normal"/>
    <w:next w:val="Normal"/>
    <w:uiPriority w:val="35"/>
    <w:unhideWhenUsed/>
    <w:qFormat/>
    <w:rsid w:val="005D5045"/>
    <w:pPr>
      <w:spacing w:after="200"/>
    </w:pPr>
    <w:rPr>
      <w:i/>
      <w:iCs/>
      <w:color w:val="E1000F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0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2535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79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504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7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0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4651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77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027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40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76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46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10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98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17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72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7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98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instagram.com/pass.sante.jeunes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ss-santejeunes-bourgogne-franche-comte.org/ambassadeurs-du-proj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ass-santejeunes-bourgogne-franche-comte.org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pass-santepro.org/agend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4E867.9E5EDE8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urnault\Desktop\CP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62415-F9B3-40CD-8A85-1539C062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CP_REPUBLIQUE_FRANCAISE ARS_BFC.dotx</Template>
  <TotalTime>0</TotalTime>
  <Pages>3</Pages>
  <Words>855</Words>
  <Characters>4707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COURNAULT, Lauranne</dc:creator>
  <cp:lastModifiedBy>COURNAULT, Lauranne (ARS-BFC/BFC/DCPT)</cp:lastModifiedBy>
  <cp:revision>2</cp:revision>
  <cp:lastPrinted>2023-11-06T16:41:00Z</cp:lastPrinted>
  <dcterms:created xsi:type="dcterms:W3CDTF">2023-11-29T09:14:00Z</dcterms:created>
  <dcterms:modified xsi:type="dcterms:W3CDTF">2023-11-29T09:14:00Z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