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03FB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4FB17393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65AB9B80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03797A2F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66511A24" w14:textId="77777777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5064B257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421A9696" w14:textId="77777777" w:rsidR="00181A1C" w:rsidRDefault="00181A1C" w:rsidP="00076B31">
      <w:pPr>
        <w:pStyle w:val="Titre1"/>
        <w:rPr>
          <w:rFonts w:ascii="Marianne" w:hAnsi="Marianne"/>
        </w:rPr>
      </w:pPr>
    </w:p>
    <w:p w14:paraId="110FD050" w14:textId="77777777" w:rsidR="000F31BC" w:rsidRDefault="000F31BC" w:rsidP="00076B31">
      <w:pPr>
        <w:pStyle w:val="Titre1"/>
        <w:rPr>
          <w:rFonts w:ascii="Marianne" w:hAnsi="Marianne"/>
        </w:rPr>
      </w:pPr>
    </w:p>
    <w:p w14:paraId="26B73C0B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5E874790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06D149CA" w14:textId="438ED99E" w:rsidR="000924D0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90213B">
        <w:rPr>
          <w:rFonts w:ascii="Marianne" w:hAnsi="Marianne"/>
        </w:rPr>
        <w:t>2 mai</w:t>
      </w:r>
      <w:r w:rsidR="00677B77">
        <w:rPr>
          <w:rFonts w:ascii="Marianne" w:hAnsi="Marianne"/>
        </w:rPr>
        <w:t xml:space="preserve"> 2024</w:t>
      </w:r>
    </w:p>
    <w:p w14:paraId="26088222" w14:textId="77777777" w:rsidR="00A76CA1" w:rsidRPr="00A76CA1" w:rsidRDefault="00A76CA1" w:rsidP="00A76CA1">
      <w:pPr>
        <w:pStyle w:val="Corpsdetexte"/>
      </w:pPr>
    </w:p>
    <w:p w14:paraId="2F750B39" w14:textId="77777777" w:rsidR="00181A1C" w:rsidRPr="00181A1C" w:rsidRDefault="00181A1C" w:rsidP="00181A1C">
      <w:pPr>
        <w:jc w:val="both"/>
        <w:rPr>
          <w:rFonts w:ascii="Marianne" w:hAnsi="Marianne"/>
          <w:sz w:val="28"/>
          <w:szCs w:val="28"/>
        </w:rPr>
      </w:pPr>
      <w:r w:rsidRPr="00181A1C">
        <w:rPr>
          <w:rFonts w:ascii="Marianne" w:hAnsi="Marianne"/>
          <w:sz w:val="28"/>
          <w:szCs w:val="28"/>
        </w:rPr>
        <w:t>Lutte contre le moustique-tigre : Vigilance et action en Bourgogne-Franche-Comté</w:t>
      </w:r>
    </w:p>
    <w:p w14:paraId="383C5E60" w14:textId="77777777" w:rsidR="00181A1C" w:rsidRDefault="00181A1C" w:rsidP="00181A1C">
      <w:pPr>
        <w:jc w:val="center"/>
      </w:pPr>
    </w:p>
    <w:p w14:paraId="7EFD6C74" w14:textId="77777777" w:rsidR="00181A1C" w:rsidRDefault="00181A1C" w:rsidP="00181A1C">
      <w:pPr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La lutte contre le moustique-tigre fait partie des priorités de santé publique en Bourgogne-Franche-Comté</w:t>
      </w:r>
      <w:r w:rsidR="00EB19D6">
        <w:rPr>
          <w:rFonts w:ascii="Marianne" w:hAnsi="Marianne"/>
          <w:b/>
          <w:bCs/>
        </w:rPr>
        <w:t>,</w:t>
      </w:r>
      <w:r>
        <w:rPr>
          <w:rFonts w:ascii="Marianne" w:hAnsi="Marianne"/>
          <w:b/>
          <w:bCs/>
        </w:rPr>
        <w:t xml:space="preserve"> où ce vecteur</w:t>
      </w:r>
      <w:r w:rsidR="000F31BC">
        <w:rPr>
          <w:rFonts w:ascii="Marianne" w:hAnsi="Marianne"/>
          <w:b/>
          <w:bCs/>
        </w:rPr>
        <w:t xml:space="preserve"> des virus</w:t>
      </w:r>
      <w:r>
        <w:rPr>
          <w:rFonts w:ascii="Marianne" w:hAnsi="Marianne"/>
          <w:b/>
          <w:bCs/>
        </w:rPr>
        <w:t xml:space="preserve"> de la dengue, du </w:t>
      </w:r>
      <w:proofErr w:type="spellStart"/>
      <w:r>
        <w:rPr>
          <w:rFonts w:ascii="Marianne" w:hAnsi="Marianne"/>
          <w:b/>
          <w:bCs/>
        </w:rPr>
        <w:t>chikungunya</w:t>
      </w:r>
      <w:proofErr w:type="spellEnd"/>
      <w:r>
        <w:rPr>
          <w:rFonts w:ascii="Marianne" w:hAnsi="Marianne"/>
          <w:b/>
          <w:bCs/>
        </w:rPr>
        <w:t xml:space="preserve"> ou </w:t>
      </w:r>
      <w:r w:rsidR="000F31BC">
        <w:rPr>
          <w:rFonts w:ascii="Marianne" w:hAnsi="Marianne"/>
          <w:b/>
          <w:bCs/>
        </w:rPr>
        <w:t xml:space="preserve">du </w:t>
      </w:r>
      <w:proofErr w:type="spellStart"/>
      <w:r w:rsidR="000C034D">
        <w:rPr>
          <w:rFonts w:ascii="Marianne" w:hAnsi="Marianne"/>
          <w:b/>
          <w:bCs/>
        </w:rPr>
        <w:t>Z</w:t>
      </w:r>
      <w:r>
        <w:rPr>
          <w:rFonts w:ascii="Marianne" w:hAnsi="Marianne"/>
          <w:b/>
          <w:bCs/>
        </w:rPr>
        <w:t>ika</w:t>
      </w:r>
      <w:proofErr w:type="spellEnd"/>
      <w:r>
        <w:rPr>
          <w:rFonts w:ascii="Marianne" w:hAnsi="Marianne"/>
          <w:b/>
          <w:bCs/>
        </w:rPr>
        <w:t xml:space="preserve"> est désormais implanté dans 7 </w:t>
      </w:r>
      <w:r w:rsidR="000C034D">
        <w:rPr>
          <w:rFonts w:ascii="Marianne" w:hAnsi="Marianne"/>
          <w:b/>
          <w:bCs/>
        </w:rPr>
        <w:t>des 8 départements.</w:t>
      </w:r>
    </w:p>
    <w:p w14:paraId="5B368757" w14:textId="77777777" w:rsidR="00181A1C" w:rsidRDefault="00181A1C" w:rsidP="00181A1C">
      <w:pPr>
        <w:jc w:val="both"/>
        <w:rPr>
          <w:rFonts w:ascii="Marianne" w:hAnsi="Marianne"/>
          <w:b/>
          <w:bCs/>
        </w:rPr>
      </w:pPr>
    </w:p>
    <w:p w14:paraId="55F2EF58" w14:textId="0A2558B4" w:rsidR="00A76CA1" w:rsidRPr="00A76CA1" w:rsidRDefault="000C034D" w:rsidP="00A76CA1">
      <w:pPr>
        <w:jc w:val="both"/>
        <w:rPr>
          <w:rFonts w:ascii="Marianne" w:hAnsi="Marianne"/>
        </w:rPr>
      </w:pPr>
      <w:r w:rsidRPr="00A76CA1">
        <w:rPr>
          <w:rFonts w:ascii="Marianne" w:hAnsi="Marianne"/>
          <w:iCs/>
        </w:rPr>
        <w:t>I</w:t>
      </w:r>
      <w:r w:rsidR="00181A1C" w:rsidRPr="00A76CA1">
        <w:rPr>
          <w:rFonts w:ascii="Marianne" w:hAnsi="Marianne"/>
        </w:rPr>
        <w:t>nstallé depuis de nombreuses années dans l’Océan Indien et les Antilles</w:t>
      </w:r>
      <w:r w:rsidR="00A76CA1" w:rsidRPr="00A76CA1">
        <w:rPr>
          <w:rFonts w:ascii="Marianne" w:hAnsi="Marianne"/>
        </w:rPr>
        <w:t xml:space="preserve"> (épidémie</w:t>
      </w:r>
      <w:r w:rsidR="00A76CA1">
        <w:rPr>
          <w:rFonts w:ascii="Marianne" w:hAnsi="Marianne"/>
        </w:rPr>
        <w:t xml:space="preserve"> de dengue prolong</w:t>
      </w:r>
      <w:r w:rsidR="00A76CA1" w:rsidRPr="00A76CA1">
        <w:rPr>
          <w:rFonts w:ascii="Marianne" w:hAnsi="Marianne"/>
        </w:rPr>
        <w:t>ée en Guadeloupe et Martinique)</w:t>
      </w:r>
      <w:r w:rsidR="00A76CA1">
        <w:rPr>
          <w:rFonts w:ascii="Marianne" w:hAnsi="Marianne"/>
        </w:rPr>
        <w:t xml:space="preserve">, </w:t>
      </w:r>
      <w:r w:rsidR="00A76CA1" w:rsidRPr="00A76CA1">
        <w:rPr>
          <w:rFonts w:ascii="Marianne" w:hAnsi="Marianne"/>
          <w:bCs/>
        </w:rPr>
        <w:t>le</w:t>
      </w:r>
      <w:r w:rsidRPr="00A76CA1">
        <w:rPr>
          <w:rFonts w:ascii="Marianne" w:hAnsi="Marianne"/>
          <w:bCs/>
        </w:rPr>
        <w:t xml:space="preserve"> moustique-tigre</w:t>
      </w:r>
      <w:r w:rsidR="00181A1C" w:rsidRPr="00A76CA1">
        <w:rPr>
          <w:rFonts w:ascii="Marianne" w:hAnsi="Marianne"/>
        </w:rPr>
        <w:t xml:space="preserve"> s’est implanté de manière significative et continue </w:t>
      </w:r>
      <w:r w:rsidRPr="00A76CA1">
        <w:rPr>
          <w:rFonts w:ascii="Marianne" w:hAnsi="Marianne"/>
        </w:rPr>
        <w:t>en métropole à compter du début des années 2000.</w:t>
      </w:r>
    </w:p>
    <w:p w14:paraId="63D4DB88" w14:textId="77777777" w:rsidR="00181A1C" w:rsidRPr="00A76CA1" w:rsidRDefault="000C034D" w:rsidP="00A76CA1">
      <w:pPr>
        <w:jc w:val="both"/>
        <w:rPr>
          <w:rFonts w:ascii="Marianne" w:hAnsi="Marianne"/>
        </w:rPr>
      </w:pPr>
      <w:r w:rsidRPr="00A76CA1">
        <w:rPr>
          <w:rFonts w:ascii="Marianne" w:hAnsi="Marianne"/>
        </w:rPr>
        <w:t xml:space="preserve">Il </w:t>
      </w:r>
      <w:r w:rsidR="00181A1C" w:rsidRPr="00A76CA1">
        <w:rPr>
          <w:rFonts w:ascii="Marianne" w:hAnsi="Marianne"/>
        </w:rPr>
        <w:t>est désormais présent dans 78</w:t>
      </w:r>
      <w:r w:rsidR="00181A1C" w:rsidRPr="00A76CA1">
        <w:rPr>
          <w:rFonts w:ascii="Marianne" w:hAnsi="Marianne"/>
          <w:color w:val="FF0000"/>
        </w:rPr>
        <w:t xml:space="preserve"> </w:t>
      </w:r>
      <w:r w:rsidRPr="00A76CA1">
        <w:rPr>
          <w:rFonts w:ascii="Marianne" w:hAnsi="Marianne"/>
        </w:rPr>
        <w:t>dé</w:t>
      </w:r>
      <w:r w:rsidR="00181A1C" w:rsidRPr="00A76CA1">
        <w:rPr>
          <w:rFonts w:ascii="Marianne" w:hAnsi="Marianne"/>
        </w:rPr>
        <w:t>partements.</w:t>
      </w:r>
    </w:p>
    <w:p w14:paraId="77F6E511" w14:textId="77777777" w:rsidR="000C034D" w:rsidRDefault="000C034D" w:rsidP="000C034D">
      <w:pPr>
        <w:jc w:val="center"/>
      </w:pPr>
    </w:p>
    <w:p w14:paraId="55BEB642" w14:textId="77777777" w:rsidR="000C034D" w:rsidRDefault="000C034D" w:rsidP="000C034D">
      <w:pPr>
        <w:jc w:val="center"/>
      </w:pPr>
      <w:r>
        <w:rPr>
          <w:noProof/>
          <w:lang w:eastAsia="fr-FR"/>
        </w:rPr>
        <w:drawing>
          <wp:inline distT="0" distB="0" distL="0" distR="0" wp14:anchorId="2DC0583D" wp14:editId="4705DA47">
            <wp:extent cx="5307734" cy="3996000"/>
            <wp:effectExtent l="0" t="0" r="762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34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F033" w14:textId="77777777" w:rsidR="00181A1C" w:rsidRDefault="00181A1C" w:rsidP="00181A1C"/>
    <w:p w14:paraId="3EA58F6C" w14:textId="77777777" w:rsidR="000C034D" w:rsidRDefault="000C034D" w:rsidP="00181A1C"/>
    <w:p w14:paraId="707BF33B" w14:textId="55C899A0" w:rsidR="00181A1C" w:rsidRPr="00A76CA1" w:rsidRDefault="00181A1C" w:rsidP="00A76CA1">
      <w:pPr>
        <w:jc w:val="both"/>
        <w:rPr>
          <w:rFonts w:ascii="Marianne" w:hAnsi="Marianne"/>
        </w:rPr>
      </w:pPr>
      <w:r w:rsidRPr="00A76CA1">
        <w:rPr>
          <w:rFonts w:ascii="Marianne" w:hAnsi="Marianne"/>
        </w:rPr>
        <w:t xml:space="preserve">La capacité </w:t>
      </w:r>
      <w:r w:rsidR="00A76CA1" w:rsidRPr="00A76CA1">
        <w:rPr>
          <w:rFonts w:ascii="Marianne" w:hAnsi="Marianne"/>
          <w:i/>
        </w:rPr>
        <w:t>d’</w:t>
      </w:r>
      <w:proofErr w:type="spellStart"/>
      <w:r w:rsidR="00B260FA">
        <w:rPr>
          <w:rFonts w:ascii="Marianne" w:hAnsi="Marianne"/>
          <w:i/>
        </w:rPr>
        <w:t>A</w:t>
      </w:r>
      <w:r w:rsidR="00A76CA1" w:rsidRPr="00A76CA1">
        <w:rPr>
          <w:rFonts w:ascii="Marianne" w:hAnsi="Marianne"/>
          <w:i/>
        </w:rPr>
        <w:t>edes</w:t>
      </w:r>
      <w:proofErr w:type="spellEnd"/>
      <w:r w:rsidR="00A76CA1" w:rsidRPr="00A76CA1">
        <w:rPr>
          <w:rFonts w:ascii="Marianne" w:hAnsi="Marianne"/>
          <w:i/>
        </w:rPr>
        <w:t xml:space="preserve"> </w:t>
      </w:r>
      <w:proofErr w:type="spellStart"/>
      <w:r w:rsidR="00A76CA1" w:rsidRPr="00A76CA1">
        <w:rPr>
          <w:rFonts w:ascii="Marianne" w:hAnsi="Marianne"/>
          <w:i/>
        </w:rPr>
        <w:t>albopictus</w:t>
      </w:r>
      <w:proofErr w:type="spellEnd"/>
      <w:r w:rsidRPr="00A76CA1">
        <w:rPr>
          <w:rFonts w:ascii="Marianne" w:hAnsi="Marianne"/>
        </w:rPr>
        <w:t xml:space="preserve"> à être vecteur du </w:t>
      </w:r>
      <w:proofErr w:type="spellStart"/>
      <w:r w:rsidRPr="00A76CA1">
        <w:rPr>
          <w:rFonts w:ascii="Marianne" w:hAnsi="Marianne"/>
        </w:rPr>
        <w:t>chikungunya</w:t>
      </w:r>
      <w:proofErr w:type="spellEnd"/>
      <w:r w:rsidRPr="00A76CA1">
        <w:rPr>
          <w:rFonts w:ascii="Marianne" w:hAnsi="Marianne"/>
        </w:rPr>
        <w:t xml:space="preserve">, de la dengue ou du virus </w:t>
      </w:r>
      <w:proofErr w:type="spellStart"/>
      <w:r w:rsidRPr="00A76CA1">
        <w:rPr>
          <w:rFonts w:ascii="Marianne" w:hAnsi="Marianne"/>
        </w:rPr>
        <w:t>Zika</w:t>
      </w:r>
      <w:proofErr w:type="spellEnd"/>
      <w:r w:rsidRPr="00A76CA1">
        <w:rPr>
          <w:rFonts w:ascii="Marianne" w:hAnsi="Marianne"/>
        </w:rPr>
        <w:t xml:space="preserve">, en fait une cible de surveillance prioritaire pour les autorités sanitaires et leurs partenaires, durant sa période d’activité en métropole : </w:t>
      </w:r>
      <w:r w:rsidRPr="00A76CA1">
        <w:rPr>
          <w:rFonts w:ascii="Marianne" w:hAnsi="Marianne"/>
          <w:b/>
          <w:bCs/>
        </w:rPr>
        <w:t xml:space="preserve">du 1er mai au 30 novembre. </w:t>
      </w:r>
    </w:p>
    <w:p w14:paraId="5E2F05D5" w14:textId="3E3113D2" w:rsidR="00181A1C" w:rsidRPr="00A76CA1" w:rsidRDefault="00181A1C" w:rsidP="00A76CA1">
      <w:pPr>
        <w:jc w:val="both"/>
        <w:rPr>
          <w:rFonts w:ascii="Marianne" w:hAnsi="Marianne"/>
        </w:rPr>
      </w:pPr>
      <w:r w:rsidRPr="00A76CA1">
        <w:rPr>
          <w:rFonts w:ascii="Marianne" w:hAnsi="Marianne"/>
        </w:rPr>
        <w:t xml:space="preserve">L’objectif de cette surveillance renforcée est double : </w:t>
      </w:r>
      <w:r w:rsidR="00A76CA1">
        <w:rPr>
          <w:rFonts w:ascii="Marianne" w:hAnsi="Marianne"/>
          <w:b/>
        </w:rPr>
        <w:t xml:space="preserve">ralentir la progression </w:t>
      </w:r>
      <w:r w:rsidRPr="00A76CA1">
        <w:rPr>
          <w:rFonts w:ascii="Marianne" w:hAnsi="Marianne"/>
          <w:b/>
        </w:rPr>
        <w:t>du moustique-tigre</w:t>
      </w:r>
      <w:r w:rsidR="00EB19D6">
        <w:rPr>
          <w:rFonts w:ascii="Marianne" w:hAnsi="Marianne"/>
        </w:rPr>
        <w:t xml:space="preserve"> </w:t>
      </w:r>
      <w:r w:rsidRPr="00A76CA1">
        <w:rPr>
          <w:rFonts w:ascii="Marianne" w:hAnsi="Marianne"/>
        </w:rPr>
        <w:t xml:space="preserve">et </w:t>
      </w:r>
      <w:r w:rsidR="00961DEE">
        <w:rPr>
          <w:rFonts w:ascii="Marianne" w:hAnsi="Marianne"/>
        </w:rPr>
        <w:t xml:space="preserve">limiter les risques de transmission </w:t>
      </w:r>
      <w:r w:rsidRPr="00A76CA1">
        <w:rPr>
          <w:rFonts w:ascii="Marianne" w:hAnsi="Marianne"/>
          <w:b/>
        </w:rPr>
        <w:t xml:space="preserve">des </w:t>
      </w:r>
      <w:r w:rsidR="0087636D">
        <w:rPr>
          <w:rFonts w:ascii="Marianne" w:hAnsi="Marianne"/>
          <w:b/>
        </w:rPr>
        <w:t>arbo</w:t>
      </w:r>
      <w:r w:rsidRPr="00A76CA1">
        <w:rPr>
          <w:rFonts w:ascii="Marianne" w:hAnsi="Marianne"/>
          <w:b/>
        </w:rPr>
        <w:t>virus</w:t>
      </w:r>
      <w:r w:rsidRPr="00A76CA1">
        <w:rPr>
          <w:rFonts w:ascii="Marianne" w:hAnsi="Marianne"/>
        </w:rPr>
        <w:t xml:space="preserve"> dont il peut être le vecteur en métropole. </w:t>
      </w:r>
    </w:p>
    <w:p w14:paraId="4CFFAFB1" w14:textId="77777777" w:rsidR="00181A1C" w:rsidRDefault="00181A1C" w:rsidP="00181A1C"/>
    <w:p w14:paraId="0804080C" w14:textId="75A239FC" w:rsidR="00181A1C" w:rsidRPr="00A76CA1" w:rsidRDefault="000C034D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>Le</w:t>
      </w:r>
      <w:r w:rsidR="00181A1C" w:rsidRPr="00A76CA1">
        <w:rPr>
          <w:rFonts w:ascii="Marianne" w:hAnsi="Marianne"/>
        </w:rPr>
        <w:t xml:space="preserve"> moustique-tigre est</w:t>
      </w:r>
      <w:r w:rsidRPr="00A76CA1">
        <w:rPr>
          <w:rFonts w:ascii="Marianne" w:hAnsi="Marianne"/>
        </w:rPr>
        <w:t xml:space="preserve"> par ailleurs</w:t>
      </w:r>
      <w:r w:rsidR="00181A1C" w:rsidRPr="00A76CA1">
        <w:rPr>
          <w:rFonts w:ascii="Marianne" w:hAnsi="Marianne"/>
        </w:rPr>
        <w:t xml:space="preserve"> très nuisant</w:t>
      </w:r>
      <w:r w:rsidRPr="00A76CA1">
        <w:rPr>
          <w:rFonts w:ascii="Marianne" w:hAnsi="Marianne"/>
        </w:rPr>
        <w:t xml:space="preserve"> (</w:t>
      </w:r>
      <w:r w:rsidR="00181A1C" w:rsidRPr="00A76CA1">
        <w:rPr>
          <w:rFonts w:ascii="Marianne" w:hAnsi="Marianne"/>
        </w:rPr>
        <w:t>il pique aussi en journée</w:t>
      </w:r>
      <w:r w:rsidR="0087636D">
        <w:rPr>
          <w:rFonts w:ascii="Marianne" w:hAnsi="Marianne"/>
        </w:rPr>
        <w:t>, à plusieurs reprises</w:t>
      </w:r>
      <w:r w:rsidRPr="00A76CA1">
        <w:rPr>
          <w:rFonts w:ascii="Marianne" w:hAnsi="Marianne"/>
        </w:rPr>
        <w:t xml:space="preserve"> ; </w:t>
      </w:r>
      <w:r w:rsidR="00181A1C" w:rsidRPr="00A76CA1">
        <w:rPr>
          <w:rFonts w:ascii="Marianne" w:hAnsi="Marianne"/>
        </w:rPr>
        <w:t xml:space="preserve">sa </w:t>
      </w:r>
      <w:r w:rsidR="000039DB">
        <w:rPr>
          <w:rFonts w:ascii="Marianne" w:hAnsi="Marianne"/>
        </w:rPr>
        <w:t>piqûre peut être</w:t>
      </w:r>
      <w:r w:rsidR="000039DB" w:rsidRPr="00A76CA1">
        <w:rPr>
          <w:rFonts w:ascii="Marianne" w:hAnsi="Marianne"/>
        </w:rPr>
        <w:t xml:space="preserve"> </w:t>
      </w:r>
      <w:r w:rsidR="00181A1C" w:rsidRPr="00A76CA1">
        <w:rPr>
          <w:rFonts w:ascii="Marianne" w:hAnsi="Marianne"/>
        </w:rPr>
        <w:t>douloureuse</w:t>
      </w:r>
      <w:r w:rsidRPr="00A76CA1">
        <w:rPr>
          <w:rFonts w:ascii="Marianne" w:hAnsi="Marianne"/>
        </w:rPr>
        <w:t>)</w:t>
      </w:r>
      <w:r w:rsidR="00181A1C" w:rsidRPr="00A76CA1">
        <w:rPr>
          <w:rFonts w:ascii="Marianne" w:hAnsi="Marianne"/>
        </w:rPr>
        <w:t xml:space="preserve">. </w:t>
      </w:r>
    </w:p>
    <w:p w14:paraId="1DB579AC" w14:textId="77777777" w:rsidR="00181A1C" w:rsidRDefault="00181A1C" w:rsidP="00181A1C"/>
    <w:p w14:paraId="56096FA2" w14:textId="77777777" w:rsidR="00181A1C" w:rsidRDefault="00181A1C" w:rsidP="00181A1C">
      <w:pPr>
        <w:rPr>
          <w:rFonts w:ascii="Marianne" w:hAnsi="Marianne"/>
          <w:b/>
          <w:bCs/>
        </w:rPr>
      </w:pPr>
      <w:r w:rsidRPr="00A76CA1">
        <w:rPr>
          <w:rFonts w:ascii="Marianne" w:hAnsi="Marianne"/>
          <w:b/>
          <w:bCs/>
        </w:rPr>
        <w:t>En région Bourgogne-Franche-Comté</w:t>
      </w:r>
      <w:r w:rsidR="000C034D" w:rsidRPr="00A76CA1">
        <w:rPr>
          <w:rFonts w:ascii="Marianne" w:hAnsi="Marianne"/>
          <w:b/>
          <w:bCs/>
        </w:rPr>
        <w:t> </w:t>
      </w:r>
    </w:p>
    <w:p w14:paraId="430C83E0" w14:textId="77777777" w:rsidR="00EB19D6" w:rsidRPr="00A76CA1" w:rsidRDefault="00EB19D6" w:rsidP="00181A1C">
      <w:pPr>
        <w:rPr>
          <w:rFonts w:ascii="Marianne" w:hAnsi="Marianne"/>
        </w:rPr>
      </w:pPr>
    </w:p>
    <w:p w14:paraId="522C030A" w14:textId="77777777" w:rsidR="00181A1C" w:rsidRPr="00A76CA1" w:rsidRDefault="00181A1C" w:rsidP="00181A1C">
      <w:pPr>
        <w:rPr>
          <w:rFonts w:ascii="Marianne" w:hAnsi="Marianne"/>
        </w:rPr>
      </w:pPr>
      <w:proofErr w:type="spellStart"/>
      <w:r w:rsidRPr="00A76CA1">
        <w:rPr>
          <w:rFonts w:ascii="Marianne" w:hAnsi="Marianne"/>
          <w:i/>
          <w:iCs/>
        </w:rPr>
        <w:t>Aedes</w:t>
      </w:r>
      <w:proofErr w:type="spellEnd"/>
      <w:r w:rsidRPr="00A76CA1">
        <w:rPr>
          <w:rFonts w:ascii="Marianne" w:hAnsi="Marianne"/>
          <w:i/>
          <w:iCs/>
        </w:rPr>
        <w:t xml:space="preserve"> </w:t>
      </w:r>
      <w:proofErr w:type="spellStart"/>
      <w:r w:rsidRPr="00A76CA1">
        <w:rPr>
          <w:rFonts w:ascii="Marianne" w:hAnsi="Marianne"/>
          <w:i/>
          <w:iCs/>
        </w:rPr>
        <w:t>albopictus</w:t>
      </w:r>
      <w:proofErr w:type="spellEnd"/>
      <w:r w:rsidRPr="00A76CA1">
        <w:rPr>
          <w:rFonts w:ascii="Marianne" w:hAnsi="Marianne"/>
          <w:i/>
          <w:iCs/>
        </w:rPr>
        <w:t xml:space="preserve"> </w:t>
      </w:r>
      <w:r w:rsidRPr="00A76CA1">
        <w:rPr>
          <w:rFonts w:ascii="Marianne" w:hAnsi="Marianne"/>
        </w:rPr>
        <w:t xml:space="preserve">est aujourd’hui implanté dans </w:t>
      </w:r>
      <w:r w:rsidR="000C034D" w:rsidRPr="00A76CA1">
        <w:rPr>
          <w:rFonts w:ascii="Marianne" w:hAnsi="Marianne"/>
        </w:rPr>
        <w:t>7</w:t>
      </w:r>
      <w:r w:rsidRPr="00A76CA1">
        <w:rPr>
          <w:rFonts w:ascii="Marianne" w:hAnsi="Marianne"/>
        </w:rPr>
        <w:t xml:space="preserve"> départements : </w:t>
      </w:r>
    </w:p>
    <w:p w14:paraId="7D7D683A" w14:textId="77777777" w:rsidR="00181A1C" w:rsidRPr="00A76CA1" w:rsidRDefault="00181A1C" w:rsidP="00181A1C">
      <w:pPr>
        <w:rPr>
          <w:rFonts w:ascii="Marianne" w:hAnsi="Marianne"/>
        </w:rPr>
      </w:pPr>
    </w:p>
    <w:p w14:paraId="4F1471DB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  <w:b/>
          <w:bCs/>
        </w:rPr>
        <w:t xml:space="preserve">- en Saône-et-Loire, </w:t>
      </w:r>
      <w:r w:rsidRPr="00A76CA1">
        <w:rPr>
          <w:rFonts w:ascii="Marianne" w:hAnsi="Marianne"/>
        </w:rPr>
        <w:t xml:space="preserve">depuis 2014 ; </w:t>
      </w:r>
    </w:p>
    <w:p w14:paraId="5E60B0E7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  <w:b/>
          <w:bCs/>
        </w:rPr>
        <w:t xml:space="preserve">- en Côte-d’Or et dans la Nièvre </w:t>
      </w:r>
      <w:r w:rsidRPr="00A76CA1">
        <w:rPr>
          <w:rFonts w:ascii="Marianne" w:hAnsi="Marianne"/>
        </w:rPr>
        <w:t xml:space="preserve">depuis 2018 ; </w:t>
      </w:r>
    </w:p>
    <w:p w14:paraId="3E6F7FA9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  <w:b/>
          <w:bCs/>
        </w:rPr>
        <w:t xml:space="preserve">- dans le Doubs et le Jura </w:t>
      </w:r>
      <w:r w:rsidRPr="00A76CA1">
        <w:rPr>
          <w:rFonts w:ascii="Marianne" w:hAnsi="Marianne"/>
        </w:rPr>
        <w:t>depuis 2020 ;</w:t>
      </w:r>
    </w:p>
    <w:p w14:paraId="568145E4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 xml:space="preserve">- </w:t>
      </w:r>
      <w:r w:rsidRPr="00A76CA1">
        <w:rPr>
          <w:rFonts w:ascii="Marianne" w:hAnsi="Marianne"/>
          <w:b/>
        </w:rPr>
        <w:t>dans le Territoire de Belfort et dans l’Yonne</w:t>
      </w:r>
      <w:r w:rsidRPr="00A76CA1">
        <w:rPr>
          <w:rFonts w:ascii="Marianne" w:hAnsi="Marianne"/>
        </w:rPr>
        <w:t xml:space="preserve"> depuis 2023. </w:t>
      </w:r>
    </w:p>
    <w:p w14:paraId="38633151" w14:textId="77777777" w:rsidR="00181A1C" w:rsidRDefault="00181A1C" w:rsidP="00181A1C"/>
    <w:p w14:paraId="5067C312" w14:textId="77777777" w:rsidR="00A76CA1" w:rsidRDefault="00181A1C" w:rsidP="00A76CA1">
      <w:pPr>
        <w:jc w:val="both"/>
        <w:rPr>
          <w:rFonts w:ascii="Marianne" w:hAnsi="Marianne"/>
        </w:rPr>
      </w:pPr>
      <w:r w:rsidRPr="00A76CA1">
        <w:rPr>
          <w:rFonts w:ascii="Marianne" w:hAnsi="Marianne"/>
        </w:rPr>
        <w:t xml:space="preserve">L’ARS (via un opérateur de démoustication) met en œuvre une surveillance dans les 8 départements de la région par un réseau de pièges-pondoirs, principalement sur les unités urbaines les plus peuplées, afin de suivre la dynamique de progression </w:t>
      </w:r>
      <w:r w:rsidR="00A76CA1">
        <w:rPr>
          <w:rFonts w:ascii="Marianne" w:hAnsi="Marianne"/>
        </w:rPr>
        <w:t>du moustique</w:t>
      </w:r>
      <w:r w:rsidRPr="00A76CA1">
        <w:rPr>
          <w:rFonts w:ascii="Marianne" w:hAnsi="Marianne"/>
        </w:rPr>
        <w:t xml:space="preserve">. Une enquête entomologique de terrain est réalisée pour confirmation en cas de nouvelle implantation, elle peut mener à considérer une nouvelle commune comme colonisée. </w:t>
      </w:r>
    </w:p>
    <w:p w14:paraId="37B370CB" w14:textId="77777777" w:rsidR="00A76CA1" w:rsidRDefault="00A76CA1" w:rsidP="00A76CA1">
      <w:pPr>
        <w:jc w:val="both"/>
        <w:rPr>
          <w:rFonts w:ascii="Marianne" w:hAnsi="Marianne"/>
        </w:rPr>
      </w:pPr>
    </w:p>
    <w:p w14:paraId="79FADAC2" w14:textId="77777777" w:rsidR="00181A1C" w:rsidRPr="00A76CA1" w:rsidRDefault="00181A1C" w:rsidP="00A76CA1">
      <w:pPr>
        <w:jc w:val="both"/>
        <w:rPr>
          <w:rFonts w:ascii="Marianne" w:hAnsi="Marianne"/>
        </w:rPr>
      </w:pPr>
      <w:r w:rsidRPr="00A76CA1">
        <w:rPr>
          <w:rFonts w:ascii="Marianne" w:hAnsi="Marianne"/>
          <w:b/>
        </w:rPr>
        <w:t xml:space="preserve">En 2023, le nombre de communes colonisées a plus que doublé dans la région, passant de </w:t>
      </w:r>
      <w:r w:rsidR="000C034D" w:rsidRPr="00A76CA1">
        <w:rPr>
          <w:rFonts w:ascii="Marianne" w:hAnsi="Marianne"/>
          <w:b/>
        </w:rPr>
        <w:t>moins de 60</w:t>
      </w:r>
      <w:r w:rsidRPr="00A76CA1">
        <w:rPr>
          <w:rFonts w:ascii="Marianne" w:hAnsi="Marianne"/>
          <w:b/>
        </w:rPr>
        <w:t xml:space="preserve"> à </w:t>
      </w:r>
      <w:r w:rsidR="000C034D" w:rsidRPr="00A76CA1">
        <w:rPr>
          <w:rFonts w:ascii="Marianne" w:hAnsi="Marianne"/>
          <w:b/>
        </w:rPr>
        <w:t>près de 125.</w:t>
      </w:r>
    </w:p>
    <w:p w14:paraId="27A73B77" w14:textId="77777777" w:rsidR="00A76CA1" w:rsidRPr="00A76CA1" w:rsidRDefault="00A76CA1" w:rsidP="00181A1C">
      <w:pPr>
        <w:rPr>
          <w:rFonts w:ascii="Marianne" w:hAnsi="Marianne"/>
          <w:b/>
        </w:rPr>
      </w:pPr>
    </w:p>
    <w:p w14:paraId="55A108CA" w14:textId="77777777" w:rsidR="000C034D" w:rsidRDefault="000C034D" w:rsidP="00181A1C">
      <w:pPr>
        <w:rPr>
          <w:b/>
        </w:rPr>
      </w:pPr>
    </w:p>
    <w:p w14:paraId="1DDB0EF1" w14:textId="77777777" w:rsidR="00181A1C" w:rsidRDefault="00181A1C" w:rsidP="00A76CA1">
      <w:pPr>
        <w:jc w:val="center"/>
        <w:rPr>
          <w:b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46939F86" wp14:editId="285BA755">
            <wp:extent cx="4815672" cy="31680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72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FA0E" w14:textId="77777777" w:rsidR="00EB19D6" w:rsidRDefault="00EB19D6" w:rsidP="00A76CA1">
      <w:pPr>
        <w:jc w:val="both"/>
        <w:rPr>
          <w:rFonts w:ascii="Marianne" w:hAnsi="Marianne"/>
        </w:rPr>
      </w:pPr>
    </w:p>
    <w:p w14:paraId="59FDE85D" w14:textId="620BB3CB" w:rsidR="00181A1C" w:rsidRPr="00A76CA1" w:rsidRDefault="00181A1C" w:rsidP="00A76CA1">
      <w:pPr>
        <w:jc w:val="both"/>
        <w:rPr>
          <w:rFonts w:ascii="Marianne" w:hAnsi="Marianne"/>
        </w:rPr>
      </w:pPr>
      <w:r w:rsidRPr="00A76CA1">
        <w:rPr>
          <w:rFonts w:ascii="Marianne" w:hAnsi="Marianne"/>
        </w:rPr>
        <w:t xml:space="preserve">L’Agence Régionale de Santé intervient également lorsqu’un cas de </w:t>
      </w:r>
      <w:proofErr w:type="spellStart"/>
      <w:r w:rsidRPr="00A76CA1">
        <w:rPr>
          <w:rFonts w:ascii="Marianne" w:hAnsi="Marianne"/>
        </w:rPr>
        <w:t>chikungunya</w:t>
      </w:r>
      <w:proofErr w:type="spellEnd"/>
      <w:r w:rsidRPr="00A76CA1">
        <w:rPr>
          <w:rFonts w:ascii="Marianne" w:hAnsi="Marianne"/>
        </w:rPr>
        <w:t xml:space="preserve">, </w:t>
      </w:r>
      <w:r w:rsidR="000C034D" w:rsidRPr="00A76CA1">
        <w:rPr>
          <w:rFonts w:ascii="Marianne" w:hAnsi="Marianne"/>
        </w:rPr>
        <w:t xml:space="preserve">de </w:t>
      </w:r>
      <w:r w:rsidRPr="00A76CA1">
        <w:rPr>
          <w:rFonts w:ascii="Marianne" w:hAnsi="Marianne"/>
        </w:rPr>
        <w:t>dengue ou</w:t>
      </w:r>
      <w:r w:rsidR="000C034D" w:rsidRPr="00A76CA1">
        <w:rPr>
          <w:rFonts w:ascii="Marianne" w:hAnsi="Marianne"/>
        </w:rPr>
        <w:t xml:space="preserve"> de </w:t>
      </w:r>
      <w:proofErr w:type="spellStart"/>
      <w:r w:rsidRPr="00A76CA1">
        <w:rPr>
          <w:rFonts w:ascii="Marianne" w:hAnsi="Marianne"/>
        </w:rPr>
        <w:t>Zika</w:t>
      </w:r>
      <w:proofErr w:type="spellEnd"/>
      <w:r w:rsidRPr="00A76CA1">
        <w:rPr>
          <w:rFonts w:ascii="Marianne" w:hAnsi="Marianne"/>
        </w:rPr>
        <w:t xml:space="preserve"> est déclaré à ses services (ces maladies sont à déclaration obligatoire</w:t>
      </w:r>
      <w:r w:rsidR="00EB19D6">
        <w:rPr>
          <w:rFonts w:ascii="Marianne" w:hAnsi="Marianne"/>
        </w:rPr>
        <w:t>/DO</w:t>
      </w:r>
      <w:r w:rsidRPr="00A76CA1">
        <w:rPr>
          <w:rFonts w:ascii="Marianne" w:hAnsi="Marianne"/>
        </w:rPr>
        <w:t>). Une enquête de prospection entomologique</w:t>
      </w:r>
      <w:r w:rsidR="0087636D">
        <w:rPr>
          <w:rFonts w:ascii="Marianne" w:hAnsi="Marianne"/>
        </w:rPr>
        <w:t xml:space="preserve"> est</w:t>
      </w:r>
      <w:r w:rsidRPr="00A76CA1">
        <w:rPr>
          <w:rFonts w:ascii="Marianne" w:hAnsi="Marianne"/>
        </w:rPr>
        <w:t xml:space="preserve"> alors déclenchée pour identifier ou non la présence du moustique-tigre sur les lieux fréquentés par la personne pendant la période de virémie (présence du virus dans le sang). </w:t>
      </w:r>
      <w:r w:rsidR="00EB19D6">
        <w:rPr>
          <w:rFonts w:ascii="Marianne" w:hAnsi="Marianne"/>
        </w:rPr>
        <w:t xml:space="preserve">Dans </w:t>
      </w:r>
      <w:r w:rsidRPr="00A76CA1">
        <w:rPr>
          <w:rFonts w:ascii="Marianne" w:hAnsi="Marianne"/>
        </w:rPr>
        <w:t>ce cas, un traitement insecticide peut être décidé afin</w:t>
      </w:r>
      <w:r w:rsidR="000039DB">
        <w:rPr>
          <w:rFonts w:ascii="Marianne" w:hAnsi="Marianne"/>
        </w:rPr>
        <w:t xml:space="preserve"> de lutter contre l’instauration d’une circulation autochtone de la maladie. </w:t>
      </w:r>
      <w:r w:rsidR="000C034D" w:rsidRPr="00A76CA1">
        <w:rPr>
          <w:rFonts w:ascii="Marianne" w:hAnsi="Marianne"/>
        </w:rPr>
        <w:t>Ces opérations sont assurées par des opérateurs habilités et spécialisés.</w:t>
      </w:r>
    </w:p>
    <w:p w14:paraId="7CC82C98" w14:textId="77777777" w:rsidR="00181A1C" w:rsidRPr="00A76CA1" w:rsidRDefault="00181A1C" w:rsidP="00A76CA1">
      <w:pPr>
        <w:jc w:val="both"/>
        <w:rPr>
          <w:rFonts w:ascii="Marianne" w:hAnsi="Marianne"/>
        </w:rPr>
      </w:pPr>
    </w:p>
    <w:p w14:paraId="2663CA3E" w14:textId="77777777" w:rsidR="00181A1C" w:rsidRPr="00A76CA1" w:rsidRDefault="00181A1C" w:rsidP="000039DB">
      <w:pPr>
        <w:jc w:val="both"/>
        <w:rPr>
          <w:rFonts w:ascii="Marianne" w:hAnsi="Marianne"/>
        </w:rPr>
      </w:pPr>
      <w:r w:rsidRPr="00A76CA1">
        <w:rPr>
          <w:rFonts w:ascii="Marianne" w:hAnsi="Marianne"/>
          <w:b/>
        </w:rPr>
        <w:t xml:space="preserve">En 2023, 49 cas </w:t>
      </w:r>
      <w:r w:rsidR="00BA0A15" w:rsidRPr="00A76CA1">
        <w:rPr>
          <w:rFonts w:ascii="Marianne" w:hAnsi="Marianne"/>
          <w:b/>
        </w:rPr>
        <w:t xml:space="preserve">importés </w:t>
      </w:r>
      <w:r w:rsidRPr="00A76CA1">
        <w:rPr>
          <w:rFonts w:ascii="Marianne" w:hAnsi="Marianne"/>
          <w:b/>
        </w:rPr>
        <w:t>d’arboviroses ont été signalés en Bourgogne</w:t>
      </w:r>
      <w:r w:rsidR="00BA0A15" w:rsidRPr="00A76CA1">
        <w:rPr>
          <w:rFonts w:ascii="Marianne" w:hAnsi="Marianne"/>
          <w:b/>
        </w:rPr>
        <w:t>-</w:t>
      </w:r>
      <w:r w:rsidRPr="00A76CA1">
        <w:rPr>
          <w:rFonts w:ascii="Marianne" w:hAnsi="Marianne"/>
          <w:b/>
        </w:rPr>
        <w:t>Franche-Comté pendant la période de surveillance renforcée, donnant lieu à 67 prospections entomologiques, qui elles-mêmes ont conduit à 12 traitements</w:t>
      </w:r>
      <w:r w:rsidRPr="00A76CA1">
        <w:rPr>
          <w:rFonts w:ascii="Marianne" w:hAnsi="Marianne"/>
        </w:rPr>
        <w:t xml:space="preserve"> (</w:t>
      </w:r>
      <w:r w:rsidR="000C034D" w:rsidRPr="00A76CA1">
        <w:rPr>
          <w:rFonts w:ascii="Marianne" w:hAnsi="Marianne"/>
        </w:rPr>
        <w:t xml:space="preserve">contre </w:t>
      </w:r>
      <w:r w:rsidRPr="00A76CA1">
        <w:rPr>
          <w:rFonts w:ascii="Marianne" w:hAnsi="Marianne"/>
        </w:rPr>
        <w:t xml:space="preserve">un seul traitement </w:t>
      </w:r>
      <w:r w:rsidR="000C034D" w:rsidRPr="00A76CA1">
        <w:rPr>
          <w:rFonts w:ascii="Marianne" w:hAnsi="Marianne"/>
        </w:rPr>
        <w:t>mené en 2021</w:t>
      </w:r>
      <w:r w:rsidR="00EB19D6">
        <w:rPr>
          <w:rFonts w:ascii="Marianne" w:hAnsi="Marianne"/>
        </w:rPr>
        <w:t>,</w:t>
      </w:r>
      <w:r w:rsidR="000C034D" w:rsidRPr="00A76CA1">
        <w:rPr>
          <w:rFonts w:ascii="Marianne" w:hAnsi="Marianne"/>
        </w:rPr>
        <w:t xml:space="preserve"> à </w:t>
      </w:r>
      <w:r w:rsidRPr="00A76CA1">
        <w:rPr>
          <w:rFonts w:ascii="Marianne" w:hAnsi="Marianne"/>
        </w:rPr>
        <w:t>Beaune</w:t>
      </w:r>
      <w:r w:rsidR="000C034D" w:rsidRPr="00A76CA1">
        <w:rPr>
          <w:rFonts w:ascii="Marianne" w:hAnsi="Marianne"/>
        </w:rPr>
        <w:t xml:space="preserve"> ; </w:t>
      </w:r>
      <w:r w:rsidR="00BA0A15" w:rsidRPr="00A76CA1">
        <w:rPr>
          <w:rFonts w:ascii="Marianne" w:hAnsi="Marianne"/>
        </w:rPr>
        <w:t xml:space="preserve">2 en 2022, </w:t>
      </w:r>
      <w:r w:rsidRPr="00A76CA1">
        <w:rPr>
          <w:rFonts w:ascii="Marianne" w:hAnsi="Marianne"/>
        </w:rPr>
        <w:t xml:space="preserve">à Mâcon). </w:t>
      </w:r>
    </w:p>
    <w:p w14:paraId="5D526C49" w14:textId="77777777" w:rsidR="000C034D" w:rsidRDefault="000C034D" w:rsidP="000039DB">
      <w:pPr>
        <w:jc w:val="both"/>
      </w:pPr>
    </w:p>
    <w:p w14:paraId="3E111C76" w14:textId="7D365A9A" w:rsidR="00181A1C" w:rsidRPr="004704B0" w:rsidRDefault="000C034D" w:rsidP="000039DB">
      <w:pPr>
        <w:jc w:val="both"/>
        <w:rPr>
          <w:rFonts w:ascii="Marianne" w:hAnsi="Marianne"/>
          <w:b/>
        </w:rPr>
      </w:pPr>
      <w:r w:rsidRPr="00A76CA1">
        <w:rPr>
          <w:rFonts w:ascii="Marianne" w:hAnsi="Marianne"/>
        </w:rPr>
        <w:t>Un</w:t>
      </w:r>
      <w:r w:rsidR="00181A1C" w:rsidRPr="00A76CA1">
        <w:rPr>
          <w:rFonts w:ascii="Marianne" w:hAnsi="Marianne"/>
        </w:rPr>
        <w:t xml:space="preserve"> bilan intermédiaire fait </w:t>
      </w:r>
      <w:r w:rsidR="00C15DB6">
        <w:rPr>
          <w:rFonts w:ascii="Marianne" w:hAnsi="Marianne"/>
        </w:rPr>
        <w:t xml:space="preserve">déjà </w:t>
      </w:r>
      <w:r w:rsidR="00181A1C" w:rsidRPr="00A76CA1">
        <w:rPr>
          <w:rFonts w:ascii="Marianne" w:hAnsi="Marianne"/>
        </w:rPr>
        <w:t xml:space="preserve">état de </w:t>
      </w:r>
      <w:r w:rsidR="00181A1C" w:rsidRPr="004704B0">
        <w:rPr>
          <w:rFonts w:ascii="Marianne" w:hAnsi="Marianne"/>
          <w:b/>
        </w:rPr>
        <w:t>près de 70 cas d’arboviroses déclarés dans la région entre décembre 2023 et mi-avril 2024.</w:t>
      </w:r>
    </w:p>
    <w:p w14:paraId="317DC2F2" w14:textId="77777777" w:rsidR="00BA0A15" w:rsidRDefault="00BA0A15" w:rsidP="00181A1C"/>
    <w:p w14:paraId="40AC7CDB" w14:textId="77777777" w:rsidR="00181A1C" w:rsidRPr="00A76CA1" w:rsidRDefault="00181A1C" w:rsidP="000039DB">
      <w:pPr>
        <w:jc w:val="both"/>
        <w:rPr>
          <w:rFonts w:ascii="Marianne" w:hAnsi="Marianne"/>
        </w:rPr>
      </w:pPr>
      <w:r w:rsidRPr="00A76CA1">
        <w:rPr>
          <w:rFonts w:ascii="Marianne" w:hAnsi="Marianne"/>
        </w:rPr>
        <w:t>Au plan national, la direction générale de la santé</w:t>
      </w:r>
      <w:r w:rsidR="00A76CA1">
        <w:rPr>
          <w:rFonts w:ascii="Marianne" w:hAnsi="Marianne"/>
        </w:rPr>
        <w:t xml:space="preserve"> (DGS)</w:t>
      </w:r>
      <w:r w:rsidRPr="00A76CA1">
        <w:rPr>
          <w:rFonts w:ascii="Marianne" w:hAnsi="Marianne"/>
        </w:rPr>
        <w:t xml:space="preserve"> et Santé publique France</w:t>
      </w:r>
      <w:r w:rsidR="0051322E" w:rsidRPr="00A76CA1">
        <w:rPr>
          <w:rFonts w:ascii="Marianne" w:hAnsi="Marianne"/>
        </w:rPr>
        <w:t xml:space="preserve"> ont rapporté </w:t>
      </w:r>
      <w:r w:rsidR="0051322E" w:rsidRPr="00A76CA1">
        <w:rPr>
          <w:rFonts w:ascii="Marianne" w:hAnsi="Marianne"/>
          <w:b/>
        </w:rPr>
        <w:t>1 679 cas importés de dengue depuis le 1</w:t>
      </w:r>
      <w:r w:rsidR="0051322E" w:rsidRPr="00A76CA1">
        <w:rPr>
          <w:rFonts w:ascii="Marianne" w:hAnsi="Marianne"/>
          <w:b/>
          <w:vertAlign w:val="superscript"/>
        </w:rPr>
        <w:t>er</w:t>
      </w:r>
      <w:r w:rsidR="0051322E" w:rsidRPr="00A76CA1">
        <w:rPr>
          <w:rFonts w:ascii="Marianne" w:hAnsi="Marianne"/>
          <w:b/>
        </w:rPr>
        <w:t xml:space="preserve"> janvier</w:t>
      </w:r>
      <w:r w:rsidR="00BA0A15" w:rsidRPr="00A76CA1">
        <w:rPr>
          <w:rFonts w:ascii="Marianne" w:hAnsi="Marianne"/>
          <w:b/>
        </w:rPr>
        <w:t xml:space="preserve"> 2024</w:t>
      </w:r>
      <w:r w:rsidR="0051322E" w:rsidRPr="00A76CA1">
        <w:rPr>
          <w:rFonts w:ascii="Marianne" w:hAnsi="Marianne"/>
          <w:b/>
        </w:rPr>
        <w:t xml:space="preserve">, contre 131 </w:t>
      </w:r>
      <w:r w:rsidR="00BA0A15" w:rsidRPr="00A76CA1">
        <w:rPr>
          <w:rFonts w:ascii="Marianne" w:hAnsi="Marianne"/>
          <w:b/>
        </w:rPr>
        <w:t xml:space="preserve">sur la même période en </w:t>
      </w:r>
      <w:r w:rsidR="0051322E" w:rsidRPr="00A76CA1">
        <w:rPr>
          <w:rFonts w:ascii="Marianne" w:hAnsi="Marianne"/>
          <w:b/>
        </w:rPr>
        <w:t>2023</w:t>
      </w:r>
      <w:r w:rsidR="00BA0A15" w:rsidRPr="00A76CA1">
        <w:rPr>
          <w:rFonts w:ascii="Marianne" w:hAnsi="Marianne"/>
        </w:rPr>
        <w:t xml:space="preserve"> : </w:t>
      </w:r>
      <w:r w:rsidR="0051322E" w:rsidRPr="00A76CA1">
        <w:rPr>
          <w:rFonts w:ascii="Marianne" w:hAnsi="Marianne"/>
        </w:rPr>
        <w:t xml:space="preserve"> </w:t>
      </w:r>
      <w:r w:rsidR="00BA0A15" w:rsidRPr="00A76CA1">
        <w:rPr>
          <w:rFonts w:ascii="Marianne" w:hAnsi="Marianne"/>
        </w:rPr>
        <w:t xml:space="preserve">une </w:t>
      </w:r>
      <w:r w:rsidR="0051322E" w:rsidRPr="00A76CA1">
        <w:rPr>
          <w:rFonts w:ascii="Marianne" w:hAnsi="Marianne"/>
          <w:b/>
        </w:rPr>
        <w:t>situation inédite</w:t>
      </w:r>
      <w:r w:rsidR="0051322E" w:rsidRPr="00A76CA1">
        <w:rPr>
          <w:rFonts w:ascii="Marianne" w:hAnsi="Marianne"/>
        </w:rPr>
        <w:t xml:space="preserve"> </w:t>
      </w:r>
      <w:r w:rsidR="0051322E" w:rsidRPr="000039DB">
        <w:rPr>
          <w:rFonts w:ascii="Marianne" w:hAnsi="Marianne"/>
          <w:b/>
        </w:rPr>
        <w:t>qui doit inciter à une posture de vigilanc</w:t>
      </w:r>
      <w:r w:rsidR="00BA0A15" w:rsidRPr="000039DB">
        <w:rPr>
          <w:rFonts w:ascii="Marianne" w:hAnsi="Marianne"/>
          <w:b/>
        </w:rPr>
        <w:t>e et d’action</w:t>
      </w:r>
      <w:r w:rsidR="0051322E" w:rsidRPr="00A76CA1">
        <w:rPr>
          <w:rFonts w:ascii="Marianne" w:hAnsi="Marianne"/>
        </w:rPr>
        <w:t>.</w:t>
      </w:r>
    </w:p>
    <w:p w14:paraId="343EA737" w14:textId="77777777" w:rsidR="00181A1C" w:rsidRDefault="00181A1C" w:rsidP="00181A1C">
      <w:pPr>
        <w:rPr>
          <w:b/>
          <w:bCs/>
        </w:rPr>
      </w:pPr>
    </w:p>
    <w:p w14:paraId="62A1B1A9" w14:textId="77777777" w:rsidR="00181A1C" w:rsidRPr="00A76CA1" w:rsidRDefault="00181A1C" w:rsidP="00181A1C">
      <w:pPr>
        <w:rPr>
          <w:rFonts w:ascii="Marianne" w:hAnsi="Marianne"/>
          <w:b/>
          <w:bCs/>
        </w:rPr>
      </w:pPr>
      <w:r w:rsidRPr="00A76CA1">
        <w:rPr>
          <w:rFonts w:ascii="Marianne" w:hAnsi="Marianne"/>
          <w:b/>
          <w:bCs/>
        </w:rPr>
        <w:t xml:space="preserve">Reconnaître et signaler le moustique-tigre </w:t>
      </w:r>
    </w:p>
    <w:p w14:paraId="70298193" w14:textId="77777777" w:rsidR="00A76CA1" w:rsidRDefault="00A76CA1" w:rsidP="00181A1C">
      <w:pPr>
        <w:rPr>
          <w:rFonts w:ascii="Marianne" w:hAnsi="Marianne"/>
        </w:rPr>
      </w:pPr>
    </w:p>
    <w:p w14:paraId="035CD4CC" w14:textId="77777777" w:rsidR="00181A1C" w:rsidRDefault="00181A1C" w:rsidP="00181A1C">
      <w:pPr>
        <w:rPr>
          <w:rFonts w:ascii="Marianne" w:hAnsi="Marianne"/>
          <w:color w:val="000000" w:themeColor="text1"/>
        </w:rPr>
      </w:pPr>
      <w:r w:rsidRPr="00A76CA1">
        <w:rPr>
          <w:rFonts w:ascii="Marianne" w:hAnsi="Marianne"/>
          <w:color w:val="000000" w:themeColor="text1"/>
        </w:rPr>
        <w:t xml:space="preserve">Tous les insectes qui volent ne sont pas des moustiques ! </w:t>
      </w:r>
    </w:p>
    <w:p w14:paraId="1B5C5B45" w14:textId="77777777" w:rsidR="00A76CA1" w:rsidRPr="00A76CA1" w:rsidRDefault="00A76CA1" w:rsidP="00181A1C">
      <w:pPr>
        <w:rPr>
          <w:rFonts w:ascii="Marianne" w:hAnsi="Marianne"/>
          <w:color w:val="000000" w:themeColor="text1"/>
        </w:rPr>
      </w:pPr>
    </w:p>
    <w:p w14:paraId="412632A5" w14:textId="77777777" w:rsidR="00181A1C" w:rsidRPr="00A76CA1" w:rsidRDefault="00181A1C" w:rsidP="00181A1C">
      <w:pPr>
        <w:rPr>
          <w:rFonts w:ascii="Marianne" w:hAnsi="Marianne"/>
          <w:b/>
          <w:color w:val="000000" w:themeColor="text1"/>
        </w:rPr>
      </w:pPr>
      <w:r w:rsidRPr="00A76CA1">
        <w:rPr>
          <w:rFonts w:ascii="Marianne" w:hAnsi="Marianne"/>
          <w:color w:val="000000" w:themeColor="text1"/>
        </w:rPr>
        <w:t xml:space="preserve">- </w:t>
      </w:r>
      <w:proofErr w:type="spellStart"/>
      <w:r w:rsidRPr="00A76CA1">
        <w:rPr>
          <w:rFonts w:ascii="Marianne" w:hAnsi="Marianne"/>
          <w:i/>
          <w:iCs/>
          <w:color w:val="000000" w:themeColor="text1"/>
        </w:rPr>
        <w:t>Aedes</w:t>
      </w:r>
      <w:proofErr w:type="spellEnd"/>
      <w:r w:rsidRPr="00A76CA1">
        <w:rPr>
          <w:rFonts w:ascii="Marianne" w:hAnsi="Marianne"/>
          <w:i/>
          <w:iCs/>
          <w:color w:val="000000" w:themeColor="text1"/>
        </w:rPr>
        <w:t xml:space="preserve"> </w:t>
      </w:r>
      <w:proofErr w:type="spellStart"/>
      <w:r w:rsidRPr="00A76CA1">
        <w:rPr>
          <w:rFonts w:ascii="Marianne" w:hAnsi="Marianne"/>
          <w:i/>
          <w:iCs/>
          <w:color w:val="000000" w:themeColor="text1"/>
        </w:rPr>
        <w:t>albopictus</w:t>
      </w:r>
      <w:proofErr w:type="spellEnd"/>
      <w:r w:rsidRPr="00A76CA1">
        <w:rPr>
          <w:rFonts w:ascii="Marianne" w:hAnsi="Marianne"/>
          <w:i/>
          <w:iCs/>
          <w:color w:val="000000" w:themeColor="text1"/>
        </w:rPr>
        <w:t xml:space="preserve"> </w:t>
      </w:r>
      <w:r w:rsidRPr="00A76CA1">
        <w:rPr>
          <w:rFonts w:ascii="Marianne" w:hAnsi="Marianne"/>
          <w:color w:val="000000" w:themeColor="text1"/>
        </w:rPr>
        <w:t xml:space="preserve">est petit : </w:t>
      </w:r>
      <w:r w:rsidRPr="00A76CA1">
        <w:rPr>
          <w:rFonts w:ascii="Marianne" w:hAnsi="Marianne"/>
          <w:b/>
          <w:color w:val="000000" w:themeColor="text1"/>
        </w:rPr>
        <w:t xml:space="preserve">moins de 1 cm d’envergure. </w:t>
      </w:r>
    </w:p>
    <w:p w14:paraId="7171AFD7" w14:textId="77777777" w:rsidR="00181A1C" w:rsidRPr="00A76CA1" w:rsidRDefault="00181A1C" w:rsidP="00181A1C">
      <w:pPr>
        <w:rPr>
          <w:rFonts w:ascii="Marianne" w:hAnsi="Marianne"/>
          <w:color w:val="000000" w:themeColor="text1"/>
        </w:rPr>
      </w:pPr>
      <w:r w:rsidRPr="00A76CA1">
        <w:rPr>
          <w:rFonts w:ascii="Marianne" w:hAnsi="Marianne"/>
          <w:color w:val="000000" w:themeColor="text1"/>
        </w:rPr>
        <w:t xml:space="preserve">- Noir avec des taches blanches sur le corps et les pattes, il a une ligne blanche sur le thorax et un appareil piqueur. </w:t>
      </w:r>
    </w:p>
    <w:p w14:paraId="1FF2C211" w14:textId="1A569EF9" w:rsidR="006A05D7" w:rsidRDefault="0051322E" w:rsidP="00A76CA1">
      <w:pPr>
        <w:rPr>
          <w:rFonts w:ascii="Marianne" w:hAnsi="Marianne"/>
          <w:color w:val="000000" w:themeColor="text1"/>
        </w:rPr>
      </w:pPr>
      <w:r w:rsidRPr="00A76CA1">
        <w:rPr>
          <w:rFonts w:ascii="Marianne" w:hAnsi="Marianne"/>
          <w:color w:val="000000" w:themeColor="text1"/>
        </w:rPr>
        <w:t>En savoir plus et signaler le moustique</w:t>
      </w:r>
      <w:r w:rsidR="00A76CA1">
        <w:rPr>
          <w:rFonts w:ascii="Marianne" w:hAnsi="Marianne"/>
          <w:color w:val="000000" w:themeColor="text1"/>
        </w:rPr>
        <w:t>-</w:t>
      </w:r>
      <w:r w:rsidR="006A05D7">
        <w:rPr>
          <w:rFonts w:ascii="Marianne" w:hAnsi="Marianne"/>
          <w:color w:val="000000" w:themeColor="text1"/>
        </w:rPr>
        <w:t>tigre sur le portail :</w:t>
      </w:r>
    </w:p>
    <w:p w14:paraId="0DAFD404" w14:textId="21DD3B2C" w:rsidR="00C15DB6" w:rsidRPr="006A05D7" w:rsidRDefault="006A05D7" w:rsidP="00A76CA1">
      <w:pPr>
        <w:rPr>
          <w:rFonts w:ascii="Marianne" w:hAnsi="Marianne"/>
        </w:rPr>
      </w:pPr>
      <w:hyperlink r:id="rId12" w:history="1">
        <w:r w:rsidRPr="006A05D7">
          <w:rPr>
            <w:rStyle w:val="Lienhypertexte"/>
            <w:rFonts w:ascii="Marianne" w:hAnsi="Marianne"/>
          </w:rPr>
          <w:t>https://signalement-moustique.anses.fr/signalement_albopictus/</w:t>
        </w:r>
      </w:hyperlink>
    </w:p>
    <w:p w14:paraId="13940D98" w14:textId="77777777" w:rsidR="006A05D7" w:rsidRDefault="006A05D7" w:rsidP="00A76CA1">
      <w:pPr>
        <w:rPr>
          <w:rStyle w:val="Lienhypertexte"/>
          <w:rFonts w:ascii="Marianne" w:hAnsi="Marianne"/>
        </w:rPr>
      </w:pPr>
      <w:bookmarkStart w:id="0" w:name="_GoBack"/>
      <w:bookmarkEnd w:id="0"/>
    </w:p>
    <w:p w14:paraId="56ABA22A" w14:textId="0B59BD1A" w:rsidR="00C15DB6" w:rsidRPr="00A76CA1" w:rsidRDefault="00C15DB6" w:rsidP="000039DB">
      <w:pPr>
        <w:jc w:val="center"/>
        <w:rPr>
          <w:rFonts w:ascii="Marianne" w:hAnsi="Marianne"/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0CB84F1D" wp14:editId="15BFB5A6">
            <wp:extent cx="5760720" cy="6813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473E" w14:textId="77777777" w:rsidR="0051322E" w:rsidRDefault="0051322E" w:rsidP="00181A1C">
      <w:pPr>
        <w:rPr>
          <w:color w:val="FF0000"/>
        </w:rPr>
      </w:pPr>
    </w:p>
    <w:p w14:paraId="500FEACB" w14:textId="77777777" w:rsidR="00181A1C" w:rsidRDefault="00181A1C" w:rsidP="00181A1C">
      <w:pPr>
        <w:rPr>
          <w:b/>
          <w:bCs/>
        </w:rPr>
      </w:pPr>
    </w:p>
    <w:p w14:paraId="0DAF3C59" w14:textId="77777777" w:rsidR="00181A1C" w:rsidRPr="00A76CA1" w:rsidRDefault="00181A1C" w:rsidP="00181A1C">
      <w:pPr>
        <w:rPr>
          <w:rFonts w:ascii="Marianne" w:hAnsi="Marianne"/>
          <w:b/>
          <w:bCs/>
        </w:rPr>
      </w:pPr>
      <w:r w:rsidRPr="00A76CA1">
        <w:rPr>
          <w:rFonts w:ascii="Marianne" w:hAnsi="Marianne"/>
          <w:b/>
          <w:bCs/>
        </w:rPr>
        <w:t xml:space="preserve">Eviter son implantation </w:t>
      </w:r>
    </w:p>
    <w:p w14:paraId="16AAEA91" w14:textId="77777777" w:rsidR="00A76CA1" w:rsidRDefault="00A76CA1" w:rsidP="00181A1C">
      <w:pPr>
        <w:rPr>
          <w:rFonts w:ascii="Marianne" w:hAnsi="Marianne"/>
        </w:rPr>
      </w:pPr>
    </w:p>
    <w:p w14:paraId="35F5740C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 xml:space="preserve">Avant de voler et de piquer, les moustiques se développent dans l’eau, sous forme de larves. </w:t>
      </w:r>
    </w:p>
    <w:p w14:paraId="2471D31E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  <w:b/>
        </w:rPr>
        <w:t>Chacun peut avoir les bons gestes pour éviter la prolifération d’</w:t>
      </w:r>
      <w:proofErr w:type="spellStart"/>
      <w:r w:rsidRPr="00A76CA1">
        <w:rPr>
          <w:rFonts w:ascii="Marianne" w:hAnsi="Marianne"/>
          <w:b/>
          <w:i/>
          <w:iCs/>
        </w:rPr>
        <w:t>Aedes</w:t>
      </w:r>
      <w:proofErr w:type="spellEnd"/>
      <w:r w:rsidRPr="00A76CA1">
        <w:rPr>
          <w:rFonts w:ascii="Marianne" w:hAnsi="Marianne"/>
          <w:b/>
          <w:i/>
          <w:iCs/>
        </w:rPr>
        <w:t xml:space="preserve"> </w:t>
      </w:r>
      <w:proofErr w:type="spellStart"/>
      <w:r w:rsidRPr="00A76CA1">
        <w:rPr>
          <w:rFonts w:ascii="Marianne" w:hAnsi="Marianne"/>
          <w:b/>
          <w:i/>
          <w:iCs/>
        </w:rPr>
        <w:t>albopictus</w:t>
      </w:r>
      <w:proofErr w:type="spellEnd"/>
      <w:r w:rsidRPr="00A76CA1">
        <w:rPr>
          <w:rFonts w:ascii="Marianne" w:hAnsi="Marianne"/>
          <w:i/>
          <w:iCs/>
        </w:rPr>
        <w:t xml:space="preserve"> </w:t>
      </w:r>
      <w:r w:rsidRPr="00A76CA1">
        <w:rPr>
          <w:rFonts w:ascii="Marianne" w:hAnsi="Marianne"/>
          <w:b/>
        </w:rPr>
        <w:t>en supprimant les petits réservoirs d’eau stagnante</w:t>
      </w:r>
      <w:r w:rsidRPr="00A76CA1">
        <w:rPr>
          <w:rFonts w:ascii="Marianne" w:hAnsi="Marianne"/>
        </w:rPr>
        <w:t xml:space="preserve"> : </w:t>
      </w:r>
    </w:p>
    <w:p w14:paraId="3DBCE8CF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 xml:space="preserve">- Vider (une fois par semaine) coupelles et soucoupes sous les pots de fleurs, gamelles des animaux, replis des bâches, seaux, pieds de parasol… </w:t>
      </w:r>
    </w:p>
    <w:p w14:paraId="133C2EE9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 xml:space="preserve">- Couvrir </w:t>
      </w:r>
      <w:r w:rsidRPr="000039DB">
        <w:rPr>
          <w:rFonts w:ascii="Marianne" w:hAnsi="Marianne"/>
          <w:u w:val="single"/>
        </w:rPr>
        <w:t>hermétiquement</w:t>
      </w:r>
      <w:r w:rsidRPr="00A76CA1">
        <w:rPr>
          <w:rFonts w:ascii="Marianne" w:hAnsi="Marianne"/>
        </w:rPr>
        <w:t xml:space="preserve"> les récupérateurs d’eau </w:t>
      </w:r>
    </w:p>
    <w:p w14:paraId="06E04EBB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 xml:space="preserve">- Ranger (à l’abri de la pluie) les jouets, brouettes, seaux, arrosoirs </w:t>
      </w:r>
    </w:p>
    <w:p w14:paraId="6639043E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 xml:space="preserve">- Entretenir les gouttières, rigoles et chenaux </w:t>
      </w:r>
    </w:p>
    <w:p w14:paraId="3464B416" w14:textId="77777777" w:rsidR="00181A1C" w:rsidRPr="00A76CA1" w:rsidRDefault="00181A1C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 xml:space="preserve">- Jeter déchets et pneus usagés </w:t>
      </w:r>
    </w:p>
    <w:p w14:paraId="165D899C" w14:textId="77777777" w:rsidR="00181A1C" w:rsidRDefault="00181A1C" w:rsidP="00181A1C">
      <w:r w:rsidRPr="00A76CA1">
        <w:rPr>
          <w:rFonts w:ascii="Marianne" w:hAnsi="Marianne"/>
        </w:rPr>
        <w:t>- Créer un équilibre dans les bassins d’agréments : les poissons mangent les larves de moustique.</w:t>
      </w:r>
      <w:r>
        <w:t xml:space="preserve"> </w:t>
      </w:r>
    </w:p>
    <w:p w14:paraId="1D74E271" w14:textId="77777777" w:rsidR="00BA0A15" w:rsidRDefault="00BA0A15" w:rsidP="00181A1C"/>
    <w:p w14:paraId="281FC871" w14:textId="77777777" w:rsidR="00BA0A15" w:rsidRPr="00A76CA1" w:rsidRDefault="00BA0A15" w:rsidP="00181A1C">
      <w:pPr>
        <w:rPr>
          <w:rFonts w:ascii="Marianne" w:hAnsi="Marianne"/>
          <w:b/>
        </w:rPr>
      </w:pPr>
      <w:r w:rsidRPr="00A76CA1">
        <w:rPr>
          <w:rFonts w:ascii="Marianne" w:hAnsi="Marianne"/>
          <w:b/>
        </w:rPr>
        <w:t>Voyageurs dans les zones à risque</w:t>
      </w:r>
      <w:r w:rsidR="00A76CA1" w:rsidRPr="00A76CA1">
        <w:rPr>
          <w:rFonts w:ascii="Marianne" w:hAnsi="Marianne"/>
          <w:b/>
        </w:rPr>
        <w:t xml:space="preserve"> </w:t>
      </w:r>
    </w:p>
    <w:p w14:paraId="66596426" w14:textId="77777777" w:rsidR="00BA0A15" w:rsidRPr="00A76CA1" w:rsidRDefault="00BA0A15" w:rsidP="00181A1C">
      <w:pPr>
        <w:rPr>
          <w:rFonts w:ascii="Marianne" w:hAnsi="Marianne"/>
          <w:b/>
        </w:rPr>
      </w:pPr>
    </w:p>
    <w:p w14:paraId="0E64027D" w14:textId="77777777" w:rsidR="00BA0A15" w:rsidRPr="00A76CA1" w:rsidRDefault="00BA0A15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>-Se protéger des piqûres de moustique</w:t>
      </w:r>
    </w:p>
    <w:p w14:paraId="2DC0327A" w14:textId="77777777" w:rsidR="00BA0A15" w:rsidRPr="00A76CA1" w:rsidRDefault="00BA0A15" w:rsidP="00181A1C">
      <w:pPr>
        <w:rPr>
          <w:rFonts w:ascii="Marianne" w:hAnsi="Marianne"/>
        </w:rPr>
      </w:pPr>
      <w:r w:rsidRPr="00A76CA1">
        <w:rPr>
          <w:rFonts w:ascii="Marianne" w:hAnsi="Marianne"/>
        </w:rPr>
        <w:t>-Continuer de se protéger de ces piqûres au retour, durant 3 semaines</w:t>
      </w:r>
    </w:p>
    <w:p w14:paraId="4F24E323" w14:textId="749C795E" w:rsidR="003A05AD" w:rsidRPr="003A05AD" w:rsidRDefault="00BA0A15" w:rsidP="003A05AD">
      <w:pPr>
        <w:pStyle w:val="Commentaire"/>
        <w:rPr>
          <w:rFonts w:ascii="Marianne" w:hAnsi="Marianne"/>
        </w:rPr>
      </w:pPr>
      <w:r w:rsidRPr="00A76CA1">
        <w:rPr>
          <w:rFonts w:ascii="Marianne" w:hAnsi="Marianne"/>
        </w:rPr>
        <w:t>-Consulter sans attendre un médecin en cas de symptômes</w:t>
      </w:r>
      <w:r w:rsidR="003A05AD">
        <w:rPr>
          <w:rFonts w:ascii="Marianne" w:hAnsi="Marianne"/>
        </w:rPr>
        <w:t xml:space="preserve"> </w:t>
      </w:r>
      <w:r w:rsidR="003A05AD" w:rsidRPr="003A05AD">
        <w:rPr>
          <w:rFonts w:ascii="Marianne" w:hAnsi="Marianne"/>
        </w:rPr>
        <w:t xml:space="preserve">car seule la déclaration à l’ARS permet de déclencher les mesures de </w:t>
      </w:r>
      <w:r w:rsidR="003A05AD">
        <w:rPr>
          <w:rFonts w:ascii="Marianne" w:hAnsi="Marianne"/>
        </w:rPr>
        <w:t>lutte anti-vectorielle</w:t>
      </w:r>
    </w:p>
    <w:p w14:paraId="415D4D95" w14:textId="77777777" w:rsidR="00BA0A15" w:rsidRPr="00A76CA1" w:rsidRDefault="00BA0A15" w:rsidP="00181A1C">
      <w:pPr>
        <w:rPr>
          <w:rFonts w:ascii="Marianne" w:hAnsi="Marianne"/>
        </w:rPr>
      </w:pPr>
    </w:p>
    <w:p w14:paraId="3376301C" w14:textId="77777777" w:rsidR="00BA0A15" w:rsidRPr="00A76CA1" w:rsidRDefault="00BA0A15" w:rsidP="00181A1C">
      <w:pPr>
        <w:rPr>
          <w:rFonts w:ascii="Marianne" w:hAnsi="Marianne"/>
        </w:rPr>
      </w:pPr>
    </w:p>
    <w:p w14:paraId="582079FD" w14:textId="77777777" w:rsidR="00BA0A15" w:rsidRDefault="00BA0A15" w:rsidP="00BA0A15">
      <w:pPr>
        <w:jc w:val="center"/>
      </w:pPr>
      <w:r>
        <w:rPr>
          <w:noProof/>
          <w:lang w:eastAsia="fr-FR"/>
        </w:rPr>
        <w:drawing>
          <wp:inline distT="0" distB="0" distL="0" distR="0" wp14:anchorId="5F2F1E93" wp14:editId="2DB4DE2C">
            <wp:extent cx="5458587" cy="1743318"/>
            <wp:effectExtent l="0" t="0" r="889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otation 2024-04-25 14572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B440" w14:textId="77777777" w:rsidR="0051322E" w:rsidRDefault="0051322E" w:rsidP="00181A1C"/>
    <w:p w14:paraId="76B3F72E" w14:textId="3F940F95" w:rsidR="0051322E" w:rsidRDefault="0051322E" w:rsidP="00181A1C"/>
    <w:p w14:paraId="2E268AA4" w14:textId="455A2819" w:rsidR="000039DB" w:rsidRDefault="000039DB" w:rsidP="00181A1C"/>
    <w:p w14:paraId="2EC11CBA" w14:textId="705E1CBA" w:rsidR="000039DB" w:rsidRDefault="000039DB" w:rsidP="00181A1C"/>
    <w:p w14:paraId="3F74CB94" w14:textId="19AC4053" w:rsidR="000039DB" w:rsidRPr="007B0CBB" w:rsidRDefault="000039DB" w:rsidP="000039DB">
      <w:pPr>
        <w:jc w:val="both"/>
        <w:rPr>
          <w:rFonts w:ascii="Marianne" w:hAnsi="Marianne"/>
        </w:rPr>
      </w:pPr>
      <w:r w:rsidRPr="00EB19D6">
        <w:rPr>
          <w:rFonts w:ascii="Marianne" w:hAnsi="Marianne"/>
        </w:rPr>
        <w:t>L’ARS Bourgogne-Franche-Comté est pleinement mobilisée dans son rôle de surveillance </w:t>
      </w:r>
      <w:r>
        <w:rPr>
          <w:rFonts w:ascii="Marianne" w:hAnsi="Marianne"/>
        </w:rPr>
        <w:t xml:space="preserve">et d’intervention </w:t>
      </w:r>
      <w:r w:rsidRPr="00EB19D6">
        <w:rPr>
          <w:rFonts w:ascii="Marianne" w:hAnsi="Marianne"/>
        </w:rPr>
        <w:t xml:space="preserve">; </w:t>
      </w:r>
      <w:r w:rsidRPr="00EB19D6">
        <w:rPr>
          <w:rFonts w:ascii="Marianne" w:hAnsi="Marianne"/>
          <w:b/>
        </w:rPr>
        <w:t>l’Agence compte sur l’engagement de chacun, collectivités, professionnels, usagers : c’est la somme des mesures individuelles et collectives qui permettra de réduire les risques.</w:t>
      </w:r>
    </w:p>
    <w:p w14:paraId="7EB2D2AA" w14:textId="77777777" w:rsidR="000039DB" w:rsidRPr="00EB19D6" w:rsidRDefault="000039DB" w:rsidP="000039DB">
      <w:pPr>
        <w:jc w:val="both"/>
        <w:rPr>
          <w:rFonts w:ascii="Marianne" w:hAnsi="Marianne"/>
          <w:b/>
        </w:rPr>
      </w:pPr>
    </w:p>
    <w:p w14:paraId="667B8289" w14:textId="77777777" w:rsidR="000039DB" w:rsidRDefault="000039DB" w:rsidP="00181A1C"/>
    <w:p w14:paraId="711E8A55" w14:textId="48A54908" w:rsidR="00181A1C" w:rsidRPr="00A76CA1" w:rsidRDefault="00181A1C" w:rsidP="000039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arianne" w:hAnsi="Marianne"/>
          <w:b/>
          <w:bCs/>
        </w:rPr>
      </w:pPr>
      <w:r w:rsidRPr="00A76CA1">
        <w:rPr>
          <w:rFonts w:ascii="Marianne" w:hAnsi="Marianne"/>
          <w:b/>
          <w:bCs/>
        </w:rPr>
        <w:t xml:space="preserve">Professionnels de santé : pensez aux maladies transmises par le moustique-tigre ! </w:t>
      </w:r>
    </w:p>
    <w:p w14:paraId="3BADCB00" w14:textId="77777777" w:rsidR="00BA0A15" w:rsidRPr="00A76CA1" w:rsidRDefault="00BA0A15" w:rsidP="000039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arianne" w:hAnsi="Marianne"/>
        </w:rPr>
      </w:pPr>
    </w:p>
    <w:p w14:paraId="7A4BB4EA" w14:textId="77777777" w:rsidR="000039DB" w:rsidRPr="000039DB" w:rsidRDefault="00181A1C" w:rsidP="000039DB">
      <w:pPr>
        <w:pStyle w:val="Commentai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arianne" w:hAnsi="Marianne"/>
        </w:rPr>
      </w:pPr>
      <w:r w:rsidRPr="000039DB">
        <w:rPr>
          <w:rFonts w:ascii="Marianne" w:hAnsi="Marianne"/>
        </w:rPr>
        <w:t>Les zones de circulation de ces 3 virus sont relativement superposables, il s’agit des régions intertropicales</w:t>
      </w:r>
      <w:r w:rsidR="000039DB" w:rsidRPr="000039DB">
        <w:rPr>
          <w:rFonts w:ascii="Marianne" w:hAnsi="Marianne"/>
        </w:rPr>
        <w:t>. Mais l’émergence de cas autochtones en France est observée dans certaines régions depuis quelques années.</w:t>
      </w:r>
    </w:p>
    <w:p w14:paraId="77023A88" w14:textId="436A6E94" w:rsidR="00181A1C" w:rsidRDefault="00181A1C" w:rsidP="000039DB">
      <w:pPr>
        <w:pStyle w:val="Commentai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arianne" w:hAnsi="Marianne"/>
        </w:rPr>
      </w:pPr>
      <w:r w:rsidRPr="000039DB">
        <w:rPr>
          <w:rFonts w:ascii="Marianne" w:hAnsi="Marianne"/>
        </w:rPr>
        <w:t xml:space="preserve">Toute suspicion d’un diagnostic de dengue, de </w:t>
      </w:r>
      <w:proofErr w:type="spellStart"/>
      <w:r w:rsidRPr="000039DB">
        <w:rPr>
          <w:rFonts w:ascii="Marianne" w:hAnsi="Marianne"/>
        </w:rPr>
        <w:t>chikungunya</w:t>
      </w:r>
      <w:proofErr w:type="spellEnd"/>
      <w:r w:rsidRPr="000039DB">
        <w:rPr>
          <w:rFonts w:ascii="Marianne" w:hAnsi="Marianne"/>
        </w:rPr>
        <w:t xml:space="preserve"> ou d’infection à </w:t>
      </w:r>
      <w:proofErr w:type="spellStart"/>
      <w:r w:rsidRPr="000039DB">
        <w:rPr>
          <w:rFonts w:ascii="Marianne" w:hAnsi="Marianne"/>
        </w:rPr>
        <w:t>Zika</w:t>
      </w:r>
      <w:proofErr w:type="spellEnd"/>
      <w:r w:rsidR="000039DB" w:rsidRPr="000039DB">
        <w:rPr>
          <w:rFonts w:ascii="Marianne" w:hAnsi="Marianne"/>
        </w:rPr>
        <w:t xml:space="preserve"> en lien ou non avec un voyage</w:t>
      </w:r>
      <w:r w:rsidRPr="000039DB">
        <w:rPr>
          <w:rFonts w:ascii="Marianne" w:hAnsi="Marianne"/>
        </w:rPr>
        <w:t xml:space="preserve"> doit faire l’objet d’une confirmation biologique et </w:t>
      </w:r>
      <w:r w:rsidRPr="000039DB">
        <w:rPr>
          <w:rFonts w:ascii="Marianne" w:hAnsi="Marianne"/>
          <w:b/>
          <w:bCs/>
        </w:rPr>
        <w:t>tout cas confirmé doit être déclaré auprès de l’ARS à l’aide du formulaire de déclaration obligatoire</w:t>
      </w:r>
      <w:r w:rsidRPr="000039DB">
        <w:rPr>
          <w:rFonts w:ascii="Marianne" w:hAnsi="Marianne"/>
        </w:rPr>
        <w:t xml:space="preserve">. </w:t>
      </w:r>
    </w:p>
    <w:p w14:paraId="65210E16" w14:textId="77777777" w:rsidR="004704B0" w:rsidRPr="000039DB" w:rsidRDefault="004704B0" w:rsidP="000039DB">
      <w:pPr>
        <w:pStyle w:val="Commentai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arianne" w:hAnsi="Marianne"/>
        </w:rPr>
      </w:pPr>
    </w:p>
    <w:p w14:paraId="7E0293C2" w14:textId="77777777" w:rsidR="0051322E" w:rsidRDefault="0051322E" w:rsidP="00181A1C"/>
    <w:p w14:paraId="660F3D1D" w14:textId="4A04C52D" w:rsidR="00181A1C" w:rsidRPr="000039DB" w:rsidRDefault="000039DB" w:rsidP="00181A1C">
      <w:pPr>
        <w:rPr>
          <w:rFonts w:ascii="Marianne" w:hAnsi="Marianne"/>
          <w:b/>
          <w:bCs/>
        </w:rPr>
      </w:pPr>
      <w:r w:rsidRPr="000039DB">
        <w:rPr>
          <w:rFonts w:ascii="Marianne" w:hAnsi="Marianne"/>
          <w:b/>
          <w:bCs/>
        </w:rPr>
        <w:t xml:space="preserve">En savoir plus : </w:t>
      </w:r>
    </w:p>
    <w:p w14:paraId="340D303B" w14:textId="6A3D5189" w:rsidR="000039DB" w:rsidRPr="000039DB" w:rsidRDefault="000039DB" w:rsidP="00181A1C">
      <w:pPr>
        <w:rPr>
          <w:rFonts w:ascii="Marianne" w:hAnsi="Marianne"/>
          <w:b/>
          <w:bCs/>
        </w:rPr>
      </w:pPr>
    </w:p>
    <w:p w14:paraId="4D6DECA8" w14:textId="0130E249" w:rsidR="000039DB" w:rsidRPr="000039DB" w:rsidRDefault="006A05D7" w:rsidP="00181A1C">
      <w:pPr>
        <w:rPr>
          <w:rFonts w:ascii="Marianne" w:hAnsi="Marianne"/>
          <w:bCs/>
          <w:color w:val="FF0000"/>
        </w:rPr>
      </w:pPr>
      <w:hyperlink r:id="rId15" w:history="1">
        <w:r w:rsidR="000039DB" w:rsidRPr="00677B77">
          <w:rPr>
            <w:rStyle w:val="Lienhypertexte"/>
            <w:rFonts w:ascii="Marianne" w:hAnsi="Marianne"/>
            <w:bCs/>
          </w:rPr>
          <w:t>ARS Bourgogne-Franche-Comté</w:t>
        </w:r>
      </w:hyperlink>
    </w:p>
    <w:p w14:paraId="664EEFB8" w14:textId="77777777" w:rsidR="000039DB" w:rsidRPr="000039DB" w:rsidRDefault="000039DB" w:rsidP="00181A1C">
      <w:pPr>
        <w:rPr>
          <w:rFonts w:ascii="Marianne" w:hAnsi="Marianne"/>
          <w:b/>
          <w:bCs/>
        </w:rPr>
      </w:pPr>
    </w:p>
    <w:p w14:paraId="71A868A2" w14:textId="4AEC7A58" w:rsidR="00181A1C" w:rsidRPr="006A05D7" w:rsidRDefault="006A05D7" w:rsidP="00181A1C">
      <w:pPr>
        <w:rPr>
          <w:rStyle w:val="Lienhypertexte"/>
          <w:rFonts w:ascii="Marianne" w:hAnsi="Marianne"/>
          <w:b/>
          <w:bCs/>
        </w:rPr>
      </w:pPr>
      <w:r>
        <w:rPr>
          <w:rFonts w:ascii="Marianne" w:hAnsi="Marianne"/>
        </w:rPr>
        <w:fldChar w:fldCharType="begin"/>
      </w:r>
      <w:r>
        <w:rPr>
          <w:rFonts w:ascii="Marianne" w:hAnsi="Marianne"/>
        </w:rPr>
        <w:instrText xml:space="preserve"> HYPERLINK "https://sante.gouv.fr/sante-et-environnement/risques-microbiologiques-physiques-et-chimiques/especes-nuisibles-et-parasites/moustiques" </w:instrText>
      </w:r>
      <w:r>
        <w:rPr>
          <w:rFonts w:ascii="Marianne" w:hAnsi="Marianne"/>
        </w:rPr>
      </w:r>
      <w:r>
        <w:rPr>
          <w:rFonts w:ascii="Marianne" w:hAnsi="Marianne"/>
        </w:rPr>
        <w:fldChar w:fldCharType="separate"/>
      </w:r>
      <w:r w:rsidR="000039DB" w:rsidRPr="006A05D7">
        <w:rPr>
          <w:rStyle w:val="Lienhypertexte"/>
          <w:rFonts w:ascii="Marianne" w:hAnsi="Marianne"/>
        </w:rPr>
        <w:t>Ministère de la Santé et de la Prévention (sante.gouv.fr)</w:t>
      </w:r>
    </w:p>
    <w:p w14:paraId="64C30CA7" w14:textId="23E7BE76" w:rsidR="0051322E" w:rsidRDefault="006A05D7" w:rsidP="00181A1C">
      <w:pPr>
        <w:rPr>
          <w:b/>
          <w:bCs/>
        </w:rPr>
      </w:pPr>
      <w:r>
        <w:rPr>
          <w:rFonts w:ascii="Marianne" w:hAnsi="Marianne"/>
        </w:rPr>
        <w:fldChar w:fldCharType="end"/>
      </w:r>
    </w:p>
    <w:p w14:paraId="29C961F9" w14:textId="77777777" w:rsidR="00855F5A" w:rsidRPr="00855F5A" w:rsidRDefault="00855F5A" w:rsidP="00181A1C">
      <w:pPr>
        <w:pStyle w:val="Titre1demapage"/>
        <w:spacing w:line="276" w:lineRule="auto"/>
        <w:rPr>
          <w:rFonts w:ascii="Marianne" w:hAnsi="Marianne"/>
        </w:rPr>
      </w:pPr>
    </w:p>
    <w:sectPr w:rsidR="00855F5A" w:rsidRPr="00855F5A" w:rsidSect="00353C46">
      <w:headerReference w:type="default" r:id="rId16"/>
      <w:footerReference w:type="even" r:id="rId17"/>
      <w:footerReference w:type="default" r:id="rId18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D421" w14:textId="77777777" w:rsidR="009750C5" w:rsidRDefault="009750C5" w:rsidP="0079276E">
      <w:r>
        <w:separator/>
      </w:r>
    </w:p>
  </w:endnote>
  <w:endnote w:type="continuationSeparator" w:id="0">
    <w:p w14:paraId="0AC4599D" w14:textId="77777777" w:rsidR="009750C5" w:rsidRDefault="009750C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DD15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70227B1" w14:textId="77777777" w:rsidTr="00EF0FB5">
      <w:trPr>
        <w:trHeight w:val="1474"/>
      </w:trPr>
      <w:tc>
        <w:tcPr>
          <w:tcW w:w="5073" w:type="dxa"/>
          <w:vAlign w:val="bottom"/>
        </w:tcPr>
        <w:p w14:paraId="364758CE" w14:textId="77777777" w:rsidR="00EF0FB5" w:rsidRPr="009C2BD4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9C2BD4">
            <w:rPr>
              <w:color w:val="auto"/>
              <w:sz w:val="16"/>
              <w:szCs w:val="16"/>
            </w:rPr>
            <w:t>Contact presse</w:t>
          </w:r>
        </w:p>
        <w:p w14:paraId="6A269925" w14:textId="77777777" w:rsidR="00EF0FB5" w:rsidRPr="009C2BD4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9C2BD4">
            <w:rPr>
              <w:b w:val="0"/>
              <w:color w:val="auto"/>
              <w:sz w:val="14"/>
              <w:szCs w:val="14"/>
            </w:rPr>
            <w:t>Lauranne Cournault</w:t>
          </w:r>
        </w:p>
        <w:p w14:paraId="65CE1720" w14:textId="77777777"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Tél : 03 80 41 99 94</w:t>
          </w:r>
        </w:p>
        <w:p w14:paraId="2E5A1C0A" w14:textId="77777777"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Mél : lauranne.cournault@ars.sante.fr</w:t>
          </w:r>
        </w:p>
        <w:p w14:paraId="51F2774F" w14:textId="77777777" w:rsidR="00EF0FB5" w:rsidRPr="009C2BD4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14:paraId="5DD7FD12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4214808B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279428A4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79E7F4BD" w14:textId="77777777" w:rsidR="00EF0FB5" w:rsidRPr="009C2BD4" w:rsidRDefault="00EF0FB5" w:rsidP="00EF0FB5">
          <w:pPr>
            <w:spacing w:line="161" w:lineRule="exact"/>
            <w:rPr>
              <w:sz w:val="14"/>
            </w:rPr>
          </w:pPr>
        </w:p>
        <w:p w14:paraId="52A4FCB5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1E7F83F2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1CF5ACBD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17F08FA0" w14:textId="77777777" w:rsidR="00EF0FB5" w:rsidRPr="009C2BD4" w:rsidRDefault="00EF0FB5" w:rsidP="00EF0FB5">
          <w:pPr>
            <w:pStyle w:val="PieddePage0"/>
            <w:jc w:val="right"/>
            <w:rPr>
              <w:color w:val="auto"/>
            </w:rPr>
          </w:pPr>
          <w:r w:rsidRPr="009C2BD4">
            <w:rPr>
              <w:color w:val="auto"/>
            </w:rPr>
            <w:t>ARS Bourgogne-Franche-Comté</w:t>
          </w:r>
        </w:p>
        <w:p w14:paraId="02C2B31D" w14:textId="77777777" w:rsidR="00EF0FB5" w:rsidRPr="009C2BD4" w:rsidRDefault="00EF0FB5" w:rsidP="00EF0FB5">
          <w:pPr>
            <w:pStyle w:val="PieddePage0"/>
            <w:jc w:val="right"/>
            <w:rPr>
              <w:color w:val="auto"/>
            </w:rPr>
          </w:pPr>
          <w:r w:rsidRPr="009C2BD4">
            <w:rPr>
              <w:color w:val="auto"/>
            </w:rPr>
            <w:t>Le Diapason 2 place des Savoirs</w:t>
          </w:r>
        </w:p>
        <w:p w14:paraId="025E05AE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C0C82C8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8B97901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CBCA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3962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473BF9" w14:textId="011549DD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6A05D7">
          <w:rPr>
            <w:rStyle w:val="Numrodepage"/>
            <w:noProof/>
            <w:sz w:val="14"/>
            <w:szCs w:val="14"/>
          </w:rPr>
          <w:t>4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4726643A" w14:textId="77777777" w:rsidTr="00EF0FB5">
      <w:trPr>
        <w:trHeight w:val="1474"/>
      </w:trPr>
      <w:tc>
        <w:tcPr>
          <w:tcW w:w="5073" w:type="dxa"/>
          <w:vAlign w:val="bottom"/>
        </w:tcPr>
        <w:p w14:paraId="0BD46AFE" w14:textId="77777777" w:rsidR="00EF0FB5" w:rsidRPr="009C2BD4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9C2BD4">
            <w:rPr>
              <w:color w:val="auto"/>
              <w:sz w:val="16"/>
              <w:szCs w:val="16"/>
            </w:rPr>
            <w:t>Contact presse</w:t>
          </w:r>
        </w:p>
        <w:p w14:paraId="6F195A34" w14:textId="77777777" w:rsidR="00EF0FB5" w:rsidRPr="009C2BD4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9C2BD4">
            <w:rPr>
              <w:b w:val="0"/>
              <w:color w:val="auto"/>
              <w:sz w:val="14"/>
              <w:szCs w:val="14"/>
            </w:rPr>
            <w:t>Lauranne Cournault</w:t>
          </w:r>
        </w:p>
        <w:p w14:paraId="3AA6651E" w14:textId="77777777"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Tél : 03 80 41 99 94</w:t>
          </w:r>
        </w:p>
        <w:p w14:paraId="1C81FCDA" w14:textId="77777777"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Mél : lauranne.cournault@ars.sante.fr</w:t>
          </w:r>
        </w:p>
        <w:p w14:paraId="41CDFF94" w14:textId="77777777" w:rsidR="00EF0FB5" w:rsidRPr="009C2BD4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14:paraId="16D29614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27D4316B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12789989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37A6D112" w14:textId="77777777" w:rsidR="00EF0FB5" w:rsidRPr="009C2BD4" w:rsidRDefault="00EF0FB5" w:rsidP="00EF0FB5">
          <w:pPr>
            <w:spacing w:line="161" w:lineRule="exact"/>
            <w:rPr>
              <w:sz w:val="14"/>
            </w:rPr>
          </w:pPr>
        </w:p>
        <w:p w14:paraId="15AF7124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06941E24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7B54F70F" w14:textId="77777777"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0596EC32" w14:textId="77777777" w:rsidR="00EF0FB5" w:rsidRPr="009C2BD4" w:rsidRDefault="00EF0FB5" w:rsidP="00EF0FB5">
          <w:pPr>
            <w:pStyle w:val="PieddePage0"/>
            <w:jc w:val="right"/>
            <w:rPr>
              <w:color w:val="auto"/>
            </w:rPr>
          </w:pPr>
          <w:r w:rsidRPr="009C2BD4">
            <w:rPr>
              <w:color w:val="auto"/>
            </w:rPr>
            <w:t>ARS Bourgogne-Franche-Comté</w:t>
          </w:r>
        </w:p>
        <w:p w14:paraId="09EFE374" w14:textId="77777777" w:rsidR="00EF0FB5" w:rsidRPr="009C2BD4" w:rsidRDefault="00EF0FB5" w:rsidP="00EF0FB5">
          <w:pPr>
            <w:pStyle w:val="PieddePage0"/>
            <w:jc w:val="right"/>
            <w:rPr>
              <w:color w:val="auto"/>
            </w:rPr>
          </w:pPr>
          <w:r w:rsidRPr="009C2BD4">
            <w:rPr>
              <w:color w:val="auto"/>
            </w:rPr>
            <w:t>Le Diapason 2 place des Savoirs</w:t>
          </w:r>
        </w:p>
        <w:p w14:paraId="52F58FD6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14:paraId="319BF583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26DFE368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09E3" w14:textId="77777777" w:rsidR="009750C5" w:rsidRDefault="009750C5" w:rsidP="0079276E">
      <w:r>
        <w:separator/>
      </w:r>
    </w:p>
  </w:footnote>
  <w:footnote w:type="continuationSeparator" w:id="0">
    <w:p w14:paraId="25DFC0E2" w14:textId="77777777" w:rsidR="009750C5" w:rsidRDefault="009750C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443D" w14:textId="77777777" w:rsidR="00992DBA" w:rsidRDefault="00992DBA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7372C0AF" w14:textId="77777777" w:rsidR="00992DBA" w:rsidRDefault="0002155D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AA06A64" wp14:editId="271E63EF">
          <wp:simplePos x="0" y="0"/>
          <wp:positionH relativeFrom="column">
            <wp:posOffset>-129540</wp:posOffset>
          </wp:positionH>
          <wp:positionV relativeFrom="paragraph">
            <wp:posOffset>146050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6E254" w14:textId="77777777" w:rsidR="0079276E" w:rsidRDefault="0002155D">
    <w:pPr>
      <w:pStyle w:val="En-tte"/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3EC86FD" wp14:editId="34037679">
          <wp:simplePos x="0" y="0"/>
          <wp:positionH relativeFrom="margin">
            <wp:align>right</wp:align>
          </wp:positionH>
          <wp:positionV relativeFrom="paragraph">
            <wp:posOffset>118110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4699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71B"/>
    <w:multiLevelType w:val="multilevel"/>
    <w:tmpl w:val="FA0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A1E62"/>
    <w:multiLevelType w:val="multilevel"/>
    <w:tmpl w:val="8ED4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39DB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55D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034D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4CF5"/>
    <w:rsid w:val="000E57CB"/>
    <w:rsid w:val="000E63AA"/>
    <w:rsid w:val="000E64B8"/>
    <w:rsid w:val="000F09BB"/>
    <w:rsid w:val="000F31BC"/>
    <w:rsid w:val="000F4BF6"/>
    <w:rsid w:val="000F5581"/>
    <w:rsid w:val="001078B3"/>
    <w:rsid w:val="00110401"/>
    <w:rsid w:val="0011424F"/>
    <w:rsid w:val="00114644"/>
    <w:rsid w:val="00114BC0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1A1C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4AA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325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0B45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05AD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1C9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04B0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8714F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312"/>
    <w:rsid w:val="004D3BF9"/>
    <w:rsid w:val="004D542D"/>
    <w:rsid w:val="004D71B8"/>
    <w:rsid w:val="004E0967"/>
    <w:rsid w:val="004E3527"/>
    <w:rsid w:val="004E5B49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3D81"/>
    <w:rsid w:val="00511275"/>
    <w:rsid w:val="0051200B"/>
    <w:rsid w:val="0051322E"/>
    <w:rsid w:val="00523110"/>
    <w:rsid w:val="0052321A"/>
    <w:rsid w:val="00524F58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5FC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167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6CE7"/>
    <w:rsid w:val="00657418"/>
    <w:rsid w:val="0066014E"/>
    <w:rsid w:val="00662EC7"/>
    <w:rsid w:val="00664C21"/>
    <w:rsid w:val="00671FF0"/>
    <w:rsid w:val="00672FDC"/>
    <w:rsid w:val="00677B77"/>
    <w:rsid w:val="00681D72"/>
    <w:rsid w:val="006869BC"/>
    <w:rsid w:val="00686C4C"/>
    <w:rsid w:val="00687C21"/>
    <w:rsid w:val="00687E29"/>
    <w:rsid w:val="00690761"/>
    <w:rsid w:val="00690D94"/>
    <w:rsid w:val="00691F5D"/>
    <w:rsid w:val="0069251B"/>
    <w:rsid w:val="00693807"/>
    <w:rsid w:val="00695502"/>
    <w:rsid w:val="00696C20"/>
    <w:rsid w:val="00697875"/>
    <w:rsid w:val="006A05D7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6F7580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CB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721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7636D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213B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DEE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750C5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2BD4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2DFA"/>
    <w:rsid w:val="009F2F24"/>
    <w:rsid w:val="009F75C4"/>
    <w:rsid w:val="00A013EC"/>
    <w:rsid w:val="00A024F7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CA1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433D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260FA"/>
    <w:rsid w:val="00B3362A"/>
    <w:rsid w:val="00B35EDA"/>
    <w:rsid w:val="00B35F99"/>
    <w:rsid w:val="00B36992"/>
    <w:rsid w:val="00B379FF"/>
    <w:rsid w:val="00B37CB1"/>
    <w:rsid w:val="00B433DC"/>
    <w:rsid w:val="00B439EE"/>
    <w:rsid w:val="00B4541A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0A15"/>
    <w:rsid w:val="00BA37CC"/>
    <w:rsid w:val="00BA6B08"/>
    <w:rsid w:val="00BB076D"/>
    <w:rsid w:val="00BB0D37"/>
    <w:rsid w:val="00BB3076"/>
    <w:rsid w:val="00BB3913"/>
    <w:rsid w:val="00BB4016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5DB6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5A8C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A7909"/>
    <w:rsid w:val="00EB19D6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17ABBC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4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"/>
    <w:basedOn w:val="Normal"/>
    <w:link w:val="ParagraphedelisteCar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016"/>
    <w:pPr>
      <w:widowControl/>
      <w:autoSpaceDE/>
      <w:autoSpaceDN/>
    </w:pPr>
    <w:rPr>
      <w:rFonts w:ascii="Calibri" w:hAnsi="Calibri" w:cs="Calibr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016"/>
    <w:rPr>
      <w:rFonts w:ascii="Calibri" w:hAnsi="Calibri" w:cs="Calibri"/>
      <w:lang w:val="fr-FR"/>
    </w:rPr>
  </w:style>
  <w:style w:type="paragraph" w:styleId="Sansinterligne">
    <w:name w:val="No Spacing"/>
    <w:basedOn w:val="Normal"/>
    <w:uiPriority w:val="1"/>
    <w:qFormat/>
    <w:rsid w:val="00BB4016"/>
    <w:pPr>
      <w:widowControl/>
      <w:autoSpaceDE/>
      <w:autoSpaceDN/>
    </w:pPr>
    <w:rPr>
      <w:rFonts w:ascii="Calibri" w:hAnsi="Calibri" w:cs="Calibri"/>
      <w:sz w:val="22"/>
      <w:szCs w:val="22"/>
    </w:r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locked/>
    <w:rsid w:val="00BB4016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401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3F41C9"/>
    <w:rPr>
      <w:rFonts w:asciiTheme="majorHAnsi" w:eastAsiaTheme="majorEastAsia" w:hAnsiTheme="majorHAnsi" w:cstheme="majorBidi"/>
      <w:i/>
      <w:iCs/>
      <w:color w:val="344E4A" w:themeColor="accent1" w:themeShade="BF"/>
      <w:lang w:val="fr-FR"/>
    </w:rPr>
  </w:style>
  <w:style w:type="paragraph" w:styleId="Rvision">
    <w:name w:val="Revision"/>
    <w:hidden/>
    <w:uiPriority w:val="99"/>
    <w:semiHidden/>
    <w:rsid w:val="000039DB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gnalement-moustique.anses.fr/signalement_albopictu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bourgogne-franche-comte.ars.sante.fr/moustique-tigre-vecteur-des-virus-du-chikungunya-de-la-dengue-et-de-zik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AB37-C6E8-4936-B5DB-AF5A815D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6</TotalTime>
  <Pages>4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3</cp:revision>
  <cp:lastPrinted>2024-05-02T09:28:00Z</cp:lastPrinted>
  <dcterms:created xsi:type="dcterms:W3CDTF">2024-05-02T09:24:00Z</dcterms:created>
  <dcterms:modified xsi:type="dcterms:W3CDTF">2024-05-02T09:28:00Z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